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4A64" w14:textId="77777777" w:rsidR="000C4064" w:rsidRDefault="000C4064" w:rsidP="000072F9">
      <w:pPr>
        <w:pStyle w:val="Heading1"/>
        <w:ind w:right="117"/>
        <w:jc w:val="center"/>
        <w:rPr>
          <w:rFonts w:asciiTheme="minorHAnsi" w:hAnsiTheme="minorHAnsi" w:cstheme="minorHAnsi"/>
          <w:sz w:val="44"/>
          <w:szCs w:val="44"/>
        </w:rPr>
      </w:pPr>
    </w:p>
    <w:p w14:paraId="4E07E86C" w14:textId="77777777" w:rsidR="00B34374" w:rsidRPr="000072F9" w:rsidRDefault="000072F9" w:rsidP="000072F9">
      <w:pPr>
        <w:pStyle w:val="Heading1"/>
        <w:ind w:right="117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APPLICATION FORM</w:t>
      </w:r>
    </w:p>
    <w:p w14:paraId="206C4816" w14:textId="77777777" w:rsidR="00EC1321" w:rsidRPr="0099520A" w:rsidRDefault="00EC1321" w:rsidP="00CC1488">
      <w:pPr>
        <w:ind w:right="117"/>
        <w:rPr>
          <w:rFonts w:asciiTheme="minorHAnsi" w:hAnsiTheme="minorHAnsi" w:cstheme="minorHAnsi"/>
          <w:b/>
          <w:sz w:val="24"/>
          <w:szCs w:val="24"/>
        </w:rPr>
      </w:pPr>
      <w:r w:rsidRPr="0099520A">
        <w:rPr>
          <w:rFonts w:asciiTheme="minorHAnsi" w:hAnsiTheme="minorHAnsi" w:cstheme="minorHAnsi"/>
          <w:b/>
          <w:sz w:val="24"/>
          <w:szCs w:val="24"/>
        </w:rPr>
        <w:t>PERSONAL DETAILS</w:t>
      </w:r>
    </w:p>
    <w:p w14:paraId="75162717" w14:textId="77777777" w:rsidR="00EC1321" w:rsidRPr="0099520A" w:rsidRDefault="00EC1321" w:rsidP="00CC1488">
      <w:pPr>
        <w:ind w:right="1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</w:tblGrid>
      <w:tr w:rsidR="00EC1321" w:rsidRPr="0099520A" w14:paraId="05DF0FE1" w14:textId="77777777" w:rsidTr="00DF5D17">
        <w:trPr>
          <w:trHeight w:val="503"/>
        </w:trPr>
        <w:tc>
          <w:tcPr>
            <w:tcW w:w="4361" w:type="dxa"/>
          </w:tcPr>
          <w:p w14:paraId="6DE698E9" w14:textId="77777777" w:rsidR="000F25EE" w:rsidRPr="00284011" w:rsidRDefault="00EC132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Candidate Number:</w:t>
            </w:r>
            <w:r w:rsidRPr="0028401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28510B7" w14:textId="77777777" w:rsidR="00EC1321" w:rsidRPr="0099520A" w:rsidRDefault="00EC1321" w:rsidP="00CC1488">
            <w:pPr>
              <w:ind w:right="117"/>
              <w:jc w:val="left"/>
              <w:rPr>
                <w:rFonts w:asciiTheme="minorHAnsi" w:hAnsiTheme="minorHAnsi" w:cstheme="minorHAnsi"/>
              </w:rPr>
            </w:pP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(office use)</w:t>
            </w:r>
          </w:p>
        </w:tc>
      </w:tr>
    </w:tbl>
    <w:p w14:paraId="5970E495" w14:textId="77777777" w:rsidR="00EC1321" w:rsidRPr="0099520A" w:rsidRDefault="00EC1321" w:rsidP="00CC1488">
      <w:pPr>
        <w:ind w:right="1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F52F5" w:rsidRPr="0099520A" w14:paraId="16A82BEA" w14:textId="77777777" w:rsidTr="00127E2B">
        <w:tc>
          <w:tcPr>
            <w:tcW w:w="10314" w:type="dxa"/>
          </w:tcPr>
          <w:p w14:paraId="5AFE0AA9" w14:textId="77777777"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 Applied For: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   </w:t>
            </w:r>
            <w:r w:rsidR="005B3061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5EEBC9C3" w14:textId="0E3A6548" w:rsidR="000F52F5" w:rsidRPr="0099520A" w:rsidRDefault="0011061C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Head of Membership (Deputy Chief Executive)</w:t>
            </w:r>
          </w:p>
        </w:tc>
      </w:tr>
    </w:tbl>
    <w:p w14:paraId="4CA95CF7" w14:textId="77777777" w:rsidR="00EC1321" w:rsidRPr="0099520A" w:rsidRDefault="00EC1321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EC1321" w:rsidRPr="0099520A" w14:paraId="749131EA" w14:textId="77777777" w:rsidTr="00127E2B">
        <w:tc>
          <w:tcPr>
            <w:tcW w:w="4361" w:type="dxa"/>
          </w:tcPr>
          <w:p w14:paraId="186048F9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40DC38BF" w14:textId="493B1F61"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color w:val="000000"/>
                <w:sz w:val="20"/>
              </w:rPr>
              <w:t>FULL NAME</w:t>
            </w:r>
            <w:r w:rsidR="0011061C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  <w:p w14:paraId="5B79CB61" w14:textId="77777777"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953" w:type="dxa"/>
          </w:tcPr>
          <w:p w14:paraId="6A7C39D4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3AC361F1" w14:textId="2BE69DA9"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color w:val="000000"/>
                <w:sz w:val="20"/>
              </w:rPr>
              <w:t>ADDRESS</w:t>
            </w:r>
            <w:r w:rsidR="0011061C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: </w:t>
            </w:r>
          </w:p>
        </w:tc>
      </w:tr>
      <w:tr w:rsidR="00EC1321" w:rsidRPr="0099520A" w14:paraId="1A106217" w14:textId="77777777" w:rsidTr="00127E2B">
        <w:trPr>
          <w:trHeight w:val="556"/>
        </w:trPr>
        <w:tc>
          <w:tcPr>
            <w:tcW w:w="4361" w:type="dxa"/>
          </w:tcPr>
          <w:p w14:paraId="0134D646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630CDD12" w14:textId="7C2FB4E9"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Title: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7F89EABB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14:paraId="68FF0284" w14:textId="77777777"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99520A" w14:paraId="342B1D43" w14:textId="77777777" w:rsidTr="00127E2B">
        <w:tc>
          <w:tcPr>
            <w:tcW w:w="4361" w:type="dxa"/>
          </w:tcPr>
          <w:p w14:paraId="018FC18F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03013D15" w14:textId="4D3C4555"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Forename (s):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1061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6190EF99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14:paraId="1044A2ED" w14:textId="77777777"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99520A" w14:paraId="1BA45D64" w14:textId="77777777" w:rsidTr="00127E2B">
        <w:tc>
          <w:tcPr>
            <w:tcW w:w="4361" w:type="dxa"/>
          </w:tcPr>
          <w:p w14:paraId="750E71E5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4634673C" w14:textId="1C3C9CEE"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Surname: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63694B2D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14:paraId="5975EA24" w14:textId="77777777"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99520A" w14:paraId="048089E4" w14:textId="77777777" w:rsidTr="00127E2B">
        <w:tc>
          <w:tcPr>
            <w:tcW w:w="4361" w:type="dxa"/>
          </w:tcPr>
          <w:p w14:paraId="0B9F97E7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049332D7" w14:textId="7BF38415"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Previous Surname: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953" w:type="dxa"/>
          </w:tcPr>
          <w:p w14:paraId="1E12253E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392B8BC6" w14:textId="5C5D2223"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Postcode: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569DF302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236B476" w14:textId="77777777" w:rsidR="00EC1321" w:rsidRPr="0099520A" w:rsidRDefault="00EC1321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CB2FAA" w:rsidRPr="0099520A" w14:paraId="30EE3E3C" w14:textId="77777777" w:rsidTr="00127E2B">
        <w:tc>
          <w:tcPr>
            <w:tcW w:w="4361" w:type="dxa"/>
          </w:tcPr>
          <w:p w14:paraId="17B5FB65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3B7A1414" w14:textId="77777777"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Home Telephone: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55611A8E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14:paraId="0944AAE2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2A5C45CB" w14:textId="77777777"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2FAA" w:rsidRPr="0099520A" w14:paraId="5C096AB2" w14:textId="77777777" w:rsidTr="00127E2B">
        <w:tc>
          <w:tcPr>
            <w:tcW w:w="4361" w:type="dxa"/>
          </w:tcPr>
          <w:p w14:paraId="3ED65432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3F68D82F" w14:textId="481F24FF"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Mobile: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343A4AA2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14:paraId="3B4DEE3C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14:paraId="37B95548" w14:textId="77777777"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2FAA" w:rsidRPr="0099520A" w14:paraId="76705F56" w14:textId="77777777" w:rsidTr="00127E2B">
        <w:tc>
          <w:tcPr>
            <w:tcW w:w="4361" w:type="dxa"/>
          </w:tcPr>
          <w:p w14:paraId="704F09B3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23340C78" w14:textId="6DDB1EC7"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  <w:r w:rsidR="0011061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1ECF1590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14:paraId="097AF11C" w14:textId="77777777"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14:paraId="4C8070B3" w14:textId="77777777" w:rsidR="0064763E" w:rsidRPr="00284011" w:rsidRDefault="0064763E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0065E0D" w14:textId="77777777" w:rsidR="00CB2FAA" w:rsidRPr="0099520A" w:rsidRDefault="00CB2FAA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B2FAA" w:rsidRPr="0099520A" w14:paraId="5CF3E6A4" w14:textId="77777777" w:rsidTr="00127E2B">
        <w:trPr>
          <w:trHeight w:val="428"/>
        </w:trPr>
        <w:tc>
          <w:tcPr>
            <w:tcW w:w="10314" w:type="dxa"/>
          </w:tcPr>
          <w:p w14:paraId="1F5303A6" w14:textId="77777777" w:rsidR="00932088" w:rsidRPr="0099520A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BFB27F" w14:textId="0A38B7D3"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Current notice period: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2B2F9F02" w14:textId="77777777" w:rsidR="00CB2FAA" w:rsidRPr="0099520A" w:rsidRDefault="00CB2FAA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14:paraId="13E41665" w14:textId="77777777" w:rsidR="003C7B7B" w:rsidRPr="0099520A" w:rsidRDefault="003C7B7B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C7B7B" w:rsidRPr="0099520A" w14:paraId="14AB7AE6" w14:textId="77777777" w:rsidTr="00127E2B">
        <w:trPr>
          <w:trHeight w:val="398"/>
        </w:trPr>
        <w:tc>
          <w:tcPr>
            <w:tcW w:w="10314" w:type="dxa"/>
          </w:tcPr>
          <w:p w14:paraId="303BDAFD" w14:textId="77777777" w:rsidR="003C7B7B" w:rsidRPr="0099520A" w:rsidRDefault="003C7B7B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4CDB87" w14:textId="3CF0D31F" w:rsidR="003C7B7B" w:rsidRPr="00284011" w:rsidRDefault="003C7B7B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Where did you hear about the vacancy</w:t>
            </w:r>
            <w:r w:rsidR="001469AA" w:rsidRPr="00284011">
              <w:rPr>
                <w:rFonts w:asciiTheme="minorHAnsi" w:hAnsiTheme="minorHAnsi" w:cstheme="minorHAnsi"/>
                <w:b/>
                <w:sz w:val="20"/>
              </w:rPr>
              <w:t>?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368E85B0" w14:textId="77777777" w:rsidR="003C7B7B" w:rsidRPr="0099520A" w:rsidRDefault="003C7B7B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14:paraId="11967863" w14:textId="77777777" w:rsidR="003C7B7B" w:rsidRPr="0099520A" w:rsidRDefault="003C7B7B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F52F5" w:rsidRPr="0099520A" w14:paraId="60AAA63C" w14:textId="77777777" w:rsidTr="00127E2B">
        <w:trPr>
          <w:trHeight w:val="1390"/>
        </w:trPr>
        <w:tc>
          <w:tcPr>
            <w:tcW w:w="10314" w:type="dxa"/>
          </w:tcPr>
          <w:p w14:paraId="54953598" w14:textId="77777777" w:rsidR="000F52F5" w:rsidRPr="00713857" w:rsidRDefault="000F52F5" w:rsidP="00CC1488">
            <w:pPr>
              <w:ind w:right="117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bCs/>
                <w:iCs/>
                <w:sz w:val="20"/>
              </w:rPr>
              <w:t>Eligibility to work in the UK</w:t>
            </w:r>
            <w:r w:rsidRPr="00284011">
              <w:rPr>
                <w:rFonts w:asciiTheme="minorHAnsi" w:hAnsiTheme="minorHAnsi" w:cstheme="minorHAnsi"/>
                <w:b/>
                <w:bCs/>
                <w:sz w:val="20"/>
              </w:rPr>
              <w:t xml:space="preserve">: To comply with legislation, all candidates must </w:t>
            </w:r>
            <w:r w:rsidR="00284011">
              <w:rPr>
                <w:rFonts w:asciiTheme="minorHAnsi" w:hAnsiTheme="minorHAnsi" w:cstheme="minorHAnsi"/>
                <w:b/>
                <w:bCs/>
                <w:sz w:val="20"/>
              </w:rPr>
              <w:t>provide documentary evidence of</w:t>
            </w:r>
            <w:r w:rsidR="00713857">
              <w:rPr>
                <w:rFonts w:asciiTheme="minorHAnsi" w:hAnsiTheme="minorHAnsi" w:cstheme="minorHAnsi"/>
                <w:b/>
                <w:bCs/>
                <w:sz w:val="20"/>
              </w:rPr>
              <w:t xml:space="preserve"> their </w:t>
            </w:r>
            <w:r w:rsidRPr="00284011">
              <w:rPr>
                <w:rFonts w:asciiTheme="minorHAnsi" w:hAnsiTheme="minorHAnsi" w:cstheme="minorHAnsi"/>
                <w:b/>
                <w:bCs/>
                <w:sz w:val="20"/>
              </w:rPr>
              <w:t>right to work in the United Kingdom.</w:t>
            </w:r>
          </w:p>
          <w:p w14:paraId="7B35FAEE" w14:textId="77777777"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14:paraId="60E8802F" w14:textId="7DE03250"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  <w:r w:rsidRPr="00284011">
              <w:rPr>
                <w:rFonts w:asciiTheme="minorHAnsi" w:hAnsiTheme="minorHAnsi" w:cstheme="minorHAnsi"/>
                <w:sz w:val="20"/>
              </w:rPr>
              <w:t xml:space="preserve">Are you legally permitted to work in the United Kingdom?  </w:t>
            </w:r>
          </w:p>
          <w:p w14:paraId="528A7180" w14:textId="77777777"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243120F4" w14:textId="1CF7100A" w:rsidR="000F52F5" w:rsidRPr="0099520A" w:rsidRDefault="000F52F5" w:rsidP="00CC1488">
            <w:pPr>
              <w:pStyle w:val="default"/>
              <w:ind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284011">
              <w:rPr>
                <w:rFonts w:asciiTheme="minorHAnsi" w:hAnsiTheme="minorHAnsi" w:cstheme="minorHAnsi"/>
                <w:sz w:val="20"/>
                <w:szCs w:val="20"/>
              </w:rPr>
              <w:t xml:space="preserve">Have you any limitations of which we should be aware in considering your application? </w:t>
            </w:r>
          </w:p>
          <w:p w14:paraId="0BCA083C" w14:textId="77777777" w:rsidR="000F52F5" w:rsidRPr="0099520A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DB82DBB" w14:textId="77777777" w:rsidR="003C7B7B" w:rsidRPr="0099520A" w:rsidRDefault="003C7B7B" w:rsidP="00CC1488">
      <w:pPr>
        <w:ind w:right="117"/>
        <w:rPr>
          <w:rFonts w:asciiTheme="minorHAnsi" w:hAnsiTheme="minorHAnsi" w:cstheme="minorHAnsi"/>
          <w:b/>
          <w:sz w:val="14"/>
          <w:szCs w:val="14"/>
        </w:rPr>
      </w:pPr>
    </w:p>
    <w:p w14:paraId="6DBF21EB" w14:textId="77777777" w:rsidR="00495219" w:rsidRDefault="00495219">
      <w:pPr>
        <w:jc w:val="left"/>
        <w:rPr>
          <w:rFonts w:asciiTheme="minorHAnsi" w:hAnsiTheme="minorHAnsi" w:cstheme="minorHAnsi"/>
          <w:b/>
          <w:sz w:val="14"/>
          <w:szCs w:val="14"/>
        </w:rPr>
      </w:pPr>
    </w:p>
    <w:p w14:paraId="58851D0B" w14:textId="77777777" w:rsidR="00495219" w:rsidRDefault="00495219">
      <w:pPr>
        <w:jc w:val="left"/>
        <w:rPr>
          <w:rFonts w:asciiTheme="minorHAnsi" w:hAnsiTheme="minorHAnsi" w:cstheme="minorHAnsi"/>
          <w:b/>
          <w:sz w:val="14"/>
          <w:szCs w:val="14"/>
        </w:rPr>
      </w:pPr>
    </w:p>
    <w:p w14:paraId="05B825C3" w14:textId="77777777" w:rsidR="00495219" w:rsidRDefault="00495219">
      <w:pPr>
        <w:jc w:val="left"/>
        <w:rPr>
          <w:rFonts w:asciiTheme="minorHAnsi" w:hAnsiTheme="minorHAnsi" w:cstheme="minorHAnsi"/>
          <w:b/>
          <w:sz w:val="14"/>
          <w:szCs w:val="14"/>
        </w:rPr>
      </w:pPr>
    </w:p>
    <w:p w14:paraId="048D5980" w14:textId="77777777" w:rsidR="00495219" w:rsidRDefault="00495219">
      <w:pPr>
        <w:jc w:val="left"/>
        <w:rPr>
          <w:rFonts w:asciiTheme="minorHAnsi" w:hAnsiTheme="minorHAnsi" w:cstheme="minorHAnsi"/>
          <w:b/>
          <w:sz w:val="14"/>
          <w:szCs w:val="14"/>
        </w:rPr>
      </w:pPr>
    </w:p>
    <w:p w14:paraId="3DAF24B2" w14:textId="77777777" w:rsidR="00713857" w:rsidRDefault="00713857" w:rsidP="00B443AC">
      <w:pPr>
        <w:jc w:val="left"/>
        <w:rPr>
          <w:rFonts w:asciiTheme="minorHAnsi" w:hAnsiTheme="minorHAnsi" w:cstheme="minorHAnsi"/>
          <w:b/>
          <w:sz w:val="20"/>
        </w:rPr>
      </w:pPr>
    </w:p>
    <w:p w14:paraId="6B665BD7" w14:textId="77777777" w:rsidR="00877B07" w:rsidRPr="00B443AC" w:rsidRDefault="00C65B14" w:rsidP="00B443AC">
      <w:pPr>
        <w:jc w:val="left"/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b/>
          <w:sz w:val="20"/>
        </w:rPr>
        <w:lastRenderedPageBreak/>
        <w:t>London Metropolitan University</w:t>
      </w:r>
      <w:r w:rsidR="000072F9">
        <w:rPr>
          <w:rFonts w:asciiTheme="minorHAnsi" w:hAnsiTheme="minorHAnsi" w:cstheme="minorHAnsi"/>
          <w:b/>
          <w:sz w:val="20"/>
        </w:rPr>
        <w:t xml:space="preserve"> Students’ Union</w:t>
      </w:r>
      <w:r>
        <w:rPr>
          <w:rFonts w:asciiTheme="minorHAnsi" w:hAnsiTheme="minorHAnsi" w:cstheme="minorHAnsi"/>
          <w:b/>
          <w:sz w:val="20"/>
        </w:rPr>
        <w:t xml:space="preserve"> (LMSU)</w:t>
      </w:r>
      <w:r w:rsidR="00932088" w:rsidRPr="000072F9">
        <w:rPr>
          <w:rFonts w:asciiTheme="minorHAnsi" w:hAnsiTheme="minorHAnsi" w:cstheme="minorHAnsi"/>
          <w:b/>
          <w:sz w:val="20"/>
        </w:rPr>
        <w:t xml:space="preserve"> is committed to </w:t>
      </w:r>
      <w:r w:rsidR="00877B07" w:rsidRPr="000072F9">
        <w:rPr>
          <w:rFonts w:asciiTheme="minorHAnsi" w:hAnsiTheme="minorHAnsi" w:cstheme="minorHAnsi"/>
          <w:b/>
          <w:sz w:val="20"/>
        </w:rPr>
        <w:t xml:space="preserve">the active promotion of equal opportunities in the recruitment and </w:t>
      </w:r>
      <w:r w:rsidR="00932088" w:rsidRPr="000072F9">
        <w:rPr>
          <w:rFonts w:asciiTheme="minorHAnsi" w:hAnsiTheme="minorHAnsi" w:cstheme="minorHAnsi"/>
          <w:b/>
          <w:sz w:val="20"/>
        </w:rPr>
        <w:t>selection</w:t>
      </w:r>
      <w:r w:rsidR="00877B07" w:rsidRPr="000072F9">
        <w:rPr>
          <w:rFonts w:asciiTheme="minorHAnsi" w:hAnsiTheme="minorHAnsi" w:cstheme="minorHAnsi"/>
          <w:b/>
          <w:sz w:val="20"/>
        </w:rPr>
        <w:t xml:space="preserve"> process and the</w:t>
      </w:r>
      <w:r w:rsidR="00932088" w:rsidRPr="000072F9">
        <w:rPr>
          <w:rFonts w:asciiTheme="minorHAnsi" w:hAnsiTheme="minorHAnsi" w:cstheme="minorHAnsi"/>
          <w:b/>
          <w:sz w:val="20"/>
        </w:rPr>
        <w:t xml:space="preserve"> training, promotion and </w:t>
      </w:r>
      <w:r w:rsidR="00877B07" w:rsidRPr="000072F9">
        <w:rPr>
          <w:rFonts w:asciiTheme="minorHAnsi" w:hAnsiTheme="minorHAnsi" w:cstheme="minorHAnsi"/>
          <w:b/>
          <w:sz w:val="20"/>
        </w:rPr>
        <w:t xml:space="preserve">employment </w:t>
      </w:r>
      <w:r w:rsidR="00932088" w:rsidRPr="000072F9">
        <w:rPr>
          <w:rFonts w:asciiTheme="minorHAnsi" w:hAnsiTheme="minorHAnsi" w:cstheme="minorHAnsi"/>
          <w:b/>
          <w:sz w:val="20"/>
        </w:rPr>
        <w:t>of its s</w:t>
      </w:r>
      <w:r w:rsidR="00EE6A84" w:rsidRPr="000072F9">
        <w:rPr>
          <w:rFonts w:asciiTheme="minorHAnsi" w:hAnsiTheme="minorHAnsi" w:cstheme="minorHAnsi"/>
          <w:b/>
          <w:sz w:val="20"/>
        </w:rPr>
        <w:t>taff.</w:t>
      </w:r>
      <w:r w:rsidR="00B443AC">
        <w:rPr>
          <w:rFonts w:asciiTheme="minorHAnsi" w:hAnsiTheme="minorHAnsi" w:cstheme="minorHAnsi"/>
          <w:b/>
          <w:sz w:val="20"/>
        </w:rPr>
        <w:t xml:space="preserve"> </w:t>
      </w:r>
      <w:r w:rsidR="00877B07" w:rsidRPr="000072F9">
        <w:rPr>
          <w:rFonts w:asciiTheme="minorHAnsi" w:hAnsiTheme="minorHAnsi" w:cstheme="minorHAnsi"/>
          <w:b/>
          <w:sz w:val="20"/>
        </w:rPr>
        <w:t>As part of the process</w:t>
      </w:r>
      <w:r w:rsidR="00932088" w:rsidRPr="000072F9">
        <w:rPr>
          <w:rFonts w:asciiTheme="minorHAnsi" w:hAnsiTheme="minorHAnsi" w:cstheme="minorHAnsi"/>
          <w:b/>
          <w:sz w:val="20"/>
        </w:rPr>
        <w:t xml:space="preserve"> of implementing the Equality &amp; Diversity policy, we operate a monitoring system wh</w:t>
      </w:r>
      <w:r w:rsidR="00877B07" w:rsidRPr="000072F9">
        <w:rPr>
          <w:rFonts w:asciiTheme="minorHAnsi" w:hAnsiTheme="minorHAnsi" w:cstheme="minorHAnsi"/>
          <w:b/>
          <w:sz w:val="20"/>
        </w:rPr>
        <w:t>ich provides data for the regular</w:t>
      </w:r>
      <w:r w:rsidR="000072F9">
        <w:rPr>
          <w:rFonts w:asciiTheme="minorHAnsi" w:hAnsiTheme="minorHAnsi" w:cstheme="minorHAnsi"/>
          <w:b/>
          <w:sz w:val="20"/>
        </w:rPr>
        <w:t xml:space="preserve"> review of the Policy</w:t>
      </w:r>
      <w:r w:rsidR="00AF7E2D" w:rsidRPr="000072F9">
        <w:rPr>
          <w:rFonts w:asciiTheme="minorHAnsi" w:hAnsiTheme="minorHAnsi" w:cstheme="minorHAnsi"/>
          <w:b/>
          <w:sz w:val="20"/>
        </w:rPr>
        <w:t xml:space="preserve">.  </w:t>
      </w:r>
    </w:p>
    <w:p w14:paraId="50DE2D02" w14:textId="77777777" w:rsidR="00877B07" w:rsidRPr="000072F9" w:rsidRDefault="00877B07" w:rsidP="000072F9">
      <w:pPr>
        <w:ind w:right="117"/>
        <w:jc w:val="left"/>
        <w:rPr>
          <w:rFonts w:asciiTheme="minorHAnsi" w:hAnsiTheme="minorHAnsi" w:cstheme="minorHAnsi"/>
          <w:b/>
          <w:sz w:val="20"/>
        </w:rPr>
      </w:pPr>
    </w:p>
    <w:p w14:paraId="767197D7" w14:textId="77777777" w:rsidR="00AF7E2D" w:rsidRPr="000072F9" w:rsidRDefault="00877B07" w:rsidP="000072F9">
      <w:pPr>
        <w:ind w:right="117"/>
        <w:jc w:val="left"/>
        <w:rPr>
          <w:rFonts w:asciiTheme="minorHAnsi" w:hAnsiTheme="minorHAnsi" w:cstheme="minorHAnsi"/>
          <w:b/>
          <w:sz w:val="20"/>
        </w:rPr>
      </w:pPr>
      <w:r w:rsidRPr="000072F9">
        <w:rPr>
          <w:rFonts w:asciiTheme="minorHAnsi" w:hAnsiTheme="minorHAnsi" w:cstheme="minorHAnsi"/>
          <w:b/>
          <w:sz w:val="20"/>
        </w:rPr>
        <w:t>W</w:t>
      </w:r>
      <w:r w:rsidR="00AF7E2D" w:rsidRPr="000072F9">
        <w:rPr>
          <w:rFonts w:asciiTheme="minorHAnsi" w:hAnsiTheme="minorHAnsi" w:cstheme="minorHAnsi"/>
          <w:b/>
          <w:sz w:val="20"/>
        </w:rPr>
        <w:t xml:space="preserve">e would </w:t>
      </w:r>
      <w:r w:rsidRPr="000072F9">
        <w:rPr>
          <w:rFonts w:asciiTheme="minorHAnsi" w:hAnsiTheme="minorHAnsi" w:cstheme="minorHAnsi"/>
          <w:b/>
          <w:sz w:val="20"/>
        </w:rPr>
        <w:t xml:space="preserve">therefore </w:t>
      </w:r>
      <w:r w:rsidR="00AF7E2D" w:rsidRPr="000072F9">
        <w:rPr>
          <w:rFonts w:asciiTheme="minorHAnsi" w:hAnsiTheme="minorHAnsi" w:cstheme="minorHAnsi"/>
          <w:b/>
          <w:sz w:val="20"/>
        </w:rPr>
        <w:t xml:space="preserve">appreciate it if you would answer the questions </w:t>
      </w:r>
      <w:r w:rsidR="000072F9">
        <w:rPr>
          <w:rFonts w:asciiTheme="minorHAnsi" w:hAnsiTheme="minorHAnsi" w:cstheme="minorHAnsi"/>
          <w:b/>
          <w:sz w:val="20"/>
        </w:rPr>
        <w:t>in the Equal Opportunities Monitoring section</w:t>
      </w:r>
      <w:r w:rsidRPr="000072F9">
        <w:rPr>
          <w:rFonts w:asciiTheme="minorHAnsi" w:hAnsiTheme="minorHAnsi" w:cstheme="minorHAnsi"/>
          <w:b/>
          <w:sz w:val="20"/>
        </w:rPr>
        <w:t xml:space="preserve"> of this form</w:t>
      </w:r>
      <w:r w:rsidR="00AF7E2D" w:rsidRPr="000072F9">
        <w:rPr>
          <w:rFonts w:asciiTheme="minorHAnsi" w:hAnsiTheme="minorHAnsi" w:cstheme="minorHAnsi"/>
          <w:b/>
          <w:sz w:val="20"/>
        </w:rPr>
        <w:t>.  This information will be treated as confidential</w:t>
      </w:r>
      <w:r w:rsidR="003D79C5" w:rsidRPr="000072F9">
        <w:rPr>
          <w:rFonts w:asciiTheme="minorHAnsi" w:hAnsiTheme="minorHAnsi" w:cstheme="minorHAnsi"/>
          <w:b/>
          <w:sz w:val="20"/>
        </w:rPr>
        <w:t xml:space="preserve">.  Please note </w:t>
      </w:r>
      <w:r w:rsidR="000072F9">
        <w:rPr>
          <w:rFonts w:asciiTheme="minorHAnsi" w:hAnsiTheme="minorHAnsi" w:cstheme="minorHAnsi"/>
          <w:b/>
          <w:sz w:val="20"/>
        </w:rPr>
        <w:t xml:space="preserve">that the Personal Details and Equal Opportunities Monitoring section of the application form </w:t>
      </w:r>
      <w:r w:rsidR="00AF7E2D" w:rsidRPr="000072F9">
        <w:rPr>
          <w:rFonts w:asciiTheme="minorHAnsi" w:hAnsiTheme="minorHAnsi" w:cstheme="minorHAnsi"/>
          <w:b/>
          <w:sz w:val="20"/>
        </w:rPr>
        <w:t>will be separated from your application form on receipt, before shortlisting of candidates takes place, so will not be seen by the shortlisting/interview panel.</w:t>
      </w:r>
    </w:p>
    <w:p w14:paraId="7EDB0571" w14:textId="77777777" w:rsidR="00AF7E2D" w:rsidRPr="000072F9" w:rsidRDefault="00AF7E2D" w:rsidP="000072F9">
      <w:pPr>
        <w:ind w:right="117"/>
        <w:jc w:val="left"/>
        <w:rPr>
          <w:rFonts w:asciiTheme="minorHAnsi" w:hAnsiTheme="minorHAnsi" w:cstheme="minorHAnsi"/>
          <w:b/>
          <w:sz w:val="20"/>
        </w:rPr>
      </w:pPr>
    </w:p>
    <w:p w14:paraId="336CC773" w14:textId="77777777" w:rsidR="00AF7E2D" w:rsidRPr="000072F9" w:rsidRDefault="00C65B14" w:rsidP="000072F9">
      <w:pPr>
        <w:ind w:right="117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LMSU </w:t>
      </w:r>
      <w:r w:rsidR="00AF7E2D" w:rsidRPr="000072F9">
        <w:rPr>
          <w:rFonts w:asciiTheme="minorHAnsi" w:hAnsiTheme="minorHAnsi" w:cstheme="minorHAnsi"/>
          <w:b/>
          <w:sz w:val="20"/>
        </w:rPr>
        <w:t xml:space="preserve">is aware of the sensitive nature of this information and will understand if you choose not to fully complete </w:t>
      </w:r>
      <w:r w:rsidR="000072F9">
        <w:rPr>
          <w:rFonts w:asciiTheme="minorHAnsi" w:hAnsiTheme="minorHAnsi" w:cstheme="minorHAnsi"/>
          <w:b/>
          <w:sz w:val="20"/>
        </w:rPr>
        <w:t xml:space="preserve">the Equal Opportunities Monitoring section </w:t>
      </w:r>
      <w:r w:rsidR="00EE6A84" w:rsidRPr="000072F9">
        <w:rPr>
          <w:rFonts w:asciiTheme="minorHAnsi" w:hAnsiTheme="minorHAnsi" w:cstheme="minorHAnsi"/>
          <w:b/>
          <w:sz w:val="20"/>
        </w:rPr>
        <w:t xml:space="preserve">of this application form. </w:t>
      </w:r>
      <w:r w:rsidR="00AF7E2D" w:rsidRPr="000072F9">
        <w:rPr>
          <w:rFonts w:asciiTheme="minorHAnsi" w:hAnsiTheme="minorHAnsi" w:cstheme="minorHAnsi"/>
          <w:b/>
          <w:sz w:val="20"/>
        </w:rPr>
        <w:t xml:space="preserve">Please note that your application will receive </w:t>
      </w:r>
      <w:proofErr w:type="gramStart"/>
      <w:r w:rsidR="00AF7E2D" w:rsidRPr="000072F9">
        <w:rPr>
          <w:rFonts w:asciiTheme="minorHAnsi" w:hAnsiTheme="minorHAnsi" w:cstheme="minorHAnsi"/>
          <w:b/>
          <w:sz w:val="20"/>
        </w:rPr>
        <w:t>exactly the same</w:t>
      </w:r>
      <w:proofErr w:type="gramEnd"/>
      <w:r w:rsidR="00AF7E2D" w:rsidRPr="000072F9">
        <w:rPr>
          <w:rFonts w:asciiTheme="minorHAnsi" w:hAnsiTheme="minorHAnsi" w:cstheme="minorHAnsi"/>
          <w:b/>
          <w:sz w:val="20"/>
        </w:rPr>
        <w:t xml:space="preserve"> consideration, irrespective of your decision to complete </w:t>
      </w:r>
      <w:r w:rsidR="000072F9">
        <w:rPr>
          <w:rFonts w:asciiTheme="minorHAnsi" w:hAnsiTheme="minorHAnsi" w:cstheme="minorHAnsi"/>
          <w:b/>
          <w:sz w:val="20"/>
        </w:rPr>
        <w:t xml:space="preserve">this section of the </w:t>
      </w:r>
      <w:r w:rsidR="00AF7E2D" w:rsidRPr="000072F9">
        <w:rPr>
          <w:rFonts w:asciiTheme="minorHAnsi" w:hAnsiTheme="minorHAnsi" w:cstheme="minorHAnsi"/>
          <w:b/>
          <w:sz w:val="20"/>
        </w:rPr>
        <w:t>application</w:t>
      </w:r>
      <w:r w:rsidR="000072F9">
        <w:rPr>
          <w:rFonts w:asciiTheme="minorHAnsi" w:hAnsiTheme="minorHAnsi" w:cstheme="minorHAnsi"/>
          <w:b/>
          <w:sz w:val="20"/>
        </w:rPr>
        <w:t xml:space="preserve"> form or not</w:t>
      </w:r>
      <w:r w:rsidR="00AF7E2D" w:rsidRPr="000072F9">
        <w:rPr>
          <w:rFonts w:asciiTheme="minorHAnsi" w:hAnsiTheme="minorHAnsi" w:cstheme="minorHAnsi"/>
          <w:b/>
          <w:sz w:val="20"/>
        </w:rPr>
        <w:t>.</w:t>
      </w:r>
      <w:r w:rsidR="00B443AC">
        <w:rPr>
          <w:rFonts w:asciiTheme="minorHAnsi" w:hAnsiTheme="minorHAnsi" w:cstheme="minorHAnsi"/>
          <w:b/>
          <w:sz w:val="20"/>
        </w:rPr>
        <w:t xml:space="preserve"> </w:t>
      </w:r>
      <w:r w:rsidR="00877B07" w:rsidRPr="000072F9">
        <w:rPr>
          <w:rFonts w:asciiTheme="minorHAnsi" w:hAnsiTheme="minorHAnsi" w:cstheme="minorHAnsi"/>
          <w:b/>
          <w:sz w:val="20"/>
        </w:rPr>
        <w:t xml:space="preserve">Please tick this box if you agree </w:t>
      </w:r>
      <w:r w:rsidR="00B443AC">
        <w:rPr>
          <w:rFonts w:asciiTheme="minorHAnsi" w:hAnsiTheme="minorHAnsi" w:cstheme="minorHAnsi"/>
          <w:b/>
          <w:sz w:val="20"/>
        </w:rPr>
        <w:t xml:space="preserve">for the information provided </w:t>
      </w:r>
      <w:r w:rsidR="000072F9">
        <w:rPr>
          <w:rFonts w:asciiTheme="minorHAnsi" w:hAnsiTheme="minorHAnsi" w:cstheme="minorHAnsi"/>
          <w:b/>
          <w:sz w:val="20"/>
        </w:rPr>
        <w:t xml:space="preserve">below </w:t>
      </w:r>
      <w:r w:rsidR="00877B07" w:rsidRPr="000072F9">
        <w:rPr>
          <w:rFonts w:asciiTheme="minorHAnsi" w:hAnsiTheme="minorHAnsi" w:cstheme="minorHAnsi"/>
          <w:b/>
          <w:sz w:val="20"/>
        </w:rPr>
        <w:t>to be used for monitoring purposes</w:t>
      </w:r>
      <w:r w:rsidR="000072F9">
        <w:rPr>
          <w:rFonts w:asciiTheme="minorHAnsi" w:hAnsiTheme="minorHAnsi" w:cstheme="minorHAnsi"/>
          <w:b/>
          <w:sz w:val="20"/>
        </w:rPr>
        <w:t>.</w:t>
      </w:r>
      <w:r w:rsidR="00877B07" w:rsidRPr="000072F9">
        <w:rPr>
          <w:rFonts w:asciiTheme="minorHAnsi" w:hAnsiTheme="minorHAnsi" w:cstheme="minorHAnsi"/>
          <w:b/>
          <w:sz w:val="20"/>
        </w:rPr>
        <w:t xml:space="preserve">   </w:t>
      </w:r>
      <w:r w:rsidR="00AB07A5" w:rsidRPr="000072F9">
        <w:rPr>
          <w:rFonts w:asciiTheme="minorHAnsi" w:hAnsiTheme="minorHAnsi" w:cstheme="minorHAnsi"/>
          <w:sz w:val="20"/>
        </w:rPr>
        <w:fldChar w:fldCharType="begin"/>
      </w:r>
      <w:r w:rsidR="00AB07A5" w:rsidRPr="000072F9">
        <w:rPr>
          <w:rFonts w:asciiTheme="minorHAnsi" w:hAnsiTheme="minorHAnsi" w:cstheme="minorHAnsi"/>
          <w:sz w:val="20"/>
        </w:rPr>
        <w:instrText xml:space="preserve"> MACROBUTTON CheckIt </w:instrText>
      </w:r>
      <w:r w:rsidR="00AB07A5" w:rsidRPr="000072F9">
        <w:rPr>
          <w:rFonts w:asciiTheme="minorHAnsi" w:hAnsiTheme="minorHAnsi" w:cstheme="minorHAnsi"/>
          <w:sz w:val="20"/>
        </w:rPr>
        <w:sym w:font="Wingdings" w:char="F0A8"/>
      </w:r>
      <w:r w:rsidR="00AB07A5" w:rsidRPr="000072F9">
        <w:rPr>
          <w:rFonts w:asciiTheme="minorHAnsi" w:hAnsiTheme="minorHAnsi" w:cstheme="minorHAnsi"/>
          <w:sz w:val="20"/>
        </w:rPr>
        <w:fldChar w:fldCharType="end"/>
      </w:r>
      <w:r w:rsidR="00877B07" w:rsidRPr="000072F9">
        <w:rPr>
          <w:rFonts w:asciiTheme="minorHAnsi" w:hAnsiTheme="minorHAnsi" w:cstheme="minorHAnsi"/>
          <w:b/>
          <w:sz w:val="20"/>
        </w:rPr>
        <w:t xml:space="preserve">                    </w:t>
      </w:r>
    </w:p>
    <w:p w14:paraId="6F2C42F1" w14:textId="77777777" w:rsidR="00AF7E2D" w:rsidRPr="00B566CA" w:rsidRDefault="00AF7E2D" w:rsidP="000072F9">
      <w:pPr>
        <w:tabs>
          <w:tab w:val="left" w:pos="1740"/>
        </w:tabs>
        <w:ind w:right="117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913"/>
      </w:tblGrid>
      <w:tr w:rsidR="001A5F59" w:rsidRPr="0099520A" w14:paraId="79F7425F" w14:textId="77777777" w:rsidTr="00CC1488">
        <w:trPr>
          <w:cantSplit/>
          <w:trHeight w:val="427"/>
          <w:jc w:val="center"/>
        </w:trPr>
        <w:tc>
          <w:tcPr>
            <w:tcW w:w="10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11249" w14:textId="77777777" w:rsidR="001A5F59" w:rsidRPr="00B566CA" w:rsidRDefault="001A5F59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66CA">
              <w:rPr>
                <w:rFonts w:asciiTheme="minorHAnsi" w:hAnsiTheme="minorHAnsi" w:cstheme="minorHAnsi"/>
                <w:b/>
                <w:sz w:val="24"/>
                <w:szCs w:val="24"/>
              </w:rPr>
              <w:t>EQUAL OPPORTUNITIES</w:t>
            </w:r>
            <w:r w:rsidR="00AB07A5" w:rsidRPr="00B566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MONITORING</w:t>
            </w:r>
          </w:p>
        </w:tc>
      </w:tr>
      <w:tr w:rsidR="001A5F59" w:rsidRPr="0099520A" w14:paraId="3238507A" w14:textId="77777777" w:rsidTr="00CC1488">
        <w:trPr>
          <w:trHeight w:val="593"/>
          <w:jc w:val="center"/>
        </w:trPr>
        <w:tc>
          <w:tcPr>
            <w:tcW w:w="3168" w:type="dxa"/>
            <w:tcBorders>
              <w:top w:val="single" w:sz="4" w:space="0" w:color="auto"/>
            </w:tcBorders>
          </w:tcPr>
          <w:p w14:paraId="1DBA3E22" w14:textId="77777777"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</w:rPr>
            </w:pPr>
            <w:r w:rsidRPr="0099520A">
              <w:rPr>
                <w:rFonts w:asciiTheme="minorHAnsi" w:hAnsiTheme="minorHAnsi" w:cstheme="minorHAnsi"/>
                <w:b/>
              </w:rPr>
              <w:t xml:space="preserve">Gender: </w:t>
            </w:r>
            <w:r w:rsidR="00B443AC">
              <w:rPr>
                <w:rFonts w:asciiTheme="minorHAnsi" w:hAnsiTheme="minorHAnsi" w:cstheme="minorHAnsi"/>
                <w:sz w:val="18"/>
                <w:szCs w:val="18"/>
              </w:rPr>
              <w:t>(please circle</w:t>
            </w: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913" w:type="dxa"/>
            <w:tcBorders>
              <w:top w:val="single" w:sz="4" w:space="0" w:color="auto"/>
            </w:tcBorders>
          </w:tcPr>
          <w:p w14:paraId="0CEE6F81" w14:textId="4D2F158A" w:rsidR="001A5F59" w:rsidRPr="008A07A1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5F59" w:rsidRPr="0099520A" w14:paraId="571E8EE6" w14:textId="77777777" w:rsidTr="00CC1488">
        <w:trPr>
          <w:trHeight w:val="593"/>
          <w:jc w:val="center"/>
        </w:trPr>
        <w:tc>
          <w:tcPr>
            <w:tcW w:w="3168" w:type="dxa"/>
          </w:tcPr>
          <w:p w14:paraId="35741D08" w14:textId="77777777"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</w:rPr>
            </w:pPr>
            <w:r w:rsidRPr="0099520A">
              <w:rPr>
                <w:rFonts w:asciiTheme="minorHAnsi" w:hAnsiTheme="minorHAnsi" w:cstheme="minorHAnsi"/>
                <w:b/>
              </w:rPr>
              <w:t>Date of Birth:</w:t>
            </w:r>
            <w:r w:rsidR="00E1320C" w:rsidRPr="0099520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13" w:type="dxa"/>
          </w:tcPr>
          <w:p w14:paraId="428A8509" w14:textId="225A3B08" w:rsidR="001A5F59" w:rsidRPr="008A07A1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A5F59" w:rsidRPr="0099520A" w14:paraId="0E2E7588" w14:textId="77777777" w:rsidTr="00CC1488">
        <w:trPr>
          <w:trHeight w:val="593"/>
          <w:jc w:val="center"/>
        </w:trPr>
        <w:tc>
          <w:tcPr>
            <w:tcW w:w="3168" w:type="dxa"/>
            <w:tcBorders>
              <w:bottom w:val="single" w:sz="4" w:space="0" w:color="auto"/>
            </w:tcBorders>
          </w:tcPr>
          <w:p w14:paraId="4A5CE538" w14:textId="1558CA38"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</w:rPr>
            </w:pPr>
            <w:r w:rsidRPr="0099520A">
              <w:rPr>
                <w:rFonts w:asciiTheme="minorHAnsi" w:hAnsiTheme="minorHAnsi" w:cstheme="minorHAnsi"/>
                <w:b/>
              </w:rPr>
              <w:t xml:space="preserve">How do you define your sexual </w:t>
            </w:r>
            <w:proofErr w:type="gramStart"/>
            <w:r w:rsidRPr="0099520A">
              <w:rPr>
                <w:rFonts w:asciiTheme="minorHAnsi" w:hAnsiTheme="minorHAnsi" w:cstheme="minorHAnsi"/>
                <w:b/>
              </w:rPr>
              <w:t>orientation:</w:t>
            </w:r>
            <w:proofErr w:type="gramEnd"/>
            <w:r w:rsidRPr="0099520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13" w:type="dxa"/>
            <w:tcBorders>
              <w:bottom w:val="single" w:sz="4" w:space="0" w:color="auto"/>
            </w:tcBorders>
          </w:tcPr>
          <w:p w14:paraId="68D2831D" w14:textId="77777777" w:rsidR="000359BB" w:rsidRPr="008A07A1" w:rsidRDefault="000359BB" w:rsidP="00CC1488">
            <w:pPr>
              <w:autoSpaceDE w:val="0"/>
              <w:autoSpaceDN w:val="0"/>
              <w:adjustRightInd w:val="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35E92B1" w14:textId="77777777" w:rsidR="001A5F59" w:rsidRPr="008A07A1" w:rsidRDefault="001A5F59" w:rsidP="00A25080">
            <w:pPr>
              <w:autoSpaceDE w:val="0"/>
              <w:autoSpaceDN w:val="0"/>
              <w:adjustRightInd w:val="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5F59" w:rsidRPr="0099520A" w14:paraId="1B503665" w14:textId="77777777" w:rsidTr="00CC1488">
        <w:trPr>
          <w:cantSplit/>
          <w:trHeight w:val="505"/>
          <w:jc w:val="center"/>
        </w:trPr>
        <w:tc>
          <w:tcPr>
            <w:tcW w:w="100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5FA52B" w14:textId="77777777" w:rsidR="001A5F59" w:rsidRPr="00B566CA" w:rsidRDefault="001A5F59" w:rsidP="00CC1488">
            <w:pPr>
              <w:pStyle w:val="Heading1"/>
              <w:spacing w:before="120"/>
              <w:ind w:righ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B566CA">
              <w:rPr>
                <w:rFonts w:asciiTheme="minorHAnsi" w:hAnsiTheme="minorHAnsi" w:cstheme="minorHAnsi"/>
                <w:sz w:val="24"/>
                <w:szCs w:val="24"/>
              </w:rPr>
              <w:t>DISABILITY</w:t>
            </w:r>
          </w:p>
        </w:tc>
      </w:tr>
      <w:tr w:rsidR="001A5F59" w:rsidRPr="0099520A" w14:paraId="07860356" w14:textId="77777777" w:rsidTr="00CC1488">
        <w:trPr>
          <w:trHeight w:val="619"/>
          <w:jc w:val="center"/>
        </w:trPr>
        <w:tc>
          <w:tcPr>
            <w:tcW w:w="10081" w:type="dxa"/>
            <w:gridSpan w:val="2"/>
            <w:tcBorders>
              <w:bottom w:val="single" w:sz="4" w:space="0" w:color="auto"/>
            </w:tcBorders>
          </w:tcPr>
          <w:p w14:paraId="6F437703" w14:textId="764BBFFC" w:rsidR="001A5F59" w:rsidRPr="00284011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 xml:space="preserve">Do you consider yourself to have a disability / impairment covered by the </w:t>
            </w:r>
            <w:r w:rsidR="00E3360C">
              <w:rPr>
                <w:rFonts w:asciiTheme="minorHAnsi" w:hAnsiTheme="minorHAnsi" w:cstheme="minorHAnsi"/>
                <w:b/>
                <w:sz w:val="20"/>
              </w:rPr>
              <w:t>Equality Act (2010</w:t>
            </w:r>
            <w:proofErr w:type="gramStart"/>
            <w:r w:rsidR="00E3360C">
              <w:rPr>
                <w:rFonts w:asciiTheme="minorHAnsi" w:hAnsiTheme="minorHAnsi" w:cstheme="minorHAnsi"/>
                <w:b/>
                <w:sz w:val="20"/>
              </w:rPr>
              <w:t>)</w:t>
            </w:r>
            <w:r w:rsidRPr="00284011">
              <w:rPr>
                <w:rFonts w:asciiTheme="minorHAnsi" w:hAnsiTheme="minorHAnsi" w:cstheme="minorHAnsi"/>
                <w:b/>
                <w:sz w:val="20"/>
              </w:rPr>
              <w:t>?</w:t>
            </w:r>
            <w:r w:rsidR="00A25080">
              <w:rPr>
                <w:rFonts w:asciiTheme="minorHAnsi" w:hAnsiTheme="minorHAnsi" w:cstheme="minorHAnsi"/>
                <w:b/>
                <w:sz w:val="20"/>
              </w:rPr>
              <w:t>:</w:t>
            </w:r>
            <w:proofErr w:type="gramEnd"/>
          </w:p>
          <w:p w14:paraId="6017397B" w14:textId="531111C5" w:rsidR="00AB07A5" w:rsidRDefault="0011061C" w:rsidP="0011061C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  <w:r w:rsidR="001A5F59" w:rsidRPr="0099520A">
              <w:rPr>
                <w:rFonts w:asciiTheme="minorHAnsi" w:hAnsiTheme="minorHAnsi" w:cstheme="minorHAnsi"/>
                <w:sz w:val="20"/>
              </w:rPr>
              <w:t xml:space="preserve">Is there anything we need to know </w:t>
            </w:r>
            <w:proofErr w:type="gramStart"/>
            <w:r w:rsidR="001A5F59" w:rsidRPr="0099520A">
              <w:rPr>
                <w:rFonts w:asciiTheme="minorHAnsi" w:hAnsiTheme="minorHAnsi" w:cstheme="minorHAnsi"/>
                <w:sz w:val="20"/>
              </w:rPr>
              <w:t>in order to</w:t>
            </w:r>
            <w:proofErr w:type="gramEnd"/>
            <w:r w:rsidR="001A5F59" w:rsidRPr="0099520A">
              <w:rPr>
                <w:rFonts w:asciiTheme="minorHAnsi" w:hAnsiTheme="minorHAnsi" w:cstheme="minorHAnsi"/>
                <w:sz w:val="20"/>
              </w:rPr>
              <w:t xml:space="preserve"> offer you a fair selection process at intervi</w:t>
            </w:r>
            <w:r w:rsidR="00B443AC">
              <w:rPr>
                <w:rFonts w:asciiTheme="minorHAnsi" w:hAnsiTheme="minorHAnsi" w:cstheme="minorHAnsi"/>
                <w:sz w:val="20"/>
              </w:rPr>
              <w:t xml:space="preserve">ew?  </w:t>
            </w:r>
          </w:p>
          <w:p w14:paraId="76050024" w14:textId="116B85AD" w:rsidR="001A5F59" w:rsidRDefault="001A5F59" w:rsidP="00B443AC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sz w:val="20"/>
              </w:rPr>
              <w:t xml:space="preserve">Should you be successful in </w:t>
            </w:r>
            <w:r w:rsidR="00AB07A5" w:rsidRPr="0099520A">
              <w:rPr>
                <w:rFonts w:asciiTheme="minorHAnsi" w:hAnsiTheme="minorHAnsi" w:cstheme="minorHAnsi"/>
                <w:sz w:val="20"/>
              </w:rPr>
              <w:t>your appointment, please can you state below</w:t>
            </w:r>
            <w:r w:rsidRPr="0099520A">
              <w:rPr>
                <w:rFonts w:asciiTheme="minorHAnsi" w:hAnsiTheme="minorHAnsi" w:cstheme="minorHAnsi"/>
                <w:sz w:val="20"/>
              </w:rPr>
              <w:t xml:space="preserve"> any specific arrangements that we would need to make in order to accommodate you?</w:t>
            </w:r>
          </w:p>
          <w:p w14:paraId="38E36AD3" w14:textId="0A527BC5" w:rsidR="00B443AC" w:rsidRPr="00B443AC" w:rsidRDefault="00B443AC" w:rsidP="0011061C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5F59" w:rsidRPr="0099520A" w14:paraId="566C0EE7" w14:textId="77777777" w:rsidTr="00CC1488">
        <w:trPr>
          <w:trHeight w:val="533"/>
          <w:jc w:val="center"/>
        </w:trPr>
        <w:tc>
          <w:tcPr>
            <w:tcW w:w="1008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3AB62F" w14:textId="77777777" w:rsidR="001A5F59" w:rsidRPr="00B566C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66CA">
              <w:rPr>
                <w:rFonts w:asciiTheme="minorHAnsi" w:hAnsiTheme="minorHAnsi" w:cstheme="minorHAnsi"/>
                <w:b/>
                <w:sz w:val="24"/>
                <w:szCs w:val="24"/>
              </w:rPr>
              <w:t>ETHNICITY – Please tick</w:t>
            </w:r>
          </w:p>
        </w:tc>
      </w:tr>
      <w:tr w:rsidR="001A5F59" w:rsidRPr="0099520A" w14:paraId="212419D1" w14:textId="77777777" w:rsidTr="00CC1488">
        <w:trPr>
          <w:trHeight w:val="533"/>
          <w:jc w:val="center"/>
        </w:trPr>
        <w:tc>
          <w:tcPr>
            <w:tcW w:w="1008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74"/>
              <w:tblOverlap w:val="never"/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3686"/>
              <w:gridCol w:w="850"/>
              <w:gridCol w:w="4678"/>
              <w:gridCol w:w="851"/>
            </w:tblGrid>
            <w:tr w:rsidR="001A5F59" w:rsidRPr="0099520A" w14:paraId="567450AB" w14:textId="77777777" w:rsidTr="00284011">
              <w:trPr>
                <w:trHeight w:val="423"/>
              </w:trPr>
              <w:tc>
                <w:tcPr>
                  <w:tcW w:w="3686" w:type="dxa"/>
                  <w:tcBorders>
                    <w:top w:val="nil"/>
                    <w:left w:val="nil"/>
                  </w:tcBorders>
                </w:tcPr>
                <w:p w14:paraId="0A8487FE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Asian / Asian </w:t>
                  </w:r>
                  <w:proofErr w:type="gramStart"/>
                  <w:r w:rsidRPr="008A07A1">
                    <w:rPr>
                      <w:rFonts w:asciiTheme="minorHAnsi" w:hAnsiTheme="minorHAnsi" w:cstheme="minorHAnsi"/>
                      <w:sz w:val="20"/>
                    </w:rPr>
                    <w:t>British  -</w:t>
                  </w:r>
                  <w:proofErr w:type="gramEnd"/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 Bangladeshi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14:paraId="1961C71C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</w:tcBorders>
                </w:tcPr>
                <w:p w14:paraId="57203A9D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Mixed – Any </w:t>
                  </w:r>
                  <w:proofErr w:type="gramStart"/>
                  <w:r w:rsidRPr="008A07A1">
                    <w:rPr>
                      <w:rFonts w:asciiTheme="minorHAnsi" w:hAnsiTheme="minorHAnsi" w:cstheme="minorHAnsi"/>
                      <w:sz w:val="20"/>
                    </w:rPr>
                    <w:t>other  Mixed</w:t>
                  </w:r>
                  <w:proofErr w:type="gramEnd"/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 Origin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14:paraId="0A7570C8" w14:textId="77777777"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14:paraId="56BC3BF2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14:paraId="474789CF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Indian</w:t>
                  </w:r>
                </w:p>
              </w:tc>
              <w:tc>
                <w:tcPr>
                  <w:tcW w:w="850" w:type="dxa"/>
                </w:tcPr>
                <w:p w14:paraId="1E7EB44D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7DD7A93D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White &amp; Asian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55847D00" w14:textId="77777777"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14:paraId="6B1DAEA7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14:paraId="0E548FAE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Pakistani</w:t>
                  </w:r>
                </w:p>
              </w:tc>
              <w:tc>
                <w:tcPr>
                  <w:tcW w:w="850" w:type="dxa"/>
                </w:tcPr>
                <w:p w14:paraId="5D18B4BD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17DAAF26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White &amp; Black African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3B7DFB47" w14:textId="77777777"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14:paraId="5F16676B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14:paraId="6CC23107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other</w:t>
                  </w:r>
                </w:p>
              </w:tc>
              <w:tc>
                <w:tcPr>
                  <w:tcW w:w="850" w:type="dxa"/>
                </w:tcPr>
                <w:p w14:paraId="70DFDD30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5735802F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White &amp; Black Caribbean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3A836DC1" w14:textId="77777777"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14:paraId="2255691B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14:paraId="798A59B2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Black / Black British - African</w:t>
                  </w:r>
                </w:p>
              </w:tc>
              <w:tc>
                <w:tcPr>
                  <w:tcW w:w="850" w:type="dxa"/>
                </w:tcPr>
                <w:p w14:paraId="4B9FFC19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53971D6D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White - British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6750D056" w14:textId="77777777"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14:paraId="499B7C88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  <w:bottom w:val="single" w:sz="2" w:space="0" w:color="auto"/>
                  </w:tcBorders>
                </w:tcPr>
                <w:p w14:paraId="41ADFFEF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Black / Black British - Caribbean</w:t>
                  </w:r>
                </w:p>
              </w:tc>
              <w:tc>
                <w:tcPr>
                  <w:tcW w:w="850" w:type="dxa"/>
                </w:tcPr>
                <w:p w14:paraId="4B404678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7BDC50D7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White - Irish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4E1653D9" w14:textId="77777777"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14:paraId="2CF66C7E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14:paraId="6D0538EE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Black / Black British - other</w:t>
                  </w:r>
                </w:p>
              </w:tc>
              <w:tc>
                <w:tcPr>
                  <w:tcW w:w="850" w:type="dxa"/>
                  <w:tcBorders>
                    <w:left w:val="single" w:sz="2" w:space="0" w:color="auto"/>
                  </w:tcBorders>
                </w:tcPr>
                <w:p w14:paraId="7C660642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710AFF4B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White – other White background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4DF0E10C" w14:textId="50E389B5"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14:paraId="5F81A7B1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top w:val="single" w:sz="2" w:space="0" w:color="auto"/>
                    <w:left w:val="nil"/>
                  </w:tcBorders>
                </w:tcPr>
                <w:p w14:paraId="04ACDD2B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Chinese</w:t>
                  </w:r>
                </w:p>
              </w:tc>
              <w:tc>
                <w:tcPr>
                  <w:tcW w:w="850" w:type="dxa"/>
                </w:tcPr>
                <w:p w14:paraId="76AD615B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747CDCBD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Any other</w:t>
                  </w:r>
                  <w:r w:rsidR="00B443AC">
                    <w:rPr>
                      <w:rFonts w:asciiTheme="minorHAnsi" w:hAnsiTheme="minorHAnsi" w:cstheme="minorHAnsi"/>
                      <w:sz w:val="20"/>
                    </w:rPr>
                    <w:t xml:space="preserve"> (please state)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752D2216" w14:textId="77777777"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0C0B1B54" w14:textId="77777777" w:rsidR="001A5F59" w:rsidRPr="00B443AC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0FF3887" w14:textId="7FBBC75B" w:rsidR="00CC1488" w:rsidRPr="00CB1CAD" w:rsidRDefault="00CC1488" w:rsidP="00CB1CAD">
      <w:pPr>
        <w:spacing w:before="160"/>
        <w:ind w:right="117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6431B5">
        <w:rPr>
          <w:rFonts w:asciiTheme="minorHAnsi" w:hAnsiTheme="minorHAnsi" w:cstheme="minorHAnsi"/>
          <w:b/>
          <w:sz w:val="24"/>
          <w:szCs w:val="24"/>
        </w:rPr>
        <w:t>RELIGIOUS BELIEFS</w:t>
      </w:r>
    </w:p>
    <w:tbl>
      <w:tblPr>
        <w:tblpPr w:leftFromText="180" w:rightFromText="180" w:vertAnchor="text" w:horzAnchor="page" w:tblpX="1091" w:tblpY="65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284011" w:rsidRPr="0099520A" w14:paraId="6C843496" w14:textId="77777777" w:rsidTr="00713857">
        <w:trPr>
          <w:cantSplit/>
          <w:trHeight w:val="551"/>
        </w:trPr>
        <w:tc>
          <w:tcPr>
            <w:tcW w:w="10201" w:type="dxa"/>
            <w:shd w:val="clear" w:color="auto" w:fill="auto"/>
          </w:tcPr>
          <w:p w14:paraId="5A283F19" w14:textId="773D38D7" w:rsidR="00CC1488" w:rsidRPr="0099520A" w:rsidRDefault="00CC1488" w:rsidP="00713857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14:paraId="55099ACB" w14:textId="77777777" w:rsidR="00CC1488" w:rsidRPr="0099520A" w:rsidRDefault="00CC1488" w:rsidP="00713857">
            <w:pPr>
              <w:ind w:left="1115" w:right="117" w:hanging="1115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4EAB92A" w14:textId="77777777" w:rsidR="00B446F4" w:rsidRPr="00B443AC" w:rsidRDefault="00B446F4" w:rsidP="00B443AC">
      <w:pPr>
        <w:ind w:right="117"/>
        <w:jc w:val="left"/>
        <w:rPr>
          <w:rFonts w:asciiTheme="minorHAnsi" w:hAnsiTheme="minorHAnsi" w:cstheme="minorHAnsi"/>
          <w:b/>
        </w:rPr>
      </w:pPr>
      <w:r w:rsidRPr="00284011">
        <w:rPr>
          <w:rFonts w:asciiTheme="minorHAnsi" w:hAnsiTheme="minorHAnsi" w:cstheme="minorHAnsi"/>
          <w:b/>
          <w:sz w:val="24"/>
          <w:szCs w:val="24"/>
        </w:rPr>
        <w:t>REFERENCES</w:t>
      </w:r>
    </w:p>
    <w:p w14:paraId="0BCE372F" w14:textId="77777777" w:rsidR="00B446F4" w:rsidRPr="0099520A" w:rsidRDefault="00B446F4" w:rsidP="00CC1488">
      <w:pPr>
        <w:ind w:right="117"/>
        <w:rPr>
          <w:rFonts w:asciiTheme="minorHAnsi" w:hAnsiTheme="minorHAnsi" w:cstheme="minorHAnsi"/>
          <w:b/>
        </w:rPr>
      </w:pPr>
    </w:p>
    <w:p w14:paraId="0127BF06" w14:textId="77777777" w:rsidR="00012CE9" w:rsidRPr="00284011" w:rsidRDefault="00B34374" w:rsidP="00CC1488">
      <w:pPr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lastRenderedPageBreak/>
        <w:t>Ple</w:t>
      </w:r>
      <w:r w:rsidR="00A92733" w:rsidRPr="00284011">
        <w:rPr>
          <w:rFonts w:asciiTheme="minorHAnsi" w:hAnsiTheme="minorHAnsi" w:cstheme="minorHAnsi"/>
          <w:sz w:val="20"/>
        </w:rPr>
        <w:t xml:space="preserve">ase </w:t>
      </w:r>
      <w:r w:rsidR="00B446F4" w:rsidRPr="00284011">
        <w:rPr>
          <w:rFonts w:asciiTheme="minorHAnsi" w:hAnsiTheme="minorHAnsi" w:cstheme="minorHAnsi"/>
          <w:sz w:val="20"/>
        </w:rPr>
        <w:t>give</w:t>
      </w:r>
      <w:r w:rsidR="00012CE9" w:rsidRPr="00284011">
        <w:rPr>
          <w:rFonts w:asciiTheme="minorHAnsi" w:hAnsiTheme="minorHAnsi" w:cstheme="minorHAnsi"/>
          <w:sz w:val="20"/>
        </w:rPr>
        <w:t xml:space="preserve"> the name and addresses of at least two persons who have supervised you in a professional capacity who may be consulted regarding your suitability for this post.  One reference should be your present or most recent employer.  References should </w:t>
      </w:r>
      <w:r w:rsidR="00EA6FDF" w:rsidRPr="00284011">
        <w:rPr>
          <w:rFonts w:asciiTheme="minorHAnsi" w:hAnsiTheme="minorHAnsi" w:cstheme="minorHAnsi"/>
          <w:sz w:val="20"/>
        </w:rPr>
        <w:t>c</w:t>
      </w:r>
      <w:r w:rsidR="00012CE9" w:rsidRPr="00284011">
        <w:rPr>
          <w:rFonts w:asciiTheme="minorHAnsi" w:hAnsiTheme="minorHAnsi" w:cstheme="minorHAnsi"/>
          <w:sz w:val="20"/>
        </w:rPr>
        <w:t xml:space="preserve">over the current and </w:t>
      </w:r>
      <w:r w:rsidR="00EA6FDF" w:rsidRPr="00284011">
        <w:rPr>
          <w:rFonts w:asciiTheme="minorHAnsi" w:hAnsiTheme="minorHAnsi" w:cstheme="minorHAnsi"/>
          <w:sz w:val="20"/>
        </w:rPr>
        <w:t>preceding</w:t>
      </w:r>
      <w:r w:rsidR="00012CE9" w:rsidRPr="00284011">
        <w:rPr>
          <w:rFonts w:asciiTheme="minorHAnsi" w:hAnsiTheme="minorHAnsi" w:cstheme="minorHAnsi"/>
          <w:sz w:val="20"/>
        </w:rPr>
        <w:t xml:space="preserve"> </w:t>
      </w:r>
      <w:proofErr w:type="gramStart"/>
      <w:r w:rsidR="00012CE9" w:rsidRPr="00284011">
        <w:rPr>
          <w:rFonts w:asciiTheme="minorHAnsi" w:hAnsiTheme="minorHAnsi" w:cstheme="minorHAnsi"/>
          <w:sz w:val="20"/>
        </w:rPr>
        <w:t>5 year</w:t>
      </w:r>
      <w:proofErr w:type="gramEnd"/>
      <w:r w:rsidR="00012CE9" w:rsidRPr="00284011">
        <w:rPr>
          <w:rFonts w:asciiTheme="minorHAnsi" w:hAnsiTheme="minorHAnsi" w:cstheme="minorHAnsi"/>
          <w:sz w:val="20"/>
        </w:rPr>
        <w:t xml:space="preserve"> period.</w:t>
      </w:r>
    </w:p>
    <w:p w14:paraId="6CD7FE74" w14:textId="77777777" w:rsidR="00012CE9" w:rsidRPr="0099520A" w:rsidRDefault="00012CE9" w:rsidP="00CC1488">
      <w:pPr>
        <w:ind w:right="117"/>
        <w:rPr>
          <w:rFonts w:asciiTheme="minorHAnsi" w:hAnsiTheme="minorHAnsi" w:cstheme="minorHAnsi"/>
          <w:b/>
        </w:rPr>
      </w:pPr>
    </w:p>
    <w:p w14:paraId="3549879A" w14:textId="77777777" w:rsidR="00B34374" w:rsidRPr="0099520A" w:rsidRDefault="00012CE9" w:rsidP="00CC1488">
      <w:pPr>
        <w:pStyle w:val="BodyText3"/>
        <w:ind w:right="117"/>
        <w:rPr>
          <w:rFonts w:asciiTheme="minorHAnsi" w:hAnsiTheme="minorHAnsi" w:cstheme="minorHAnsi"/>
        </w:rPr>
      </w:pPr>
      <w:r w:rsidRPr="0099520A">
        <w:rPr>
          <w:rFonts w:asciiTheme="minorHAnsi" w:hAnsiTheme="minorHAnsi" w:cstheme="minorHAnsi"/>
        </w:rPr>
        <w:t>Offer of employment will be subject to the receipt of at least 2 satisfactory references.</w:t>
      </w:r>
    </w:p>
    <w:p w14:paraId="60E3EDB1" w14:textId="77777777" w:rsidR="00012CE9" w:rsidRPr="0099520A" w:rsidRDefault="00012CE9" w:rsidP="00CC1488">
      <w:pPr>
        <w:pStyle w:val="BodyText3"/>
        <w:ind w:right="117"/>
        <w:rPr>
          <w:rFonts w:asciiTheme="minorHAnsi" w:hAnsiTheme="minorHAnsi" w:cstheme="minorHAnsi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70"/>
      </w:tblGrid>
      <w:tr w:rsidR="00412631" w:rsidRPr="0099520A" w14:paraId="01C10FE0" w14:textId="77777777" w:rsidTr="00412631">
        <w:trPr>
          <w:cantSplit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29BD5" w14:textId="77777777" w:rsidR="00412631" w:rsidRPr="00284011" w:rsidRDefault="00412631" w:rsidP="003C3E20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Referee 1</w:t>
            </w:r>
          </w:p>
        </w:tc>
      </w:tr>
      <w:tr w:rsidR="00316C4C" w:rsidRPr="0099520A" w14:paraId="419C4BF0" w14:textId="77777777" w:rsidTr="0041263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668AC184" w14:textId="77777777" w:rsidR="00316C4C" w:rsidRPr="00284011" w:rsidRDefault="00316C4C" w:rsidP="00316C4C">
            <w:pPr>
              <w:tabs>
                <w:tab w:val="right" w:pos="2295"/>
              </w:tabs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 xml:space="preserve">Full </w:t>
            </w:r>
            <w:r w:rsidRPr="00412631">
              <w:rPr>
                <w:rFonts w:asciiTheme="minorHAnsi" w:hAnsiTheme="minorHAnsi" w:cstheme="minorHAnsi"/>
                <w:b/>
                <w:sz w:val="20"/>
              </w:rPr>
              <w:t>Name</w:t>
            </w:r>
            <w:r w:rsidRPr="00284011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742EC72F" w14:textId="61DBDE26" w:rsidR="00316C4C" w:rsidRPr="00284011" w:rsidRDefault="00316C4C" w:rsidP="00316C4C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16C4C" w:rsidRPr="0099520A" w14:paraId="594A90E5" w14:textId="77777777" w:rsidTr="00412631">
        <w:tc>
          <w:tcPr>
            <w:tcW w:w="2628" w:type="dxa"/>
            <w:tcBorders>
              <w:top w:val="single" w:sz="4" w:space="0" w:color="auto"/>
            </w:tcBorders>
          </w:tcPr>
          <w:p w14:paraId="241A0564" w14:textId="77777777" w:rsidR="00316C4C" w:rsidRPr="00284011" w:rsidRDefault="00316C4C" w:rsidP="00316C4C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14:paraId="154D8095" w14:textId="4AE64DD1" w:rsidR="00316C4C" w:rsidRPr="00284011" w:rsidRDefault="00316C4C" w:rsidP="00316C4C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704AD2C5" w14:textId="77777777" w:rsidTr="00412631">
        <w:tc>
          <w:tcPr>
            <w:tcW w:w="2628" w:type="dxa"/>
          </w:tcPr>
          <w:p w14:paraId="1CA586F2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14:paraId="1536BF05" w14:textId="004427FE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07DF2969" w14:textId="77777777" w:rsidTr="00412631">
        <w:tc>
          <w:tcPr>
            <w:tcW w:w="2628" w:type="dxa"/>
          </w:tcPr>
          <w:p w14:paraId="0184B300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Address:</w:t>
            </w:r>
          </w:p>
        </w:tc>
        <w:tc>
          <w:tcPr>
            <w:tcW w:w="7470" w:type="dxa"/>
          </w:tcPr>
          <w:p w14:paraId="5AD3BBF9" w14:textId="51BEDF50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601CBEF3" w14:textId="77777777" w:rsidTr="00412631">
        <w:tc>
          <w:tcPr>
            <w:tcW w:w="2628" w:type="dxa"/>
          </w:tcPr>
          <w:p w14:paraId="174459F1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Postcode:</w:t>
            </w:r>
          </w:p>
        </w:tc>
        <w:tc>
          <w:tcPr>
            <w:tcW w:w="7470" w:type="dxa"/>
          </w:tcPr>
          <w:p w14:paraId="343B4041" w14:textId="2289E811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0D319E91" w14:textId="77777777" w:rsidTr="00412631">
        <w:tc>
          <w:tcPr>
            <w:tcW w:w="2628" w:type="dxa"/>
          </w:tcPr>
          <w:p w14:paraId="49D6591A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Telephone No:</w:t>
            </w:r>
          </w:p>
        </w:tc>
        <w:tc>
          <w:tcPr>
            <w:tcW w:w="7470" w:type="dxa"/>
          </w:tcPr>
          <w:p w14:paraId="3F2518B5" w14:textId="1F989A89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2574E011" w14:textId="77777777" w:rsidTr="00942457">
        <w:tc>
          <w:tcPr>
            <w:tcW w:w="2628" w:type="dxa"/>
            <w:tcBorders>
              <w:bottom w:val="single" w:sz="4" w:space="0" w:color="auto"/>
            </w:tcBorders>
          </w:tcPr>
          <w:p w14:paraId="439CC6BD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14:paraId="708124FD" w14:textId="3C6D42C0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77E70CA3" w14:textId="77777777" w:rsidTr="0094245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C438" w14:textId="77777777" w:rsidR="00412631" w:rsidRPr="00942457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left w:val="single" w:sz="4" w:space="0" w:color="auto"/>
              <w:bottom w:val="single" w:sz="4" w:space="0" w:color="auto"/>
            </w:tcBorders>
          </w:tcPr>
          <w:p w14:paraId="0AA85C3B" w14:textId="46A69671" w:rsidR="00412631" w:rsidRPr="002C68E8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12631" w:rsidRPr="0099520A" w14:paraId="6DD971FE" w14:textId="77777777" w:rsidTr="00942457">
        <w:tc>
          <w:tcPr>
            <w:tcW w:w="2628" w:type="dxa"/>
            <w:tcBorders>
              <w:top w:val="single" w:sz="4" w:space="0" w:color="auto"/>
              <w:left w:val="nil"/>
              <w:right w:val="nil"/>
            </w:tcBorders>
          </w:tcPr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8"/>
              <w:gridCol w:w="7470"/>
            </w:tblGrid>
            <w:tr w:rsidR="00412631" w:rsidRPr="00942457" w14:paraId="4913F107" w14:textId="77777777" w:rsidTr="00942457"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B4CF" w14:textId="77777777" w:rsidR="00412631" w:rsidRPr="00942457" w:rsidRDefault="00412631" w:rsidP="00412631">
                  <w:pPr>
                    <w:ind w:left="-108" w:right="117"/>
                    <w:jc w:val="lef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94245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Referee 2</w:t>
                  </w:r>
                </w:p>
              </w:tc>
              <w:tc>
                <w:tcPr>
                  <w:tcW w:w="7470" w:type="dxa"/>
                  <w:tcBorders>
                    <w:left w:val="nil"/>
                    <w:right w:val="nil"/>
                  </w:tcBorders>
                </w:tcPr>
                <w:p w14:paraId="2F11631C" w14:textId="77777777" w:rsidR="00412631" w:rsidRPr="00942457" w:rsidRDefault="00412631" w:rsidP="003C3E20">
                  <w:pPr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1D127ACD" w14:textId="77777777" w:rsidR="00412631" w:rsidRPr="00942457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</w:tcPr>
          <w:p w14:paraId="68FDDB78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22577E57" w14:textId="77777777" w:rsidTr="00412631">
        <w:tc>
          <w:tcPr>
            <w:tcW w:w="2628" w:type="dxa"/>
          </w:tcPr>
          <w:p w14:paraId="49F71096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Full Name:</w:t>
            </w:r>
          </w:p>
        </w:tc>
        <w:tc>
          <w:tcPr>
            <w:tcW w:w="7470" w:type="dxa"/>
          </w:tcPr>
          <w:p w14:paraId="26443950" w14:textId="7FE64CF5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359FBA69" w14:textId="77777777" w:rsidTr="00412631">
        <w:tc>
          <w:tcPr>
            <w:tcW w:w="2628" w:type="dxa"/>
          </w:tcPr>
          <w:p w14:paraId="1196A600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14:paraId="5B6B1209" w14:textId="41234006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656285D8" w14:textId="77777777" w:rsidTr="00412631">
        <w:tc>
          <w:tcPr>
            <w:tcW w:w="2628" w:type="dxa"/>
          </w:tcPr>
          <w:p w14:paraId="4BBF3180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14:paraId="00DACFCC" w14:textId="005C0B1D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746C06A1" w14:textId="77777777" w:rsidTr="00412631">
        <w:tc>
          <w:tcPr>
            <w:tcW w:w="2628" w:type="dxa"/>
          </w:tcPr>
          <w:p w14:paraId="0FB5AD47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Telephone No.</w:t>
            </w:r>
          </w:p>
        </w:tc>
        <w:tc>
          <w:tcPr>
            <w:tcW w:w="7470" w:type="dxa"/>
          </w:tcPr>
          <w:p w14:paraId="47C53AC2" w14:textId="6622FE59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51D521A2" w14:textId="77777777" w:rsidTr="00412631">
        <w:tc>
          <w:tcPr>
            <w:tcW w:w="2628" w:type="dxa"/>
          </w:tcPr>
          <w:p w14:paraId="6F474CBD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14:paraId="1D57F16A" w14:textId="6784799E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5D0226F2" w14:textId="77777777" w:rsidTr="00412631">
        <w:tc>
          <w:tcPr>
            <w:tcW w:w="2628" w:type="dxa"/>
            <w:tcBorders>
              <w:bottom w:val="single" w:sz="4" w:space="0" w:color="auto"/>
            </w:tcBorders>
          </w:tcPr>
          <w:p w14:paraId="7878318B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36119EB4" w14:textId="603A9018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2ED30047" w14:textId="77777777" w:rsidTr="00412631">
        <w:tc>
          <w:tcPr>
            <w:tcW w:w="2628" w:type="dxa"/>
            <w:tcBorders>
              <w:left w:val="nil"/>
              <w:right w:val="nil"/>
            </w:tcBorders>
          </w:tcPr>
          <w:p w14:paraId="369CFDA9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Referee 3</w:t>
            </w:r>
          </w:p>
        </w:tc>
        <w:tc>
          <w:tcPr>
            <w:tcW w:w="7470" w:type="dxa"/>
            <w:tcBorders>
              <w:left w:val="nil"/>
              <w:right w:val="nil"/>
            </w:tcBorders>
          </w:tcPr>
          <w:p w14:paraId="3FBC1DE0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7F6A6977" w14:textId="77777777" w:rsidTr="00412631">
        <w:tc>
          <w:tcPr>
            <w:tcW w:w="2628" w:type="dxa"/>
          </w:tcPr>
          <w:p w14:paraId="6FBE7ED4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Full Name:</w:t>
            </w:r>
          </w:p>
        </w:tc>
        <w:tc>
          <w:tcPr>
            <w:tcW w:w="7470" w:type="dxa"/>
          </w:tcPr>
          <w:p w14:paraId="7A147F73" w14:textId="41B6BF90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365B54A7" w14:textId="77777777" w:rsidTr="00412631">
        <w:tc>
          <w:tcPr>
            <w:tcW w:w="2628" w:type="dxa"/>
          </w:tcPr>
          <w:p w14:paraId="305D02D3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14:paraId="7B423795" w14:textId="1ADFBECC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61B64270" w14:textId="77777777" w:rsidTr="00412631">
        <w:tc>
          <w:tcPr>
            <w:tcW w:w="2628" w:type="dxa"/>
          </w:tcPr>
          <w:p w14:paraId="68CB5884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14:paraId="5C0FB597" w14:textId="14A7568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51E9A853" w14:textId="77777777" w:rsidTr="00412631">
        <w:tc>
          <w:tcPr>
            <w:tcW w:w="2628" w:type="dxa"/>
          </w:tcPr>
          <w:p w14:paraId="281FA1B3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Telephone No:</w:t>
            </w:r>
          </w:p>
        </w:tc>
        <w:tc>
          <w:tcPr>
            <w:tcW w:w="7470" w:type="dxa"/>
          </w:tcPr>
          <w:p w14:paraId="608B0FCA" w14:textId="72AF3848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67E50A87" w14:textId="77777777" w:rsidTr="00412631">
        <w:tc>
          <w:tcPr>
            <w:tcW w:w="2628" w:type="dxa"/>
          </w:tcPr>
          <w:p w14:paraId="0BEB603B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14:paraId="5FD7765F" w14:textId="470F07AF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2AF70D61" w14:textId="77777777" w:rsidTr="00412631">
        <w:tc>
          <w:tcPr>
            <w:tcW w:w="2628" w:type="dxa"/>
          </w:tcPr>
          <w:p w14:paraId="58D1CC16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</w:tcPr>
          <w:p w14:paraId="038F492E" w14:textId="26A6A336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2C90765" w14:textId="77777777" w:rsidR="00012CE9" w:rsidRPr="0099520A" w:rsidRDefault="00012CE9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</w:rPr>
      </w:pPr>
    </w:p>
    <w:p w14:paraId="552DA0A1" w14:textId="61D011E7" w:rsidR="005760EE" w:rsidRPr="00284011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 xml:space="preserve">May we seek references prior to interview? </w:t>
      </w:r>
      <w:r w:rsidRPr="00284011">
        <w:rPr>
          <w:rFonts w:asciiTheme="minorHAnsi" w:hAnsiTheme="minorHAnsi" w:cstheme="minorHAnsi"/>
          <w:sz w:val="20"/>
        </w:rPr>
        <w:tab/>
      </w:r>
      <w:r w:rsidRPr="00284011">
        <w:rPr>
          <w:rFonts w:asciiTheme="minorHAnsi" w:hAnsiTheme="minorHAnsi" w:cstheme="minorHAnsi"/>
          <w:sz w:val="20"/>
        </w:rPr>
        <w:tab/>
      </w:r>
      <w:r w:rsidRPr="00284011">
        <w:rPr>
          <w:rFonts w:asciiTheme="minorHAnsi" w:hAnsiTheme="minorHAnsi" w:cstheme="minorHAnsi"/>
          <w:sz w:val="20"/>
        </w:rPr>
        <w:tab/>
      </w:r>
    </w:p>
    <w:p w14:paraId="683FF006" w14:textId="77777777" w:rsidR="005760EE" w:rsidRPr="0099520A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16"/>
          <w:szCs w:val="16"/>
        </w:rPr>
      </w:pPr>
    </w:p>
    <w:p w14:paraId="77E8152E" w14:textId="77777777" w:rsidR="005760EE" w:rsidRPr="0099520A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16"/>
          <w:szCs w:val="16"/>
        </w:rPr>
      </w:pPr>
    </w:p>
    <w:p w14:paraId="1D818158" w14:textId="77777777" w:rsidR="005760EE" w:rsidRPr="00284011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  <w:sz w:val="24"/>
          <w:szCs w:val="24"/>
        </w:rPr>
      </w:pPr>
      <w:r w:rsidRPr="00284011">
        <w:rPr>
          <w:rFonts w:asciiTheme="minorHAnsi" w:hAnsiTheme="minorHAnsi" w:cstheme="minorHAnsi"/>
          <w:b/>
          <w:sz w:val="24"/>
          <w:szCs w:val="24"/>
        </w:rPr>
        <w:t>DECLARATION</w:t>
      </w:r>
    </w:p>
    <w:p w14:paraId="0C4BDBB9" w14:textId="77777777" w:rsidR="005760EE" w:rsidRPr="003C3E20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  <w:sz w:val="20"/>
        </w:rPr>
      </w:pPr>
      <w:r w:rsidRPr="003C3E20">
        <w:rPr>
          <w:rFonts w:asciiTheme="minorHAnsi" w:hAnsiTheme="minorHAnsi" w:cstheme="minorHAnsi"/>
          <w:b/>
          <w:sz w:val="20"/>
        </w:rPr>
        <w:t>TO BE COMPLETED BY ALL APPLICANTS</w:t>
      </w:r>
    </w:p>
    <w:p w14:paraId="5538F803" w14:textId="77777777" w:rsidR="00DB42DC" w:rsidRPr="0099520A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</w:rPr>
      </w:pPr>
    </w:p>
    <w:p w14:paraId="058F6096" w14:textId="77777777"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 xml:space="preserve">By signing and returning this application form, I consent to </w:t>
      </w:r>
      <w:r w:rsidR="00C65B14">
        <w:rPr>
          <w:rFonts w:asciiTheme="minorHAnsi" w:hAnsiTheme="minorHAnsi" w:cstheme="minorHAnsi"/>
          <w:sz w:val="20"/>
        </w:rPr>
        <w:t xml:space="preserve">LMSU </w:t>
      </w:r>
      <w:r w:rsidRPr="00284011">
        <w:rPr>
          <w:rFonts w:asciiTheme="minorHAnsi" w:hAnsiTheme="minorHAnsi" w:cstheme="minorHAnsi"/>
          <w:sz w:val="20"/>
        </w:rPr>
        <w:t xml:space="preserve">obtaining, keeping, using and producing information relating to my application in line with requirements of the Data Protection Act 1998.  I understand that if I am appointed this application form will become part of my personnel file and that if I am not appointed, in accordance with the Data Protection Act, all manual and electronic records will be deleted after a period of </w:t>
      </w:r>
      <w:r w:rsidR="00EB521F">
        <w:rPr>
          <w:rFonts w:asciiTheme="minorHAnsi" w:hAnsiTheme="minorHAnsi" w:cstheme="minorHAnsi"/>
          <w:sz w:val="20"/>
        </w:rPr>
        <w:t>6</w:t>
      </w:r>
      <w:r w:rsidRPr="00284011">
        <w:rPr>
          <w:rFonts w:asciiTheme="minorHAnsi" w:hAnsiTheme="minorHAnsi" w:cstheme="minorHAnsi"/>
          <w:sz w:val="20"/>
        </w:rPr>
        <w:t xml:space="preserve"> months from all relevant filing systems.</w:t>
      </w:r>
    </w:p>
    <w:p w14:paraId="687917A2" w14:textId="77777777"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14:paraId="088C8416" w14:textId="77777777"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>If it is found that any of the information provided in my application is false or if I have knowingly concealed any fact concerning my eligibility for this post, my name will be withdrawn as a candidate.</w:t>
      </w:r>
    </w:p>
    <w:p w14:paraId="11B3F87E" w14:textId="77777777"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14:paraId="4050AB9A" w14:textId="77777777"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 xml:space="preserve">I certify the information provided </w:t>
      </w:r>
      <w:r w:rsidR="008C5E21" w:rsidRPr="00284011">
        <w:rPr>
          <w:rFonts w:asciiTheme="minorHAnsi" w:hAnsiTheme="minorHAnsi" w:cstheme="minorHAnsi"/>
          <w:sz w:val="20"/>
        </w:rPr>
        <w:t>in this application</w:t>
      </w:r>
      <w:r w:rsidRPr="00284011">
        <w:rPr>
          <w:rFonts w:asciiTheme="minorHAnsi" w:hAnsiTheme="minorHAnsi" w:cstheme="minorHAnsi"/>
          <w:sz w:val="20"/>
        </w:rPr>
        <w:t xml:space="preserve"> (and any further information enclosed), is correct.</w:t>
      </w:r>
    </w:p>
    <w:p w14:paraId="71D404C4" w14:textId="77777777"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14:paraId="6DC7BA87" w14:textId="77777777" w:rsidR="00DB42DC" w:rsidRPr="0099520A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</w:rPr>
      </w:pPr>
      <w:r w:rsidRPr="00284011">
        <w:rPr>
          <w:rFonts w:asciiTheme="minorHAnsi" w:hAnsiTheme="minorHAnsi" w:cstheme="minorHAnsi"/>
          <w:sz w:val="20"/>
        </w:rPr>
        <w:t>I declare that all entries on this form are correct and complete.  I accept that providing deliberately false information may result in my dismissal, if I am appointed.</w:t>
      </w:r>
    </w:p>
    <w:p w14:paraId="224BB977" w14:textId="77777777" w:rsidR="00DB42DC" w:rsidRPr="0099520A" w:rsidRDefault="00DB42DC" w:rsidP="00284011">
      <w:pPr>
        <w:pStyle w:val="Header"/>
        <w:tabs>
          <w:tab w:val="clear" w:pos="4320"/>
          <w:tab w:val="clear" w:pos="8640"/>
        </w:tabs>
        <w:ind w:right="-443"/>
        <w:rPr>
          <w:rFonts w:asciiTheme="minorHAnsi" w:hAnsiTheme="minorHAnsi" w:cstheme="minorHAnsi"/>
        </w:rPr>
      </w:pPr>
    </w:p>
    <w:p w14:paraId="4E16DDC6" w14:textId="306EE14B" w:rsidR="001307E4" w:rsidRPr="00284011" w:rsidRDefault="00DB42DC" w:rsidP="00284011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>Signed: ………………………………………………….</w:t>
      </w:r>
      <w:r w:rsidRPr="00284011">
        <w:rPr>
          <w:rFonts w:asciiTheme="minorHAnsi" w:hAnsiTheme="minorHAnsi" w:cstheme="minorHAnsi"/>
          <w:sz w:val="20"/>
        </w:rPr>
        <w:tab/>
        <w:t>Dated: ……………………………...</w:t>
      </w:r>
    </w:p>
    <w:p w14:paraId="5E46E313" w14:textId="77777777" w:rsidR="001307E4" w:rsidRDefault="001307E4" w:rsidP="00CC1488">
      <w:pPr>
        <w:ind w:right="117"/>
        <w:rPr>
          <w:rFonts w:asciiTheme="minorHAnsi" w:hAnsiTheme="minorHAnsi" w:cstheme="minorHAnsi"/>
        </w:rPr>
      </w:pPr>
    </w:p>
    <w:p w14:paraId="60822A30" w14:textId="77777777" w:rsidR="00831275" w:rsidRDefault="00831275" w:rsidP="00CC1488">
      <w:pPr>
        <w:ind w:right="117"/>
        <w:rPr>
          <w:rFonts w:asciiTheme="minorHAnsi" w:hAnsiTheme="minorHAnsi" w:cstheme="minorHAnsi"/>
        </w:rPr>
      </w:pPr>
    </w:p>
    <w:p w14:paraId="7C996EEA" w14:textId="77777777" w:rsidR="00C65B14" w:rsidRDefault="00C65B14" w:rsidP="00CC1488">
      <w:pPr>
        <w:ind w:right="117"/>
        <w:rPr>
          <w:rFonts w:asciiTheme="minorHAnsi" w:hAnsiTheme="minorHAnsi" w:cstheme="minorHAnsi"/>
        </w:rPr>
      </w:pPr>
    </w:p>
    <w:p w14:paraId="25411466" w14:textId="77777777" w:rsidR="00831275" w:rsidRPr="0099520A" w:rsidRDefault="00831275" w:rsidP="00CC1488">
      <w:pPr>
        <w:ind w:right="11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4507"/>
      </w:tblGrid>
      <w:tr w:rsidR="001307E4" w:rsidRPr="0099520A" w14:paraId="0A541D3C" w14:textId="77777777" w:rsidTr="000C4064">
        <w:trPr>
          <w:jc w:val="right"/>
        </w:trPr>
        <w:tc>
          <w:tcPr>
            <w:tcW w:w="4507" w:type="dxa"/>
          </w:tcPr>
          <w:p w14:paraId="4CB85D9A" w14:textId="77777777" w:rsidR="001307E4" w:rsidRPr="0099520A" w:rsidRDefault="001307E4" w:rsidP="00CC1488">
            <w:pPr>
              <w:ind w:right="117"/>
              <w:rPr>
                <w:rFonts w:asciiTheme="minorHAnsi" w:hAnsiTheme="minorHAnsi" w:cstheme="minorHAnsi"/>
              </w:rPr>
            </w:pPr>
            <w:r w:rsidRPr="00EB521F">
              <w:rPr>
                <w:rFonts w:asciiTheme="minorHAnsi" w:hAnsiTheme="minorHAnsi" w:cstheme="minorHAnsi"/>
                <w:b/>
                <w:sz w:val="20"/>
              </w:rPr>
              <w:t>Candidate Number:</w:t>
            </w:r>
            <w:r w:rsidRPr="0099520A">
              <w:rPr>
                <w:rFonts w:asciiTheme="minorHAnsi" w:hAnsiTheme="minorHAnsi" w:cstheme="minorHAnsi"/>
              </w:rPr>
              <w:t xml:space="preserve">                                  </w:t>
            </w:r>
            <w:proofErr w:type="gramStart"/>
            <w:r w:rsidRPr="0099520A">
              <w:rPr>
                <w:rFonts w:asciiTheme="minorHAnsi" w:hAnsiTheme="minorHAnsi" w:cstheme="minorHAnsi"/>
              </w:rPr>
              <w:t xml:space="preserve">   </w:t>
            </w: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End"/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office use)</w:t>
            </w:r>
          </w:p>
          <w:p w14:paraId="57EBC0E6" w14:textId="77777777" w:rsidR="001307E4" w:rsidRPr="0099520A" w:rsidRDefault="001307E4" w:rsidP="00CC1488">
            <w:pPr>
              <w:ind w:right="117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57F24CEE" w14:textId="77777777" w:rsidR="001307E4" w:rsidRDefault="001307E4" w:rsidP="00CC1488">
      <w:pPr>
        <w:ind w:right="117"/>
        <w:rPr>
          <w:rFonts w:asciiTheme="minorHAnsi" w:hAnsiTheme="minorHAnsi" w:cstheme="minorHAnsi"/>
          <w:b/>
          <w:u w:val="single"/>
        </w:rPr>
      </w:pPr>
    </w:p>
    <w:p w14:paraId="057E20E7" w14:textId="77777777" w:rsidR="00C65B14" w:rsidRPr="0099520A" w:rsidRDefault="00C65B14" w:rsidP="00CC1488">
      <w:pPr>
        <w:ind w:right="1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EB521F" w:rsidRPr="0099520A" w14:paraId="50B986BA" w14:textId="77777777" w:rsidTr="00713857">
        <w:tc>
          <w:tcPr>
            <w:tcW w:w="10060" w:type="dxa"/>
          </w:tcPr>
          <w:p w14:paraId="52C0FA9C" w14:textId="77777777" w:rsidR="00EB521F" w:rsidRPr="00EB521F" w:rsidRDefault="00EB521F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EB521F">
              <w:rPr>
                <w:rFonts w:asciiTheme="minorHAnsi" w:hAnsiTheme="minorHAnsi" w:cstheme="minorHAnsi"/>
                <w:b/>
                <w:sz w:val="20"/>
              </w:rPr>
              <w:t>Position Applied For:</w:t>
            </w:r>
          </w:p>
          <w:p w14:paraId="505B1175" w14:textId="28C5D267" w:rsidR="00EB521F" w:rsidRPr="0099520A" w:rsidRDefault="00EB521F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8726383" w14:textId="77777777"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080"/>
      </w:tblGrid>
      <w:tr w:rsidR="001307E4" w:rsidRPr="0099520A" w14:paraId="2C09C127" w14:textId="77777777" w:rsidTr="00C72BAB">
        <w:trPr>
          <w:cantSplit/>
          <w:trHeight w:val="323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7607F8A" w14:textId="77777777" w:rsidR="001307E4" w:rsidRPr="003C3E20" w:rsidRDefault="001307E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3E20">
              <w:rPr>
                <w:rFonts w:asciiTheme="minorHAnsi" w:hAnsiTheme="minorHAnsi" w:cstheme="minorHAnsi"/>
                <w:b/>
                <w:sz w:val="24"/>
                <w:szCs w:val="24"/>
              </w:rPr>
              <w:t>CURRENT OR LAST EMPLOYER</w:t>
            </w:r>
          </w:p>
        </w:tc>
      </w:tr>
      <w:tr w:rsidR="001307E4" w:rsidRPr="0099520A" w14:paraId="2767D67C" w14:textId="77777777" w:rsidTr="00C72BAB">
        <w:tc>
          <w:tcPr>
            <w:tcW w:w="1843" w:type="dxa"/>
          </w:tcPr>
          <w:p w14:paraId="0D43BDDA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8080" w:type="dxa"/>
          </w:tcPr>
          <w:p w14:paraId="7AD70F03" w14:textId="48257493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630A3848" w14:textId="77777777" w:rsidTr="00C72BAB">
        <w:tc>
          <w:tcPr>
            <w:tcW w:w="1843" w:type="dxa"/>
          </w:tcPr>
          <w:p w14:paraId="559C1834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8080" w:type="dxa"/>
          </w:tcPr>
          <w:p w14:paraId="605975D4" w14:textId="5FF6019B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66F214FA" w14:textId="77777777" w:rsidTr="00C72BAB">
        <w:tc>
          <w:tcPr>
            <w:tcW w:w="1843" w:type="dxa"/>
          </w:tcPr>
          <w:p w14:paraId="1A1DFC13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8080" w:type="dxa"/>
          </w:tcPr>
          <w:p w14:paraId="0B5C172F" w14:textId="7BA88380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5EE5C6FC" w14:textId="77777777" w:rsidTr="00C72BAB">
        <w:tc>
          <w:tcPr>
            <w:tcW w:w="1843" w:type="dxa"/>
          </w:tcPr>
          <w:p w14:paraId="701BAFC8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8080" w:type="dxa"/>
          </w:tcPr>
          <w:p w14:paraId="71337A3F" w14:textId="0AC9D0CC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2ACFB77C" w14:textId="77777777" w:rsidTr="00C72BAB">
        <w:tc>
          <w:tcPr>
            <w:tcW w:w="1843" w:type="dxa"/>
          </w:tcPr>
          <w:p w14:paraId="300F9461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8080" w:type="dxa"/>
          </w:tcPr>
          <w:p w14:paraId="60BC171E" w14:textId="7B5BC8FE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16561082" w14:textId="77777777" w:rsidTr="00C72BAB">
        <w:tc>
          <w:tcPr>
            <w:tcW w:w="1843" w:type="dxa"/>
          </w:tcPr>
          <w:p w14:paraId="7DBEE4DD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8080" w:type="dxa"/>
          </w:tcPr>
          <w:p w14:paraId="1F5EE3CE" w14:textId="0B3AC2E5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48A4BC4E" w14:textId="77777777" w:rsidTr="00C72BAB">
        <w:tc>
          <w:tcPr>
            <w:tcW w:w="1843" w:type="dxa"/>
          </w:tcPr>
          <w:p w14:paraId="7EC40751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</w:tc>
        <w:tc>
          <w:tcPr>
            <w:tcW w:w="8080" w:type="dxa"/>
          </w:tcPr>
          <w:p w14:paraId="1BE658B0" w14:textId="77777777" w:rsidR="001307E4" w:rsidRDefault="001307E4" w:rsidP="007C2EB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35B5A08" w14:textId="77777777" w:rsidR="00A25080" w:rsidRDefault="00A25080" w:rsidP="007C2EB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32589CC" w14:textId="77777777" w:rsidR="00A25080" w:rsidRDefault="00A25080" w:rsidP="007C2EB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DF5D44C" w14:textId="77777777" w:rsidR="00A25080" w:rsidRDefault="00A25080" w:rsidP="007C2EB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6AFFDB4" w14:textId="72241991" w:rsidR="00A25080" w:rsidRPr="00284011" w:rsidRDefault="00A25080" w:rsidP="007C2EB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6060511A" w14:textId="77777777" w:rsidTr="00C72BAB">
        <w:tc>
          <w:tcPr>
            <w:tcW w:w="1843" w:type="dxa"/>
          </w:tcPr>
          <w:p w14:paraId="72D8D4F9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8080" w:type="dxa"/>
          </w:tcPr>
          <w:p w14:paraId="036F5018" w14:textId="6668B534" w:rsidR="00155C1B" w:rsidRPr="00284011" w:rsidRDefault="00155C1B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6D2DBA91" w14:textId="77777777" w:rsidTr="00C72BAB">
        <w:tc>
          <w:tcPr>
            <w:tcW w:w="1843" w:type="dxa"/>
            <w:tcBorders>
              <w:bottom w:val="single" w:sz="4" w:space="0" w:color="auto"/>
            </w:tcBorders>
          </w:tcPr>
          <w:p w14:paraId="6A144EF9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Period of notice required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826A251" w14:textId="59FC85F3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99520A" w14:paraId="5B235937" w14:textId="77777777" w:rsidTr="00C72BAB">
        <w:tc>
          <w:tcPr>
            <w:tcW w:w="992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E6D08E7" w14:textId="77777777" w:rsidR="00A25080" w:rsidRDefault="00A25080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5B2EE9" w14:textId="0ADE54EF" w:rsidR="00683EC3" w:rsidRPr="00284011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1</w:t>
            </w:r>
          </w:p>
        </w:tc>
      </w:tr>
      <w:tr w:rsidR="00B6696E" w:rsidRPr="0099520A" w14:paraId="61686611" w14:textId="77777777" w:rsidTr="00C72BAB">
        <w:tc>
          <w:tcPr>
            <w:tcW w:w="1843" w:type="dxa"/>
          </w:tcPr>
          <w:p w14:paraId="76227223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8080" w:type="dxa"/>
          </w:tcPr>
          <w:p w14:paraId="22819CC8" w14:textId="07FB429D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6389CA0D" w14:textId="77777777" w:rsidTr="00C72BAB">
        <w:tc>
          <w:tcPr>
            <w:tcW w:w="1843" w:type="dxa"/>
          </w:tcPr>
          <w:p w14:paraId="7D2089F7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8080" w:type="dxa"/>
          </w:tcPr>
          <w:p w14:paraId="6459C93B" w14:textId="4D373975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48A9307F" w14:textId="77777777" w:rsidTr="00C72BAB">
        <w:tc>
          <w:tcPr>
            <w:tcW w:w="1843" w:type="dxa"/>
          </w:tcPr>
          <w:p w14:paraId="38194AF6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8080" w:type="dxa"/>
          </w:tcPr>
          <w:p w14:paraId="3D5D8AF8" w14:textId="5AA40EBA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3022DDDC" w14:textId="77777777" w:rsidTr="00C72BAB">
        <w:tc>
          <w:tcPr>
            <w:tcW w:w="1843" w:type="dxa"/>
          </w:tcPr>
          <w:p w14:paraId="1DB66143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8080" w:type="dxa"/>
          </w:tcPr>
          <w:p w14:paraId="78BE1B1B" w14:textId="62D5CB83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15092C42" w14:textId="77777777" w:rsidTr="00C72BAB">
        <w:tc>
          <w:tcPr>
            <w:tcW w:w="1843" w:type="dxa"/>
          </w:tcPr>
          <w:p w14:paraId="44A60EEC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8080" w:type="dxa"/>
          </w:tcPr>
          <w:p w14:paraId="319750F2" w14:textId="3EED478B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6B36A450" w14:textId="77777777" w:rsidTr="00C72BAB">
        <w:tc>
          <w:tcPr>
            <w:tcW w:w="1843" w:type="dxa"/>
          </w:tcPr>
          <w:p w14:paraId="1BF39960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8080" w:type="dxa"/>
          </w:tcPr>
          <w:p w14:paraId="6B4FB098" w14:textId="2FDE6901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435C64AB" w14:textId="77777777" w:rsidTr="00C72BAB">
        <w:tc>
          <w:tcPr>
            <w:tcW w:w="1843" w:type="dxa"/>
          </w:tcPr>
          <w:p w14:paraId="2A4A7CE3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  <w:p w14:paraId="06A5D2A1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080" w:type="dxa"/>
          </w:tcPr>
          <w:p w14:paraId="228E2CE0" w14:textId="026F061C" w:rsidR="001307E4" w:rsidRPr="00284011" w:rsidRDefault="001307E4" w:rsidP="00C72BAB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0DD090C9" w14:textId="77777777" w:rsidTr="00C72BAB">
        <w:tc>
          <w:tcPr>
            <w:tcW w:w="1843" w:type="dxa"/>
            <w:tcBorders>
              <w:bottom w:val="single" w:sz="4" w:space="0" w:color="auto"/>
            </w:tcBorders>
          </w:tcPr>
          <w:p w14:paraId="4A8EBF0D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14421C6" w14:textId="784A233B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99520A" w14:paraId="1681041B" w14:textId="77777777" w:rsidTr="00C72BAB">
        <w:tc>
          <w:tcPr>
            <w:tcW w:w="992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88FA88B" w14:textId="77777777" w:rsidR="00A25080" w:rsidRDefault="00A25080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4F190F" w14:textId="4F367E14" w:rsidR="00683EC3" w:rsidRPr="00284011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2</w:t>
            </w:r>
          </w:p>
        </w:tc>
      </w:tr>
      <w:tr w:rsidR="00B6696E" w:rsidRPr="0099520A" w14:paraId="1106910A" w14:textId="77777777" w:rsidTr="00C72BAB">
        <w:tc>
          <w:tcPr>
            <w:tcW w:w="1843" w:type="dxa"/>
          </w:tcPr>
          <w:p w14:paraId="6E87475D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8080" w:type="dxa"/>
          </w:tcPr>
          <w:p w14:paraId="56C9A688" w14:textId="3A41D030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6696E" w:rsidRPr="0099520A" w14:paraId="3074B6EB" w14:textId="77777777" w:rsidTr="00C72BAB">
        <w:tc>
          <w:tcPr>
            <w:tcW w:w="1843" w:type="dxa"/>
          </w:tcPr>
          <w:p w14:paraId="43F6FA1C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8080" w:type="dxa"/>
          </w:tcPr>
          <w:p w14:paraId="74E5D6F7" w14:textId="09DC864D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2722AF77" w14:textId="77777777" w:rsidTr="00C72BAB">
        <w:tc>
          <w:tcPr>
            <w:tcW w:w="1843" w:type="dxa"/>
          </w:tcPr>
          <w:p w14:paraId="089A3283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8080" w:type="dxa"/>
          </w:tcPr>
          <w:p w14:paraId="1E90769A" w14:textId="6C18E8AC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4D0CD1F4" w14:textId="77777777" w:rsidTr="00C72BAB">
        <w:tc>
          <w:tcPr>
            <w:tcW w:w="1843" w:type="dxa"/>
          </w:tcPr>
          <w:p w14:paraId="78B22093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8080" w:type="dxa"/>
          </w:tcPr>
          <w:p w14:paraId="64989805" w14:textId="12A3113D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15E1D4C5" w14:textId="77777777" w:rsidTr="00C72BAB">
        <w:tc>
          <w:tcPr>
            <w:tcW w:w="1843" w:type="dxa"/>
          </w:tcPr>
          <w:p w14:paraId="7FDF6B2F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8080" w:type="dxa"/>
          </w:tcPr>
          <w:p w14:paraId="391FD958" w14:textId="14D9034A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58535279" w14:textId="77777777" w:rsidTr="00C72BAB">
        <w:tc>
          <w:tcPr>
            <w:tcW w:w="1843" w:type="dxa"/>
          </w:tcPr>
          <w:p w14:paraId="13AC4E34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8080" w:type="dxa"/>
          </w:tcPr>
          <w:p w14:paraId="5440E30D" w14:textId="645FF536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1D84D1B1" w14:textId="77777777" w:rsidTr="00C72BAB">
        <w:tc>
          <w:tcPr>
            <w:tcW w:w="1843" w:type="dxa"/>
          </w:tcPr>
          <w:p w14:paraId="0F8FC340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  <w:p w14:paraId="1942392E" w14:textId="77777777" w:rsidR="00A20FBE" w:rsidRPr="00284011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080" w:type="dxa"/>
          </w:tcPr>
          <w:p w14:paraId="1C9865C4" w14:textId="504F15D2" w:rsidR="001307E4" w:rsidRPr="005572E8" w:rsidRDefault="001307E4" w:rsidP="005572E8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307E4" w:rsidRPr="0099520A" w14:paraId="7BCD93EA" w14:textId="77777777" w:rsidTr="00C72BAB">
        <w:tc>
          <w:tcPr>
            <w:tcW w:w="1843" w:type="dxa"/>
            <w:tcBorders>
              <w:bottom w:val="single" w:sz="4" w:space="0" w:color="auto"/>
            </w:tcBorders>
          </w:tcPr>
          <w:p w14:paraId="0B6D43B4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9CB000B" w14:textId="05050723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99520A" w14:paraId="41F2A48A" w14:textId="77777777" w:rsidTr="00C72BAB">
        <w:tc>
          <w:tcPr>
            <w:tcW w:w="992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C463F96" w14:textId="77777777" w:rsidR="00A25080" w:rsidRDefault="00A25080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B063D5" w14:textId="2CEF8822" w:rsidR="00683EC3" w:rsidRPr="00284011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3</w:t>
            </w:r>
          </w:p>
        </w:tc>
      </w:tr>
      <w:tr w:rsidR="00B6696E" w:rsidRPr="0099520A" w14:paraId="72EBA89E" w14:textId="77777777" w:rsidTr="00C72BAB">
        <w:tc>
          <w:tcPr>
            <w:tcW w:w="1843" w:type="dxa"/>
          </w:tcPr>
          <w:p w14:paraId="149F2AE3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8080" w:type="dxa"/>
          </w:tcPr>
          <w:p w14:paraId="393CF765" w14:textId="2E026962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6696E" w:rsidRPr="0099520A" w14:paraId="50F298C7" w14:textId="77777777" w:rsidTr="00C72BAB">
        <w:tc>
          <w:tcPr>
            <w:tcW w:w="1843" w:type="dxa"/>
          </w:tcPr>
          <w:p w14:paraId="55B0A7D0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8080" w:type="dxa"/>
          </w:tcPr>
          <w:p w14:paraId="7522BE7C" w14:textId="2D91B33D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59AAC0F0" w14:textId="77777777" w:rsidTr="00C72BAB">
        <w:tc>
          <w:tcPr>
            <w:tcW w:w="1843" w:type="dxa"/>
          </w:tcPr>
          <w:p w14:paraId="05DBDC58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8080" w:type="dxa"/>
          </w:tcPr>
          <w:p w14:paraId="5EA0CB79" w14:textId="4995EE72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0D07F237" w14:textId="77777777" w:rsidTr="00C72BAB">
        <w:tc>
          <w:tcPr>
            <w:tcW w:w="1843" w:type="dxa"/>
          </w:tcPr>
          <w:p w14:paraId="06B8AB2E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8080" w:type="dxa"/>
          </w:tcPr>
          <w:p w14:paraId="758BBE14" w14:textId="17E9699A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0A73669E" w14:textId="77777777" w:rsidTr="00C72BAB">
        <w:tc>
          <w:tcPr>
            <w:tcW w:w="1843" w:type="dxa"/>
          </w:tcPr>
          <w:p w14:paraId="04E3DFA8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8080" w:type="dxa"/>
          </w:tcPr>
          <w:p w14:paraId="3507E1EF" w14:textId="7084F8C8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6E5CAF14" w14:textId="77777777" w:rsidTr="00C72BAB">
        <w:tc>
          <w:tcPr>
            <w:tcW w:w="1843" w:type="dxa"/>
          </w:tcPr>
          <w:p w14:paraId="0834783E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8080" w:type="dxa"/>
          </w:tcPr>
          <w:p w14:paraId="5FF5A8E1" w14:textId="38490791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34D2F944" w14:textId="77777777" w:rsidTr="00C72BAB">
        <w:tc>
          <w:tcPr>
            <w:tcW w:w="1843" w:type="dxa"/>
            <w:tcBorders>
              <w:bottom w:val="single" w:sz="4" w:space="0" w:color="auto"/>
            </w:tcBorders>
          </w:tcPr>
          <w:p w14:paraId="74B58F51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D84A5A2" w14:textId="64B429B4" w:rsidR="00B6696E" w:rsidRPr="00284011" w:rsidRDefault="00B6696E" w:rsidP="00C72BAB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71D3B9F4" w14:textId="77777777" w:rsidTr="00C72BAB">
        <w:tc>
          <w:tcPr>
            <w:tcW w:w="1843" w:type="dxa"/>
            <w:tcBorders>
              <w:bottom w:val="nil"/>
              <w:right w:val="nil"/>
            </w:tcBorders>
          </w:tcPr>
          <w:p w14:paraId="1CB16F23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lastRenderedPageBreak/>
              <w:t>Reason for leaving</w:t>
            </w:r>
          </w:p>
        </w:tc>
        <w:tc>
          <w:tcPr>
            <w:tcW w:w="8080" w:type="dxa"/>
            <w:tcBorders>
              <w:left w:val="nil"/>
              <w:bottom w:val="nil"/>
            </w:tcBorders>
          </w:tcPr>
          <w:p w14:paraId="5E01457D" w14:textId="7E349DF3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535AC00C" w14:textId="77777777" w:rsidTr="00C6577F">
        <w:trPr>
          <w:trHeight w:val="60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14:paraId="6291B4E8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</w:tcBorders>
          </w:tcPr>
          <w:p w14:paraId="0AD61E72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B8674E2" w14:textId="77777777" w:rsidR="00284011" w:rsidRDefault="00284011" w:rsidP="00CC1488">
      <w:pPr>
        <w:ind w:right="117"/>
        <w:rPr>
          <w:rFonts w:asciiTheme="minorHAnsi" w:hAnsiTheme="minorHAnsi" w:cstheme="minorHAnsi"/>
        </w:rPr>
      </w:pPr>
    </w:p>
    <w:p w14:paraId="503EEADA" w14:textId="77777777" w:rsidR="00942457" w:rsidRDefault="00942457" w:rsidP="00CC1488">
      <w:pPr>
        <w:ind w:right="117"/>
        <w:rPr>
          <w:rFonts w:asciiTheme="minorHAnsi" w:hAnsiTheme="minorHAnsi" w:cstheme="minorHAnsi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37"/>
        <w:gridCol w:w="342"/>
        <w:gridCol w:w="1571"/>
        <w:gridCol w:w="3474"/>
        <w:gridCol w:w="1626"/>
      </w:tblGrid>
      <w:tr w:rsidR="00B34374" w:rsidRPr="0099520A" w14:paraId="483373E8" w14:textId="77777777" w:rsidTr="00C6577F">
        <w:trPr>
          <w:cantSplit/>
          <w:trHeight w:val="647"/>
        </w:trPr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10C3" w14:textId="77777777" w:rsidR="00B34374" w:rsidRPr="00683EC3" w:rsidRDefault="00A20FBE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EDUCATION AND TRAINING</w:t>
            </w:r>
          </w:p>
          <w:p w14:paraId="205DC3F6" w14:textId="77777777" w:rsidR="00B34374" w:rsidRPr="00683EC3" w:rsidRDefault="00B34374" w:rsidP="00683EC3">
            <w:pPr>
              <w:tabs>
                <w:tab w:val="left" w:pos="7635"/>
              </w:tabs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Please note that offers of employment are subject to proof of all </w:t>
            </w:r>
            <w:r w:rsidR="00A20FBE" w:rsidRPr="00683EC3">
              <w:rPr>
                <w:rFonts w:asciiTheme="minorHAnsi" w:hAnsiTheme="minorHAnsi" w:cstheme="minorHAnsi"/>
                <w:b/>
                <w:sz w:val="20"/>
              </w:rPr>
              <w:t xml:space="preserve">relevant </w:t>
            </w:r>
            <w:r w:rsidRPr="00683EC3">
              <w:rPr>
                <w:rFonts w:asciiTheme="minorHAnsi" w:hAnsiTheme="minorHAnsi" w:cstheme="minorHAnsi"/>
                <w:b/>
                <w:sz w:val="20"/>
              </w:rPr>
              <w:t>qualifications</w:t>
            </w:r>
            <w:r w:rsidR="00683EC3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</w:tr>
      <w:tr w:rsidR="00B34374" w:rsidRPr="0099520A" w14:paraId="6950C97B" w14:textId="77777777" w:rsidTr="00C6577F">
        <w:trPr>
          <w:cantSplit/>
          <w:trHeight w:val="540"/>
        </w:trPr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14:paraId="78F26651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Education</w:t>
            </w:r>
          </w:p>
          <w:p w14:paraId="064C25DE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255739E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</w:tcBorders>
          </w:tcPr>
          <w:p w14:paraId="13413032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University/College/ School 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14:paraId="46E29FB1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7F15259C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99520A" w14:paraId="23C08AE3" w14:textId="77777777" w:rsidTr="00C6577F">
        <w:trPr>
          <w:cantSplit/>
          <w:trHeight w:val="1606"/>
        </w:trPr>
        <w:tc>
          <w:tcPr>
            <w:tcW w:w="2448" w:type="dxa"/>
            <w:vMerge/>
          </w:tcPr>
          <w:p w14:paraId="5B4E5E9B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14:paraId="7C542F22" w14:textId="3D8C1C1D" w:rsidR="007D2848" w:rsidRPr="00683EC3" w:rsidRDefault="007D2848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74" w:type="dxa"/>
          </w:tcPr>
          <w:p w14:paraId="44A12EA0" w14:textId="64F59CC5" w:rsidR="007D2848" w:rsidRPr="00683EC3" w:rsidRDefault="007D2848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26" w:type="dxa"/>
          </w:tcPr>
          <w:p w14:paraId="768692F4" w14:textId="439C79B3" w:rsidR="007D2848" w:rsidRPr="00683EC3" w:rsidRDefault="007D2848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34374" w:rsidRPr="0099520A" w14:paraId="3B3ADA7A" w14:textId="77777777" w:rsidTr="00C6577F">
        <w:trPr>
          <w:cantSplit/>
          <w:trHeight w:val="465"/>
        </w:trPr>
        <w:tc>
          <w:tcPr>
            <w:tcW w:w="2448" w:type="dxa"/>
            <w:vMerge w:val="restart"/>
          </w:tcPr>
          <w:p w14:paraId="2C9CDDD7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Professional Qualifications</w:t>
            </w:r>
          </w:p>
          <w:p w14:paraId="18F73D80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FFF1A69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8A50FDA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F5DF2A4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14:paraId="62324C40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University or College attended </w:t>
            </w:r>
          </w:p>
        </w:tc>
        <w:tc>
          <w:tcPr>
            <w:tcW w:w="3474" w:type="dxa"/>
          </w:tcPr>
          <w:p w14:paraId="3EA428D0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14:paraId="3ABE8D2D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99520A" w14:paraId="66C0C9BD" w14:textId="77777777" w:rsidTr="00C6577F">
        <w:trPr>
          <w:cantSplit/>
          <w:trHeight w:val="540"/>
        </w:trPr>
        <w:tc>
          <w:tcPr>
            <w:tcW w:w="2448" w:type="dxa"/>
            <w:vMerge/>
          </w:tcPr>
          <w:p w14:paraId="5BDC6012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14:paraId="305E8601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5920423" w14:textId="77777777"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4" w:type="dxa"/>
          </w:tcPr>
          <w:p w14:paraId="7DB5A427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6" w:type="dxa"/>
          </w:tcPr>
          <w:p w14:paraId="3C676CAC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34374" w:rsidRPr="0099520A" w14:paraId="500E110C" w14:textId="77777777" w:rsidTr="00C6577F">
        <w:trPr>
          <w:cantSplit/>
          <w:trHeight w:val="525"/>
        </w:trPr>
        <w:tc>
          <w:tcPr>
            <w:tcW w:w="2448" w:type="dxa"/>
            <w:vMerge w:val="restart"/>
          </w:tcPr>
          <w:p w14:paraId="0D084DE7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Training, please enter details of any relevant training not mentioned above</w:t>
            </w:r>
          </w:p>
        </w:tc>
        <w:tc>
          <w:tcPr>
            <w:tcW w:w="2550" w:type="dxa"/>
            <w:gridSpan w:val="3"/>
          </w:tcPr>
          <w:p w14:paraId="12A13C29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College, Training Body or Organisation and dates attended </w:t>
            </w:r>
          </w:p>
        </w:tc>
        <w:tc>
          <w:tcPr>
            <w:tcW w:w="3474" w:type="dxa"/>
          </w:tcPr>
          <w:p w14:paraId="4E8DAEEF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14:paraId="2C7CEFF3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99520A" w14:paraId="608A89FC" w14:textId="77777777" w:rsidTr="00C6577F">
        <w:trPr>
          <w:cantSplit/>
          <w:trHeight w:val="480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14:paraId="46B0D60C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14:paraId="2071E8AB" w14:textId="27238726" w:rsidR="00B13E39" w:rsidRPr="00683EC3" w:rsidRDefault="00B13E39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4CF7BBD1" w14:textId="431F699D" w:rsidR="00B13E39" w:rsidRPr="00683EC3" w:rsidRDefault="00B13E39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56ED16A5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4374" w:rsidRPr="0099520A" w14:paraId="2B9DBF6C" w14:textId="77777777" w:rsidTr="00C6577F">
        <w:trPr>
          <w:gridAfter w:val="3"/>
          <w:wAfter w:w="6671" w:type="dxa"/>
          <w:cantSplit/>
          <w:trHeight w:val="323"/>
        </w:trPr>
        <w:tc>
          <w:tcPr>
            <w:tcW w:w="342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DDC84C7" w14:textId="77777777" w:rsidR="000B1C45" w:rsidRDefault="000B1C45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DEA647" w14:textId="77777777" w:rsidR="00B34374" w:rsidRPr="00683EC3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OUTSIDE INTERESTS</w:t>
            </w:r>
            <w:r w:rsidR="00A20FBE"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/HOBBIES</w:t>
            </w:r>
          </w:p>
        </w:tc>
      </w:tr>
      <w:tr w:rsidR="00B34374" w:rsidRPr="0099520A" w14:paraId="75EC9AE2" w14:textId="77777777" w:rsidTr="00C6577F">
        <w:trPr>
          <w:trHeight w:val="891"/>
        </w:trPr>
        <w:tc>
          <w:tcPr>
            <w:tcW w:w="3085" w:type="dxa"/>
            <w:gridSpan w:val="2"/>
          </w:tcPr>
          <w:p w14:paraId="5DC54C9A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Please give details of hobbies and interests</w:t>
            </w:r>
          </w:p>
        </w:tc>
        <w:tc>
          <w:tcPr>
            <w:tcW w:w="7013" w:type="dxa"/>
            <w:gridSpan w:val="4"/>
          </w:tcPr>
          <w:p w14:paraId="4C47B4B6" w14:textId="190491DA" w:rsidR="008C5E21" w:rsidRPr="009167F1" w:rsidRDefault="008C5E21" w:rsidP="00CC1488">
            <w:pPr>
              <w:ind w:right="117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D73D85" w:rsidRPr="0099520A" w14:paraId="1B0A156F" w14:textId="77777777" w:rsidTr="00C6577F">
        <w:trPr>
          <w:gridAfter w:val="3"/>
          <w:wAfter w:w="6671" w:type="dxa"/>
          <w:cantSplit/>
          <w:trHeight w:val="323"/>
        </w:trPr>
        <w:tc>
          <w:tcPr>
            <w:tcW w:w="342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0FEB81B" w14:textId="77777777" w:rsidR="00D73D85" w:rsidRDefault="00D73D85" w:rsidP="00D913E6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E99BC8" w14:textId="77777777" w:rsidR="00D73D85" w:rsidRPr="00683EC3" w:rsidRDefault="00D73D85" w:rsidP="00D913E6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VOLUNTEERING</w:t>
            </w:r>
          </w:p>
        </w:tc>
      </w:tr>
      <w:tr w:rsidR="00D73D85" w:rsidRPr="0099520A" w14:paraId="3DF5A4DB" w14:textId="77777777" w:rsidTr="00C6577F">
        <w:trPr>
          <w:trHeight w:val="800"/>
        </w:trPr>
        <w:tc>
          <w:tcPr>
            <w:tcW w:w="3085" w:type="dxa"/>
            <w:gridSpan w:val="2"/>
          </w:tcPr>
          <w:p w14:paraId="6CE50BA1" w14:textId="77777777" w:rsidR="00D73D85" w:rsidRPr="00683EC3" w:rsidRDefault="00D73D85" w:rsidP="00D73D85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Please give details of </w:t>
            </w:r>
            <w:r>
              <w:rPr>
                <w:rFonts w:asciiTheme="minorHAnsi" w:hAnsiTheme="minorHAnsi" w:cstheme="minorHAnsi"/>
                <w:b/>
                <w:sz w:val="20"/>
              </w:rPr>
              <w:t>any volunteering activity that you currently undertake and who for</w:t>
            </w:r>
          </w:p>
        </w:tc>
        <w:tc>
          <w:tcPr>
            <w:tcW w:w="7013" w:type="dxa"/>
            <w:gridSpan w:val="4"/>
          </w:tcPr>
          <w:p w14:paraId="515827A4" w14:textId="5F5C11E3" w:rsidR="00D73D85" w:rsidRPr="0099520A" w:rsidRDefault="00D73D85" w:rsidP="009167F1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13C23D14" w14:textId="77777777" w:rsidR="008C5E21" w:rsidRPr="0099520A" w:rsidRDefault="008C5E21" w:rsidP="00CC1488">
      <w:pPr>
        <w:ind w:right="117"/>
        <w:rPr>
          <w:rFonts w:asciiTheme="minorHAnsi" w:hAnsiTheme="minorHAnsi" w:cstheme="minorHAns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569"/>
      </w:tblGrid>
      <w:tr w:rsidR="00B34374" w:rsidRPr="0099520A" w14:paraId="32B9CF5A" w14:textId="77777777" w:rsidTr="00A25080">
        <w:trPr>
          <w:cantSplit/>
          <w:trHeight w:val="323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DADE1BD" w14:textId="77777777" w:rsidR="00B34374" w:rsidRPr="000B1C45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1C45">
              <w:rPr>
                <w:rFonts w:asciiTheme="minorHAnsi" w:hAnsiTheme="minorHAnsi" w:cstheme="minorHAnsi"/>
                <w:b/>
                <w:sz w:val="24"/>
                <w:szCs w:val="24"/>
              </w:rPr>
              <w:t>PREVIOUS APPLICATIONS</w:t>
            </w:r>
          </w:p>
        </w:tc>
      </w:tr>
      <w:tr w:rsidR="00B34374" w:rsidRPr="0099520A" w14:paraId="07B17457" w14:textId="77777777" w:rsidTr="00A25080">
        <w:trPr>
          <w:trHeight w:val="888"/>
        </w:trPr>
        <w:tc>
          <w:tcPr>
            <w:tcW w:w="5637" w:type="dxa"/>
          </w:tcPr>
          <w:p w14:paraId="1D54724F" w14:textId="77777777" w:rsidR="00B34374" w:rsidRPr="000B1C45" w:rsidRDefault="00B34374" w:rsidP="00C65B14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1C45">
              <w:rPr>
                <w:rFonts w:asciiTheme="minorHAnsi" w:hAnsiTheme="minorHAnsi" w:cstheme="minorHAnsi"/>
                <w:b/>
                <w:sz w:val="20"/>
              </w:rPr>
              <w:t xml:space="preserve">Have you applied for paid employment with </w:t>
            </w:r>
            <w:r w:rsidR="00C65B14">
              <w:rPr>
                <w:rFonts w:asciiTheme="minorHAnsi" w:hAnsiTheme="minorHAnsi" w:cstheme="minorHAnsi"/>
                <w:b/>
                <w:sz w:val="20"/>
              </w:rPr>
              <w:t xml:space="preserve">LMSU </w:t>
            </w:r>
            <w:r w:rsidRPr="000B1C45">
              <w:rPr>
                <w:rFonts w:asciiTheme="minorHAnsi" w:hAnsiTheme="minorHAnsi" w:cstheme="minorHAnsi"/>
                <w:b/>
                <w:sz w:val="20"/>
              </w:rPr>
              <w:t xml:space="preserve">before?  If </w:t>
            </w:r>
            <w:proofErr w:type="gramStart"/>
            <w:r w:rsidRPr="000B1C45">
              <w:rPr>
                <w:rFonts w:asciiTheme="minorHAnsi" w:hAnsiTheme="minorHAnsi" w:cstheme="minorHAnsi"/>
                <w:b/>
                <w:sz w:val="20"/>
              </w:rPr>
              <w:t>so</w:t>
            </w:r>
            <w:proofErr w:type="gramEnd"/>
            <w:r w:rsidRPr="000B1C45">
              <w:rPr>
                <w:rFonts w:asciiTheme="minorHAnsi" w:hAnsiTheme="minorHAnsi" w:cstheme="minorHAnsi"/>
                <w:b/>
                <w:sz w:val="20"/>
              </w:rPr>
              <w:t xml:space="preserve"> please enter details of the positions which you have applied for.</w:t>
            </w:r>
          </w:p>
        </w:tc>
        <w:tc>
          <w:tcPr>
            <w:tcW w:w="4569" w:type="dxa"/>
          </w:tcPr>
          <w:p w14:paraId="4BB20688" w14:textId="7BE007D8" w:rsidR="00B34374" w:rsidRPr="0099520A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359E9870" w14:textId="131A5B13" w:rsidR="0016676B" w:rsidRDefault="0016676B"/>
    <w:p w14:paraId="29BC7425" w14:textId="77777777" w:rsidR="00A25080" w:rsidRDefault="00A25080">
      <w:r>
        <w:br w:type="page"/>
      </w:r>
    </w:p>
    <w:tbl>
      <w:tblPr>
        <w:tblW w:w="107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A20FBE" w:rsidRPr="0099520A" w14:paraId="4DE016BE" w14:textId="77777777" w:rsidTr="00514E46">
        <w:trPr>
          <w:trHeight w:val="574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8DFD7" w14:textId="32AB3640" w:rsidR="00077354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1C4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SUPPORTING INFORMATION</w:t>
            </w:r>
            <w:r w:rsidR="00A2508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(maximum 2 sides)</w:t>
            </w:r>
          </w:p>
        </w:tc>
      </w:tr>
      <w:tr w:rsidR="00514E46" w:rsidRPr="0099520A" w14:paraId="41DE3271" w14:textId="77777777" w:rsidTr="00514E46">
        <w:trPr>
          <w:trHeight w:val="574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177BF" w14:textId="77777777" w:rsidR="00514E46" w:rsidRDefault="00514E46" w:rsidP="00514E46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051B9E" w14:textId="77777777" w:rsidR="00A25080" w:rsidRDefault="00A25080" w:rsidP="00514E46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A6023F" w14:textId="77777777" w:rsidR="00A25080" w:rsidRDefault="00A25080" w:rsidP="00514E46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994A8B" w14:textId="77777777" w:rsidR="00A25080" w:rsidRDefault="00A25080" w:rsidP="00514E46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68E1EC" w14:textId="77777777" w:rsidR="00A25080" w:rsidRDefault="00A25080" w:rsidP="00514E46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323277" w14:textId="77777777" w:rsidR="00A25080" w:rsidRDefault="00A25080" w:rsidP="00514E46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4A8B2C" w14:textId="77777777" w:rsidR="00A25080" w:rsidRDefault="00A25080" w:rsidP="00514E46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BF8F03" w14:textId="2DC70654" w:rsidR="00A25080" w:rsidRPr="000B1C45" w:rsidRDefault="00A25080" w:rsidP="00514E46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1DC7630" w14:textId="77777777" w:rsidR="00B34374" w:rsidRDefault="00B34374" w:rsidP="00495219">
      <w:pPr>
        <w:pStyle w:val="Header"/>
        <w:tabs>
          <w:tab w:val="clear" w:pos="4320"/>
          <w:tab w:val="clear" w:pos="8640"/>
        </w:tabs>
        <w:ind w:right="117"/>
        <w:jc w:val="center"/>
        <w:rPr>
          <w:rFonts w:asciiTheme="minorHAnsi" w:hAnsiTheme="minorHAnsi" w:cstheme="minorHAnsi"/>
        </w:rPr>
      </w:pPr>
    </w:p>
    <w:p w14:paraId="01AECA2F" w14:textId="114B9D01" w:rsidR="00495219" w:rsidRPr="00495219" w:rsidRDefault="00495219" w:rsidP="00495219">
      <w:pPr>
        <w:pStyle w:val="Header"/>
        <w:tabs>
          <w:tab w:val="clear" w:pos="4320"/>
          <w:tab w:val="clear" w:pos="8640"/>
        </w:tabs>
        <w:ind w:right="117"/>
        <w:jc w:val="center"/>
        <w:rPr>
          <w:rFonts w:asciiTheme="minorHAnsi" w:hAnsiTheme="minorHAnsi" w:cstheme="minorHAnsi"/>
          <w:b/>
        </w:rPr>
      </w:pPr>
      <w:r w:rsidRPr="00495219">
        <w:rPr>
          <w:rFonts w:asciiTheme="minorHAnsi" w:hAnsiTheme="minorHAnsi" w:cstheme="minorHAnsi"/>
          <w:b/>
        </w:rPr>
        <w:t>COMPLETED FORMS SHOULD BE SENT TO –</w:t>
      </w:r>
      <w:r w:rsidRPr="00C358EC">
        <w:rPr>
          <w:rFonts w:asciiTheme="minorHAnsi" w:hAnsiTheme="minorHAnsi" w:cstheme="minorHAnsi"/>
          <w:b/>
        </w:rPr>
        <w:t xml:space="preserve"> </w:t>
      </w:r>
      <w:hyperlink r:id="rId8" w:history="1">
        <w:r w:rsidR="00A25080" w:rsidRPr="009265BD">
          <w:rPr>
            <w:rStyle w:val="Hyperlink"/>
            <w:rFonts w:asciiTheme="minorHAnsi" w:hAnsiTheme="minorHAnsi" w:cstheme="minorHAnsi"/>
            <w:b/>
          </w:rPr>
          <w:t>su-jobs@londonmet.ac.uk</w:t>
        </w:r>
      </w:hyperlink>
      <w:r w:rsidR="00A25080">
        <w:rPr>
          <w:rFonts w:asciiTheme="minorHAnsi" w:hAnsiTheme="minorHAnsi" w:cstheme="minorHAnsi"/>
          <w:b/>
        </w:rPr>
        <w:t xml:space="preserve"> </w:t>
      </w:r>
    </w:p>
    <w:sectPr w:rsidR="00495219" w:rsidRPr="00495219" w:rsidSect="00284011">
      <w:headerReference w:type="default" r:id="rId9"/>
      <w:footerReference w:type="default" r:id="rId10"/>
      <w:pgSz w:w="11907" w:h="16840" w:code="9"/>
      <w:pgMar w:top="720" w:right="708" w:bottom="244" w:left="1151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A834A" w14:textId="77777777" w:rsidR="00B135CD" w:rsidRDefault="00B135CD">
      <w:r>
        <w:separator/>
      </w:r>
    </w:p>
  </w:endnote>
  <w:endnote w:type="continuationSeparator" w:id="0">
    <w:p w14:paraId="5BC68536" w14:textId="77777777" w:rsidR="00B135CD" w:rsidRDefault="00B1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marit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12A58" w14:textId="77777777" w:rsidR="00652347" w:rsidRDefault="00652347" w:rsidP="00284011">
    <w:pPr>
      <w:pStyle w:val="Footer"/>
      <w:jc w:val="center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6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D2BB3" w14:textId="77777777" w:rsidR="00B135CD" w:rsidRDefault="00B135CD">
      <w:r>
        <w:separator/>
      </w:r>
    </w:p>
  </w:footnote>
  <w:footnote w:type="continuationSeparator" w:id="0">
    <w:p w14:paraId="31D197A6" w14:textId="77777777" w:rsidR="00B135CD" w:rsidRDefault="00B1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F16A" w14:textId="77777777" w:rsidR="00652347" w:rsidRDefault="00652347" w:rsidP="000072F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3F44F8" wp14:editId="1EEF4160">
          <wp:simplePos x="0" y="0"/>
          <wp:positionH relativeFrom="column">
            <wp:posOffset>2451100</wp:posOffset>
          </wp:positionH>
          <wp:positionV relativeFrom="page">
            <wp:posOffset>146050</wp:posOffset>
          </wp:positionV>
          <wp:extent cx="1301750" cy="723011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ndon Met SU 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723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B269DD" w14:textId="77777777" w:rsidR="00652347" w:rsidRDefault="00652347" w:rsidP="000072F9">
    <w:pPr>
      <w:pStyle w:val="Header"/>
      <w:jc w:val="center"/>
    </w:pPr>
  </w:p>
  <w:p w14:paraId="649434E0" w14:textId="77777777" w:rsidR="00652347" w:rsidRDefault="00652347" w:rsidP="000072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8DB4D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8E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89A35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83008"/>
    <w:multiLevelType w:val="singleLevel"/>
    <w:tmpl w:val="FEDE360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E137669"/>
    <w:multiLevelType w:val="singleLevel"/>
    <w:tmpl w:val="0E24BF0E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A9C3290"/>
    <w:multiLevelType w:val="multilevel"/>
    <w:tmpl w:val="BB485552"/>
    <w:lvl w:ilvl="0">
      <w:start w:val="1"/>
      <w:numFmt w:val="decimal"/>
      <w:pStyle w:val="Section1Main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Section2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pStyle w:val="Section3sub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FB4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D6102AE"/>
    <w:multiLevelType w:val="singleLevel"/>
    <w:tmpl w:val="08C61268"/>
    <w:lvl w:ilvl="0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8" w15:restartNumberingAfterBreak="0">
    <w:nsid w:val="5E6D57F6"/>
    <w:multiLevelType w:val="singleLevel"/>
    <w:tmpl w:val="C0923148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EF"/>
    <w:rsid w:val="00005B3F"/>
    <w:rsid w:val="000072F9"/>
    <w:rsid w:val="00012CE9"/>
    <w:rsid w:val="00013E9D"/>
    <w:rsid w:val="000151F9"/>
    <w:rsid w:val="0002100D"/>
    <w:rsid w:val="000359BB"/>
    <w:rsid w:val="00047F39"/>
    <w:rsid w:val="00077354"/>
    <w:rsid w:val="000951D1"/>
    <w:rsid w:val="000A4933"/>
    <w:rsid w:val="000B1C45"/>
    <w:rsid w:val="000C4064"/>
    <w:rsid w:val="000C704A"/>
    <w:rsid w:val="000E427D"/>
    <w:rsid w:val="000F039A"/>
    <w:rsid w:val="000F25EE"/>
    <w:rsid w:val="000F52F5"/>
    <w:rsid w:val="0011061C"/>
    <w:rsid w:val="00127E2B"/>
    <w:rsid w:val="001307E4"/>
    <w:rsid w:val="00135AF1"/>
    <w:rsid w:val="00145B9D"/>
    <w:rsid w:val="001469AA"/>
    <w:rsid w:val="00155C1B"/>
    <w:rsid w:val="0016676B"/>
    <w:rsid w:val="001819E4"/>
    <w:rsid w:val="00187116"/>
    <w:rsid w:val="00196975"/>
    <w:rsid w:val="001A5F59"/>
    <w:rsid w:val="001C21E0"/>
    <w:rsid w:val="00226E05"/>
    <w:rsid w:val="002400FD"/>
    <w:rsid w:val="00251219"/>
    <w:rsid w:val="00263A65"/>
    <w:rsid w:val="00284011"/>
    <w:rsid w:val="00296357"/>
    <w:rsid w:val="002A61C0"/>
    <w:rsid w:val="002B3F2A"/>
    <w:rsid w:val="002C68E8"/>
    <w:rsid w:val="002D4EA3"/>
    <w:rsid w:val="002F024F"/>
    <w:rsid w:val="002F4EA5"/>
    <w:rsid w:val="00313B54"/>
    <w:rsid w:val="00316C4C"/>
    <w:rsid w:val="00372A1F"/>
    <w:rsid w:val="00383C35"/>
    <w:rsid w:val="00384C08"/>
    <w:rsid w:val="003B59C1"/>
    <w:rsid w:val="003C3E20"/>
    <w:rsid w:val="003C7B7B"/>
    <w:rsid w:val="003D2299"/>
    <w:rsid w:val="003D79C5"/>
    <w:rsid w:val="003E7C45"/>
    <w:rsid w:val="003F51A7"/>
    <w:rsid w:val="00412631"/>
    <w:rsid w:val="004274FA"/>
    <w:rsid w:val="004541AF"/>
    <w:rsid w:val="00495219"/>
    <w:rsid w:val="00496294"/>
    <w:rsid w:val="004B446D"/>
    <w:rsid w:val="004F51D7"/>
    <w:rsid w:val="00503C60"/>
    <w:rsid w:val="00514E46"/>
    <w:rsid w:val="00520DA1"/>
    <w:rsid w:val="0054718E"/>
    <w:rsid w:val="00554EC2"/>
    <w:rsid w:val="005572E8"/>
    <w:rsid w:val="00563BEB"/>
    <w:rsid w:val="00570DC2"/>
    <w:rsid w:val="00574BA8"/>
    <w:rsid w:val="005760EE"/>
    <w:rsid w:val="005B3061"/>
    <w:rsid w:val="005F75D2"/>
    <w:rsid w:val="00634A41"/>
    <w:rsid w:val="006431B5"/>
    <w:rsid w:val="0064763E"/>
    <w:rsid w:val="00652347"/>
    <w:rsid w:val="00683EC3"/>
    <w:rsid w:val="006900EF"/>
    <w:rsid w:val="00692645"/>
    <w:rsid w:val="006A36EF"/>
    <w:rsid w:val="006D71F9"/>
    <w:rsid w:val="00703307"/>
    <w:rsid w:val="00713857"/>
    <w:rsid w:val="00715A75"/>
    <w:rsid w:val="0076177F"/>
    <w:rsid w:val="00774480"/>
    <w:rsid w:val="00774611"/>
    <w:rsid w:val="0078236F"/>
    <w:rsid w:val="0078450D"/>
    <w:rsid w:val="007945AA"/>
    <w:rsid w:val="007C2EBC"/>
    <w:rsid w:val="007D2848"/>
    <w:rsid w:val="007E3998"/>
    <w:rsid w:val="007E3A3C"/>
    <w:rsid w:val="007F6A5B"/>
    <w:rsid w:val="00831275"/>
    <w:rsid w:val="008405F2"/>
    <w:rsid w:val="0085042A"/>
    <w:rsid w:val="00877B07"/>
    <w:rsid w:val="008841DC"/>
    <w:rsid w:val="0088581F"/>
    <w:rsid w:val="008858F2"/>
    <w:rsid w:val="008A07A1"/>
    <w:rsid w:val="008A4F38"/>
    <w:rsid w:val="008A53FD"/>
    <w:rsid w:val="008C5E21"/>
    <w:rsid w:val="00903C28"/>
    <w:rsid w:val="00915088"/>
    <w:rsid w:val="009167F1"/>
    <w:rsid w:val="00930D9D"/>
    <w:rsid w:val="00932088"/>
    <w:rsid w:val="00940136"/>
    <w:rsid w:val="00942457"/>
    <w:rsid w:val="00943FB5"/>
    <w:rsid w:val="0096401D"/>
    <w:rsid w:val="00970B60"/>
    <w:rsid w:val="0099520A"/>
    <w:rsid w:val="009B4C65"/>
    <w:rsid w:val="009F5598"/>
    <w:rsid w:val="00A20FBE"/>
    <w:rsid w:val="00A25080"/>
    <w:rsid w:val="00A42E29"/>
    <w:rsid w:val="00A53EEE"/>
    <w:rsid w:val="00A654D9"/>
    <w:rsid w:val="00A918E6"/>
    <w:rsid w:val="00A92733"/>
    <w:rsid w:val="00A931A6"/>
    <w:rsid w:val="00A94A79"/>
    <w:rsid w:val="00AB07A5"/>
    <w:rsid w:val="00AB427B"/>
    <w:rsid w:val="00AC369D"/>
    <w:rsid w:val="00AC6B54"/>
    <w:rsid w:val="00AD1324"/>
    <w:rsid w:val="00AE3913"/>
    <w:rsid w:val="00AE4CE2"/>
    <w:rsid w:val="00AF7E2D"/>
    <w:rsid w:val="00B135CD"/>
    <w:rsid w:val="00B13E39"/>
    <w:rsid w:val="00B20D4D"/>
    <w:rsid w:val="00B34374"/>
    <w:rsid w:val="00B36137"/>
    <w:rsid w:val="00B443AC"/>
    <w:rsid w:val="00B446F4"/>
    <w:rsid w:val="00B566CA"/>
    <w:rsid w:val="00B60251"/>
    <w:rsid w:val="00B6696E"/>
    <w:rsid w:val="00BA55C7"/>
    <w:rsid w:val="00BA7E72"/>
    <w:rsid w:val="00BB0014"/>
    <w:rsid w:val="00BB5F0D"/>
    <w:rsid w:val="00BC4318"/>
    <w:rsid w:val="00BC4626"/>
    <w:rsid w:val="00BF1BE9"/>
    <w:rsid w:val="00C358EC"/>
    <w:rsid w:val="00C63415"/>
    <w:rsid w:val="00C6577F"/>
    <w:rsid w:val="00C65B14"/>
    <w:rsid w:val="00C66BE0"/>
    <w:rsid w:val="00C72BAB"/>
    <w:rsid w:val="00CB1CAD"/>
    <w:rsid w:val="00CB2FAA"/>
    <w:rsid w:val="00CC1488"/>
    <w:rsid w:val="00CD394F"/>
    <w:rsid w:val="00D724DF"/>
    <w:rsid w:val="00D73D85"/>
    <w:rsid w:val="00D913E6"/>
    <w:rsid w:val="00DB42DC"/>
    <w:rsid w:val="00DC6CB6"/>
    <w:rsid w:val="00DE604A"/>
    <w:rsid w:val="00DF5D17"/>
    <w:rsid w:val="00E11C51"/>
    <w:rsid w:val="00E1320C"/>
    <w:rsid w:val="00E25EF7"/>
    <w:rsid w:val="00E3360C"/>
    <w:rsid w:val="00E70547"/>
    <w:rsid w:val="00E96243"/>
    <w:rsid w:val="00EA33E4"/>
    <w:rsid w:val="00EA6FDF"/>
    <w:rsid w:val="00EA76E7"/>
    <w:rsid w:val="00EB438B"/>
    <w:rsid w:val="00EB521F"/>
    <w:rsid w:val="00EC1321"/>
    <w:rsid w:val="00ED27EB"/>
    <w:rsid w:val="00EE550E"/>
    <w:rsid w:val="00EE6A84"/>
    <w:rsid w:val="00EF4DC5"/>
    <w:rsid w:val="00EF7472"/>
    <w:rsid w:val="00F41CE3"/>
    <w:rsid w:val="00F60040"/>
    <w:rsid w:val="00F77A09"/>
    <w:rsid w:val="00FC5772"/>
    <w:rsid w:val="00FE484F"/>
    <w:rsid w:val="00FE4C3C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ECA376"/>
  <w15:docId w15:val="{5B9B427B-4F10-4A4E-A3D6-C9B304B3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A5F5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tabs>
        <w:tab w:val="left" w:pos="567"/>
      </w:tabs>
      <w:ind w:left="397"/>
    </w:pPr>
  </w:style>
  <w:style w:type="paragraph" w:customStyle="1" w:styleId="Indent2">
    <w:name w:val="Indent 2"/>
    <w:basedOn w:val="Normal"/>
    <w:pPr>
      <w:tabs>
        <w:tab w:val="left" w:pos="567"/>
      </w:tabs>
      <w:ind w:left="1077"/>
    </w:pPr>
  </w:style>
  <w:style w:type="paragraph" w:customStyle="1" w:styleId="Indent3">
    <w:name w:val="Indent 3"/>
    <w:basedOn w:val="Normal"/>
    <w:pPr>
      <w:tabs>
        <w:tab w:val="left" w:pos="2325"/>
      </w:tabs>
      <w:ind w:left="1985"/>
    </w:p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</w:tabs>
      <w:ind w:left="397" w:hanging="397"/>
    </w:pPr>
  </w:style>
  <w:style w:type="paragraph" w:customStyle="1" w:styleId="ListBullet1">
    <w:name w:val="List Bullet 1"/>
    <w:basedOn w:val="Normal"/>
    <w:pPr>
      <w:numPr>
        <w:numId w:val="3"/>
      </w:numPr>
      <w:tabs>
        <w:tab w:val="clear" w:pos="360"/>
        <w:tab w:val="left" w:pos="737"/>
      </w:tabs>
      <w:ind w:left="737" w:hanging="340"/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360"/>
        <w:tab w:val="left" w:pos="1418"/>
      </w:tabs>
      <w:ind w:left="1417" w:hanging="340"/>
    </w:pPr>
  </w:style>
  <w:style w:type="paragraph" w:styleId="ListBullet3">
    <w:name w:val="List Bullet 3"/>
    <w:basedOn w:val="Normal"/>
    <w:autoRedefine/>
    <w:pPr>
      <w:numPr>
        <w:numId w:val="7"/>
      </w:numPr>
      <w:tabs>
        <w:tab w:val="clear" w:pos="360"/>
        <w:tab w:val="left" w:pos="2325"/>
      </w:tabs>
      <w:ind w:left="2325" w:hanging="340"/>
    </w:pPr>
  </w:style>
  <w:style w:type="paragraph" w:customStyle="1" w:styleId="Section1Main">
    <w:name w:val="Section 1 (Main)"/>
    <w:basedOn w:val="Normal"/>
    <w:next w:val="Indent1"/>
    <w:pPr>
      <w:numPr>
        <w:numId w:val="8"/>
      </w:numPr>
      <w:tabs>
        <w:tab w:val="left" w:pos="397"/>
      </w:tabs>
      <w:spacing w:after="120"/>
    </w:pPr>
  </w:style>
  <w:style w:type="paragraph" w:customStyle="1" w:styleId="Section2">
    <w:name w:val="Section 2"/>
    <w:basedOn w:val="Normal"/>
    <w:next w:val="Indent2"/>
    <w:pPr>
      <w:numPr>
        <w:ilvl w:val="1"/>
        <w:numId w:val="9"/>
      </w:numPr>
      <w:tabs>
        <w:tab w:val="clear" w:pos="851"/>
        <w:tab w:val="left" w:pos="1077"/>
      </w:tabs>
      <w:spacing w:after="120"/>
      <w:ind w:left="1077" w:hanging="680"/>
    </w:pPr>
  </w:style>
  <w:style w:type="paragraph" w:customStyle="1" w:styleId="Section3sub">
    <w:name w:val="Section 3 (sub)"/>
    <w:basedOn w:val="Normal"/>
    <w:next w:val="Indent3"/>
    <w:pPr>
      <w:numPr>
        <w:ilvl w:val="2"/>
        <w:numId w:val="10"/>
      </w:numPr>
      <w:tabs>
        <w:tab w:val="clear" w:pos="1134"/>
        <w:tab w:val="left" w:pos="1985"/>
      </w:tabs>
      <w:ind w:left="1984" w:hanging="907"/>
    </w:pPr>
  </w:style>
  <w:style w:type="paragraph" w:styleId="BodyText">
    <w:name w:val="Body Text"/>
    <w:basedOn w:val="Normal"/>
    <w:pPr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left"/>
    </w:pPr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BalloonText">
    <w:name w:val="Balloon Text"/>
    <w:basedOn w:val="Normal"/>
    <w:semiHidden/>
    <w:rsid w:val="00135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13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F52F5"/>
    <w:pPr>
      <w:autoSpaceDE w:val="0"/>
      <w:autoSpaceDN w:val="0"/>
      <w:jc w:val="left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072F9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25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-jobs@londonmet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Data\Templates\Office2010\HR_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Samaritans">
      <a:dk1>
        <a:sysClr val="windowText" lastClr="000000"/>
      </a:dk1>
      <a:lt1>
        <a:sysClr val="window" lastClr="FFFFFF"/>
      </a:lt1>
      <a:dk2>
        <a:srgbClr val="7AC143"/>
      </a:dk2>
      <a:lt2>
        <a:srgbClr val="D8D4C2"/>
      </a:lt2>
      <a:accent1>
        <a:srgbClr val="7AC143"/>
      </a:accent1>
      <a:accent2>
        <a:srgbClr val="007989"/>
      </a:accent2>
      <a:accent3>
        <a:srgbClr val="412460"/>
      </a:accent3>
      <a:accent4>
        <a:srgbClr val="E0771D"/>
      </a:accent4>
      <a:accent5>
        <a:srgbClr val="4BACC6"/>
      </a:accent5>
      <a:accent6>
        <a:srgbClr val="C0504D"/>
      </a:accent6>
      <a:hlink>
        <a:srgbClr val="007989"/>
      </a:hlink>
      <a:folHlink>
        <a:srgbClr val="E0771D"/>
      </a:folHlink>
    </a:clrScheme>
    <a:fontScheme name="Samaritans">
      <a:majorFont>
        <a:latin typeface="Samaritan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D6F4-1B1A-4876-95AE-D04DE27D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HR_Application form</Template>
  <TotalTime>0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Hope</dc:creator>
  <cp:lastModifiedBy>Alan Roberts</cp:lastModifiedBy>
  <cp:revision>2</cp:revision>
  <cp:lastPrinted>2009-07-02T15:02:00Z</cp:lastPrinted>
  <dcterms:created xsi:type="dcterms:W3CDTF">2020-09-15T11:06:00Z</dcterms:created>
  <dcterms:modified xsi:type="dcterms:W3CDTF">2020-09-15T11:06:00Z</dcterms:modified>
</cp:coreProperties>
</file>