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DB" w:rsidRDefault="004C6D1F">
      <w:r>
        <w:t xml:space="preserve">Alexia </w:t>
      </w:r>
      <w:proofErr w:type="spellStart"/>
      <w:r>
        <w:t>Bavage</w:t>
      </w:r>
      <w:proofErr w:type="spellEnd"/>
    </w:p>
    <w:p w:rsidR="004C6D1F" w:rsidRDefault="004C6D1F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 would like to start by saying I have been a student all my life. Beginning at school, to 6th form, on to adult education, then back to college to do a foundation in art and design, now I'm here at London Metropolitan studying Fine Art at the same time as a student ambassador and am really enjoying my time here. I'm such a motivated person in everything I do. I love university and want others to love it just as much and I'm willing to do whatever I can to support others on their journey. That way they can improve their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self esteem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happiness and hopefully graduate with amazing results for positive opportunities in the future. As a hub committee member, I will obtain a good and effective relationship between students, union members and staff. This includes me representing the student in all places and decision making. I will listen to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students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ideas and views, put these to the committee and report back the outcomes. I will take an active involvement in the university's mission and value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students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opinions and help create a strategic plan between the university and students so that there is no unjust decisions being made that will affect students and their ability to thrive. I will put myself in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postion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be contacted regularly by student so I can proactively engage with them and take a positive approach to helping students at all times. I will stand up for students in meetings and conferences and report back the results whilst working within the union's policies and the law. I will not be opinionated in a negative way against the union and its members and work with them to maintain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postive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working relationship to achieve and promote the best interests of the union,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it's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members and the students. I will work to keep myself motivated and determined to do my best as I am keen to be a success and develop personally and professionally to be able to give 110% to the union and achieve what is set out in the job description as well as achieving my goals as a student and a committee member. My name is Alexia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Bavage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I'm a CASS student studying Fine Art and I love being a student. Knowledge is power and I firmly believe that being a hub committee member is something I would be able to do productively and successfully. I will stand for students and help to make their hopes and dreams a reality. University, I believe should be for everybody no matter what background they come from and I firmly believe in diversity and that culture really thrives with education and the social aspect of university really will help you grow as a human and I want to help in that growing process because university is a journey that we can all have and achieve. Thanks for listen to me and I stand for hub committee Officers for The Cass.</w:t>
      </w:r>
      <w:bookmarkStart w:id="0" w:name="_GoBack"/>
      <w:bookmarkEnd w:id="0"/>
    </w:p>
    <w:sectPr w:rsidR="004C6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1F"/>
    <w:rsid w:val="00013101"/>
    <w:rsid w:val="00037327"/>
    <w:rsid w:val="000D6D8C"/>
    <w:rsid w:val="00113239"/>
    <w:rsid w:val="00190BEB"/>
    <w:rsid w:val="001A1D57"/>
    <w:rsid w:val="001E0C67"/>
    <w:rsid w:val="001E5FA1"/>
    <w:rsid w:val="002C630C"/>
    <w:rsid w:val="002D6190"/>
    <w:rsid w:val="003414EA"/>
    <w:rsid w:val="00345B74"/>
    <w:rsid w:val="003943DD"/>
    <w:rsid w:val="003C2742"/>
    <w:rsid w:val="003E5490"/>
    <w:rsid w:val="00444E4A"/>
    <w:rsid w:val="00456F2D"/>
    <w:rsid w:val="004C3EA5"/>
    <w:rsid w:val="004C4ACC"/>
    <w:rsid w:val="004C6D1F"/>
    <w:rsid w:val="00501095"/>
    <w:rsid w:val="005265E5"/>
    <w:rsid w:val="005B06FE"/>
    <w:rsid w:val="00605F6F"/>
    <w:rsid w:val="006145DA"/>
    <w:rsid w:val="006440E8"/>
    <w:rsid w:val="00651E08"/>
    <w:rsid w:val="006852EC"/>
    <w:rsid w:val="006B5E7F"/>
    <w:rsid w:val="00772E3F"/>
    <w:rsid w:val="008054AF"/>
    <w:rsid w:val="00895B8A"/>
    <w:rsid w:val="008C2245"/>
    <w:rsid w:val="00912CA4"/>
    <w:rsid w:val="00922623"/>
    <w:rsid w:val="00A40664"/>
    <w:rsid w:val="00A437BE"/>
    <w:rsid w:val="00A83DC9"/>
    <w:rsid w:val="00A94D95"/>
    <w:rsid w:val="00B471BA"/>
    <w:rsid w:val="00B84BE1"/>
    <w:rsid w:val="00B84E35"/>
    <w:rsid w:val="00BA0CD0"/>
    <w:rsid w:val="00BD240E"/>
    <w:rsid w:val="00BD65ED"/>
    <w:rsid w:val="00BF21E0"/>
    <w:rsid w:val="00C033C1"/>
    <w:rsid w:val="00C15BE0"/>
    <w:rsid w:val="00C811F5"/>
    <w:rsid w:val="00CA5440"/>
    <w:rsid w:val="00D4726E"/>
    <w:rsid w:val="00D808D3"/>
    <w:rsid w:val="00DE6BA6"/>
    <w:rsid w:val="00E077E7"/>
    <w:rsid w:val="00E52C70"/>
    <w:rsid w:val="00E65565"/>
    <w:rsid w:val="00EF137B"/>
    <w:rsid w:val="00F171F7"/>
    <w:rsid w:val="00F6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4FE9C-0B25-4A82-A3C9-BE367600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735BE78D.dotm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Rowley</dc:creator>
  <cp:keywords/>
  <dc:description/>
  <cp:lastModifiedBy>Eddie Rowley</cp:lastModifiedBy>
  <cp:revision>1</cp:revision>
  <dcterms:created xsi:type="dcterms:W3CDTF">2017-02-27T18:31:00Z</dcterms:created>
  <dcterms:modified xsi:type="dcterms:W3CDTF">2017-02-27T18:31:00Z</dcterms:modified>
</cp:coreProperties>
</file>