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DB" w:rsidRPr="00601A1A" w:rsidRDefault="00102159">
      <w:pPr>
        <w:rPr>
          <w:rFonts w:asciiTheme="minorBidi" w:hAnsiTheme="minorBidi"/>
        </w:rPr>
      </w:pPr>
      <w:r w:rsidRPr="00601A1A">
        <w:rPr>
          <w:rFonts w:asciiTheme="minorBidi" w:hAnsiTheme="minorBidi"/>
        </w:rPr>
        <w:t xml:space="preserve">Barbara </w:t>
      </w:r>
      <w:proofErr w:type="spellStart"/>
      <w:r w:rsidRPr="00601A1A">
        <w:rPr>
          <w:rFonts w:asciiTheme="minorBidi" w:hAnsiTheme="minorBidi"/>
        </w:rPr>
        <w:t>Ntumy</w:t>
      </w:r>
      <w:proofErr w:type="spellEnd"/>
    </w:p>
    <w:p w:rsidR="00601A1A" w:rsidRDefault="00102159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  <w:r w:rsidRPr="00601A1A">
        <w:rPr>
          <w:rFonts w:asciiTheme="minorBidi" w:eastAsia="Times New Roman" w:hAnsiTheme="minorBidi"/>
          <w:color w:val="222222"/>
          <w:lang w:eastAsia="en-GB"/>
        </w:rPr>
        <w:br/>
        <w:t xml:space="preserve">Re-Elect Barbara for School of Social Science and Social Professions Officer “As your SU Deputy President I have spent the past year leading an active, campaigning and dynamic Students’ Union. I’m leading a campaign to stop the university increasing tuition fees, have organized events to celebrate diversity and building a Students’ Union that engages and fights the corner of all our students. </w:t>
      </w:r>
    </w:p>
    <w:p w:rsidR="00601A1A" w:rsidRDefault="00601A1A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</w:p>
    <w:p w:rsidR="00601A1A" w:rsidRDefault="00102159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  <w:r w:rsidRPr="00601A1A">
        <w:rPr>
          <w:rFonts w:asciiTheme="minorBidi" w:eastAsia="Times New Roman" w:hAnsiTheme="minorBidi"/>
          <w:color w:val="222222"/>
          <w:lang w:eastAsia="en-GB"/>
        </w:rPr>
        <w:t xml:space="preserve">I’m standing for re-election to continue the fight for a London Met which values fairness, equality and an environment where everyone can succeed academically. At a time of rising racism, education cuts and inequality you need an SU Deputy President with a wide range of experience to fight your corner.” Defend education - stop the cuts London Met has been hit hard by Tory cuts and we need a strong and campaigning Students’ Union to fight back. I stand for investment in free education and no job cuts. We are campaigning hard to stop the University from raising tuition fees – this will continue to be my top priority if re-elected. </w:t>
      </w:r>
    </w:p>
    <w:p w:rsidR="00601A1A" w:rsidRDefault="00601A1A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</w:p>
    <w:p w:rsidR="00601A1A" w:rsidRDefault="00102159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  <w:r w:rsidRPr="00601A1A">
        <w:rPr>
          <w:rFonts w:asciiTheme="minorBidi" w:eastAsia="Times New Roman" w:hAnsiTheme="minorBidi"/>
          <w:color w:val="222222"/>
          <w:lang w:eastAsia="en-GB"/>
        </w:rPr>
        <w:t xml:space="preserve">Support Our Students </w:t>
      </w:r>
    </w:p>
    <w:p w:rsidR="00601A1A" w:rsidRDefault="00601A1A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</w:p>
    <w:p w:rsidR="00601A1A" w:rsidRDefault="00102159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  <w:r w:rsidRPr="00601A1A">
        <w:rPr>
          <w:rFonts w:asciiTheme="minorBidi" w:eastAsia="Times New Roman" w:hAnsiTheme="minorBidi"/>
          <w:color w:val="222222"/>
          <w:lang w:eastAsia="en-GB"/>
        </w:rPr>
        <w:t xml:space="preserve">The Students’ Union is here to give you a voice and improve your experience here at London Met. Re-elect me and I will: </w:t>
      </w:r>
    </w:p>
    <w:p w:rsidR="00601A1A" w:rsidRDefault="00102159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  <w:r w:rsidRPr="00601A1A">
        <w:rPr>
          <w:rFonts w:asciiTheme="minorBidi" w:eastAsia="Times New Roman" w:hAnsiTheme="minorBidi"/>
          <w:color w:val="222222"/>
          <w:lang w:eastAsia="en-GB"/>
        </w:rPr>
        <w:t xml:space="preserve">• Lobby the </w:t>
      </w:r>
      <w:proofErr w:type="gramStart"/>
      <w:r w:rsidRPr="00601A1A">
        <w:rPr>
          <w:rFonts w:asciiTheme="minorBidi" w:eastAsia="Times New Roman" w:hAnsiTheme="minorBidi"/>
          <w:color w:val="222222"/>
          <w:lang w:eastAsia="en-GB"/>
        </w:rPr>
        <w:t>university for an increase</w:t>
      </w:r>
      <w:proofErr w:type="gramEnd"/>
      <w:r w:rsidRPr="00601A1A">
        <w:rPr>
          <w:rFonts w:asciiTheme="minorBidi" w:eastAsia="Times New Roman" w:hAnsiTheme="minorBidi"/>
          <w:color w:val="222222"/>
          <w:lang w:eastAsia="en-GB"/>
        </w:rPr>
        <w:t xml:space="preserve"> in student welfare support – no more cuts to disability support </w:t>
      </w:r>
    </w:p>
    <w:p w:rsidR="00601A1A" w:rsidRDefault="00102159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  <w:r w:rsidRPr="00601A1A">
        <w:rPr>
          <w:rFonts w:asciiTheme="minorBidi" w:eastAsia="Times New Roman" w:hAnsiTheme="minorBidi"/>
          <w:color w:val="222222"/>
          <w:lang w:eastAsia="en-GB"/>
        </w:rPr>
        <w:t xml:space="preserve">• Demand that students have more say in what we are taught – liberate our curriculum </w:t>
      </w:r>
    </w:p>
    <w:p w:rsidR="00601A1A" w:rsidRDefault="00102159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  <w:r w:rsidRPr="00601A1A">
        <w:rPr>
          <w:rFonts w:asciiTheme="minorBidi" w:eastAsia="Times New Roman" w:hAnsiTheme="minorBidi"/>
          <w:color w:val="222222"/>
          <w:lang w:eastAsia="en-GB"/>
        </w:rPr>
        <w:t xml:space="preserve">• Campaign for affordable accommodation – rents are a rip off! </w:t>
      </w:r>
    </w:p>
    <w:p w:rsidR="00601A1A" w:rsidRDefault="00102159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  <w:r w:rsidRPr="00601A1A">
        <w:rPr>
          <w:rFonts w:asciiTheme="minorBidi" w:eastAsia="Times New Roman" w:hAnsiTheme="minorBidi"/>
          <w:color w:val="222222"/>
          <w:lang w:eastAsia="en-GB"/>
        </w:rPr>
        <w:t xml:space="preserve">• Fight to strengthen the actual academic support received by students </w:t>
      </w:r>
    </w:p>
    <w:p w:rsidR="00601A1A" w:rsidRDefault="00601A1A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</w:p>
    <w:p w:rsidR="00601A1A" w:rsidRDefault="00102159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  <w:r w:rsidRPr="00601A1A">
        <w:rPr>
          <w:rFonts w:asciiTheme="minorBidi" w:eastAsia="Times New Roman" w:hAnsiTheme="minorBidi"/>
          <w:color w:val="222222"/>
          <w:lang w:eastAsia="en-GB"/>
        </w:rPr>
        <w:t xml:space="preserve">Standing up for women students </w:t>
      </w:r>
      <w:proofErr w:type="gramStart"/>
      <w:r w:rsidRPr="00601A1A">
        <w:rPr>
          <w:rFonts w:asciiTheme="minorBidi" w:eastAsia="Times New Roman" w:hAnsiTheme="minorBidi"/>
          <w:color w:val="222222"/>
          <w:lang w:eastAsia="en-GB"/>
        </w:rPr>
        <w:t>The</w:t>
      </w:r>
      <w:proofErr w:type="gramEnd"/>
      <w:r w:rsidRPr="00601A1A">
        <w:rPr>
          <w:rFonts w:asciiTheme="minorBidi" w:eastAsia="Times New Roman" w:hAnsiTheme="minorBidi"/>
          <w:color w:val="222222"/>
          <w:lang w:eastAsia="en-GB"/>
        </w:rPr>
        <w:t xml:space="preserve"> majority of our students are women and it’s important we support them as government cuts hit them the hardest. Elect me and I will take forward the SU’s campaign for zero tolerance to sexual harassment and ensure greater involvement of women students within the SUs, societies and sports teams. Diversity not discrimination - stand up to racism Elect me and I will campaign against racism, Islamophobia, sexism, disability discrimination and </w:t>
      </w:r>
      <w:proofErr w:type="spellStart"/>
      <w:r w:rsidRPr="00601A1A">
        <w:rPr>
          <w:rFonts w:asciiTheme="minorBidi" w:eastAsia="Times New Roman" w:hAnsiTheme="minorBidi"/>
          <w:color w:val="222222"/>
          <w:lang w:eastAsia="en-GB"/>
        </w:rPr>
        <w:t>LGBTphobia</w:t>
      </w:r>
      <w:proofErr w:type="spellEnd"/>
      <w:r w:rsidRPr="00601A1A">
        <w:rPr>
          <w:rFonts w:asciiTheme="minorBidi" w:eastAsia="Times New Roman" w:hAnsiTheme="minorBidi"/>
          <w:color w:val="222222"/>
          <w:lang w:eastAsia="en-GB"/>
        </w:rPr>
        <w:t xml:space="preserve">. </w:t>
      </w:r>
    </w:p>
    <w:p w:rsidR="00601A1A" w:rsidRDefault="00601A1A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</w:p>
    <w:p w:rsidR="00601A1A" w:rsidRDefault="00102159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  <w:r w:rsidRPr="00601A1A">
        <w:rPr>
          <w:rFonts w:asciiTheme="minorBidi" w:eastAsia="Times New Roman" w:hAnsiTheme="minorBidi"/>
          <w:color w:val="222222"/>
          <w:lang w:eastAsia="en-GB"/>
        </w:rPr>
        <w:t>From Black History Month to International Women’s Day, I’ll organize a range of events to celebrate our diversity. An active Students’ Union Elect me for more activities, events and increased support for societies. As your representative, I will continue to raise the profile of the Students’ Union with more blogs, an active and increased social media presence and extra drop in sessions.</w:t>
      </w:r>
    </w:p>
    <w:p w:rsidR="00601A1A" w:rsidRDefault="00601A1A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</w:p>
    <w:p w:rsidR="00102159" w:rsidRPr="00601A1A" w:rsidRDefault="00102159" w:rsidP="00102159">
      <w:pPr>
        <w:spacing w:after="0" w:line="240" w:lineRule="auto"/>
        <w:rPr>
          <w:rFonts w:asciiTheme="minorBidi" w:eastAsia="Times New Roman" w:hAnsiTheme="minorBidi"/>
          <w:color w:val="222222"/>
          <w:lang w:eastAsia="en-GB"/>
        </w:rPr>
      </w:pPr>
      <w:r w:rsidRPr="00601A1A">
        <w:rPr>
          <w:rFonts w:asciiTheme="minorBidi" w:eastAsia="Times New Roman" w:hAnsiTheme="minorBidi"/>
          <w:color w:val="222222"/>
          <w:lang w:eastAsia="en-GB"/>
        </w:rPr>
        <w:t xml:space="preserve"> An energetic student union is a happy student union and that is why I will ensure more inter-faculty events and activities because we can all learn from each other. Beyond London Met With the government’s cuts, finding a job after graduation has never been harder. Elect me and I will lobby the </w:t>
      </w:r>
      <w:proofErr w:type="gramStart"/>
      <w:r w:rsidRPr="00601A1A">
        <w:rPr>
          <w:rFonts w:asciiTheme="minorBidi" w:eastAsia="Times New Roman" w:hAnsiTheme="minorBidi"/>
          <w:color w:val="222222"/>
          <w:lang w:eastAsia="en-GB"/>
        </w:rPr>
        <w:t>university for more support</w:t>
      </w:r>
      <w:proofErr w:type="gramEnd"/>
      <w:r w:rsidRPr="00601A1A">
        <w:rPr>
          <w:rFonts w:asciiTheme="minorBidi" w:eastAsia="Times New Roman" w:hAnsiTheme="minorBidi"/>
          <w:color w:val="222222"/>
          <w:lang w:eastAsia="en-GB"/>
        </w:rPr>
        <w:t xml:space="preserve"> from careers fairs, graduate internships and volunteering opportunities</w:t>
      </w:r>
    </w:p>
    <w:p w:rsidR="00102159" w:rsidRDefault="00102159">
      <w:bookmarkStart w:id="0" w:name="_GoBack"/>
      <w:bookmarkEnd w:id="0"/>
    </w:p>
    <w:sectPr w:rsidR="00102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59"/>
    <w:rsid w:val="00013101"/>
    <w:rsid w:val="00037327"/>
    <w:rsid w:val="000D6D8C"/>
    <w:rsid w:val="00102159"/>
    <w:rsid w:val="00113239"/>
    <w:rsid w:val="00190BEB"/>
    <w:rsid w:val="001A1D57"/>
    <w:rsid w:val="001E0C67"/>
    <w:rsid w:val="001E5FA1"/>
    <w:rsid w:val="002C630C"/>
    <w:rsid w:val="002D6190"/>
    <w:rsid w:val="003414EA"/>
    <w:rsid w:val="00345B74"/>
    <w:rsid w:val="003943DD"/>
    <w:rsid w:val="003C2742"/>
    <w:rsid w:val="003E5490"/>
    <w:rsid w:val="00444E4A"/>
    <w:rsid w:val="00456F2D"/>
    <w:rsid w:val="004C3EA5"/>
    <w:rsid w:val="004C4ACC"/>
    <w:rsid w:val="00501095"/>
    <w:rsid w:val="005265E5"/>
    <w:rsid w:val="005B06FE"/>
    <w:rsid w:val="00601A1A"/>
    <w:rsid w:val="00605F6F"/>
    <w:rsid w:val="006145DA"/>
    <w:rsid w:val="006440E8"/>
    <w:rsid w:val="00651E08"/>
    <w:rsid w:val="006852EC"/>
    <w:rsid w:val="006B5E7F"/>
    <w:rsid w:val="00772E3F"/>
    <w:rsid w:val="008054AF"/>
    <w:rsid w:val="00895B8A"/>
    <w:rsid w:val="008C2245"/>
    <w:rsid w:val="00912CA4"/>
    <w:rsid w:val="00922623"/>
    <w:rsid w:val="00A40664"/>
    <w:rsid w:val="00A437BE"/>
    <w:rsid w:val="00A83DC9"/>
    <w:rsid w:val="00A94D95"/>
    <w:rsid w:val="00B471BA"/>
    <w:rsid w:val="00B84BE1"/>
    <w:rsid w:val="00B84E35"/>
    <w:rsid w:val="00BA0CD0"/>
    <w:rsid w:val="00BD240E"/>
    <w:rsid w:val="00BD65ED"/>
    <w:rsid w:val="00BF21E0"/>
    <w:rsid w:val="00C033C1"/>
    <w:rsid w:val="00C15BE0"/>
    <w:rsid w:val="00C811F5"/>
    <w:rsid w:val="00CA5440"/>
    <w:rsid w:val="00D4726E"/>
    <w:rsid w:val="00D808D3"/>
    <w:rsid w:val="00DE6BA6"/>
    <w:rsid w:val="00E077E7"/>
    <w:rsid w:val="00E52C70"/>
    <w:rsid w:val="00E65565"/>
    <w:rsid w:val="00EF137B"/>
    <w:rsid w:val="00F171F7"/>
    <w:rsid w:val="00F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44398-5566-481E-96EA-F4EE3605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C7CE790B.dotm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Rowley</dc:creator>
  <cp:keywords/>
  <dc:description/>
  <cp:lastModifiedBy>Eddie Rowley</cp:lastModifiedBy>
  <cp:revision>2</cp:revision>
  <dcterms:created xsi:type="dcterms:W3CDTF">2017-03-02T12:29:00Z</dcterms:created>
  <dcterms:modified xsi:type="dcterms:W3CDTF">2017-03-02T12:29:00Z</dcterms:modified>
</cp:coreProperties>
</file>