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AFE" w:rsidRDefault="009C7AFE">
      <w:pPr>
        <w:pStyle w:val="BodyA"/>
        <w:jc w:val="both"/>
        <w:rPr>
          <w:b/>
          <w:bCs/>
        </w:rPr>
      </w:pPr>
      <w:r>
        <w:rPr>
          <w:b/>
          <w:bCs/>
        </w:rPr>
        <w:t>Cheryl Asif</w:t>
      </w:r>
    </w:p>
    <w:p w:rsidR="009C7AFE" w:rsidRDefault="009C7AFE">
      <w:pPr>
        <w:pStyle w:val="BodyA"/>
        <w:jc w:val="both"/>
        <w:rPr>
          <w:b/>
          <w:bCs/>
        </w:rPr>
      </w:pPr>
    </w:p>
    <w:p w:rsidR="009074E4" w:rsidRDefault="00E63682">
      <w:pPr>
        <w:pStyle w:val="BodyA"/>
        <w:jc w:val="both"/>
      </w:pPr>
      <w:r>
        <w:rPr>
          <w:b/>
          <w:bCs/>
        </w:rPr>
        <w:t>Sabbatical Officer - School of Computing &amp; Digital Media and Human Sciences Manifesto</w:t>
      </w:r>
    </w:p>
    <w:p w:rsidR="009074E4" w:rsidRDefault="009074E4">
      <w:pPr>
        <w:pStyle w:val="Default"/>
        <w:jc w:val="both"/>
      </w:pPr>
    </w:p>
    <w:p w:rsidR="009074E4" w:rsidRDefault="00E63682">
      <w:pPr>
        <w:pStyle w:val="Default"/>
        <w:jc w:val="both"/>
      </w:pPr>
      <w:r>
        <w:rPr>
          <w:b/>
          <w:bCs/>
          <w:color w:val="454545"/>
          <w:u w:color="454545"/>
        </w:rPr>
        <w:t>AN ENGAGING, EQUAL, AND CAMPAIGNING UNION</w:t>
      </w:r>
    </w:p>
    <w:p w:rsidR="009074E4" w:rsidRDefault="009074E4">
      <w:pPr>
        <w:pStyle w:val="Default"/>
        <w:jc w:val="both"/>
      </w:pPr>
    </w:p>
    <w:p w:rsidR="009074E4" w:rsidRDefault="00E63682">
      <w:pPr>
        <w:pStyle w:val="Default"/>
        <w:numPr>
          <w:ilvl w:val="0"/>
          <w:numId w:val="2"/>
        </w:numPr>
        <w:jc w:val="both"/>
        <w:rPr>
          <w:color w:val="454545"/>
          <w:u w:color="454545"/>
        </w:rPr>
      </w:pPr>
      <w:r>
        <w:rPr>
          <w:color w:val="454545"/>
          <w:u w:color="454545"/>
        </w:rPr>
        <w:t xml:space="preserve"> To make the Student Union open for and accessible to all the students, thus encouraging them to feel a part of it and feel comfortable using its facilities and speaking with the Union officers. To reach students during </w:t>
      </w:r>
      <w:proofErr w:type="spellStart"/>
      <w:r>
        <w:rPr>
          <w:color w:val="454545"/>
          <w:u w:color="454545"/>
        </w:rPr>
        <w:t>Freshers’</w:t>
      </w:r>
      <w:proofErr w:type="spellEnd"/>
      <w:r>
        <w:rPr>
          <w:color w:val="454545"/>
          <w:u w:color="454545"/>
        </w:rPr>
        <w:t xml:space="preserve"> Fair and make them feel welcomed into the London Met Community, and to encourage them to visit the Student Union and become an integral part of it over their time at the university. </w:t>
      </w:r>
    </w:p>
    <w:p w:rsidR="009074E4" w:rsidRDefault="009074E4">
      <w:pPr>
        <w:pStyle w:val="Default"/>
        <w:jc w:val="both"/>
      </w:pPr>
    </w:p>
    <w:p w:rsidR="009074E4" w:rsidRDefault="00E63682">
      <w:pPr>
        <w:pStyle w:val="Default"/>
        <w:numPr>
          <w:ilvl w:val="0"/>
          <w:numId w:val="2"/>
        </w:numPr>
        <w:jc w:val="both"/>
        <w:rPr>
          <w:color w:val="454545"/>
          <w:u w:color="454545"/>
        </w:rPr>
      </w:pPr>
      <w:r>
        <w:rPr>
          <w:color w:val="454545"/>
          <w:u w:color="454545"/>
        </w:rPr>
        <w:t xml:space="preserve"> To increase the outreach of societies and help </w:t>
      </w:r>
      <w:proofErr w:type="gramStart"/>
      <w:r>
        <w:rPr>
          <w:color w:val="454545"/>
          <w:u w:color="454545"/>
        </w:rPr>
        <w:t>them</w:t>
      </w:r>
      <w:proofErr w:type="gramEnd"/>
      <w:r>
        <w:rPr>
          <w:color w:val="454545"/>
          <w:u w:color="454545"/>
        </w:rPr>
        <w:t xml:space="preserve"> reach their full potential by initiating joint events with the support of the Student Union. Make sure that activities and events are fully advertised by the Student Union and that every resource available is </w:t>
      </w:r>
      <w:proofErr w:type="spellStart"/>
      <w:r>
        <w:rPr>
          <w:color w:val="454545"/>
          <w:u w:color="454545"/>
        </w:rPr>
        <w:t>utilised</w:t>
      </w:r>
      <w:proofErr w:type="spellEnd"/>
      <w:r>
        <w:rPr>
          <w:color w:val="454545"/>
          <w:u w:color="454545"/>
        </w:rPr>
        <w:t xml:space="preserve"> to promote these societies and encourage students to participate in the events </w:t>
      </w:r>
      <w:proofErr w:type="spellStart"/>
      <w:r>
        <w:rPr>
          <w:color w:val="454545"/>
          <w:u w:color="454545"/>
        </w:rPr>
        <w:t>organised</w:t>
      </w:r>
      <w:proofErr w:type="spellEnd"/>
      <w:r>
        <w:rPr>
          <w:color w:val="454545"/>
          <w:u w:color="454545"/>
        </w:rPr>
        <w:t xml:space="preserve"> for them by such societies. To ensure that events are hosted frequently and are open for all students, regardless of their degree, year of study or niche. I will help societies find venues for their events, and will aim to garner more opportunities by securing student deals and ensuring that the student experience at London Met is more affordable for each student. </w:t>
      </w:r>
    </w:p>
    <w:p w:rsidR="009074E4" w:rsidRDefault="009074E4">
      <w:pPr>
        <w:pStyle w:val="Default"/>
        <w:jc w:val="both"/>
      </w:pPr>
    </w:p>
    <w:p w:rsidR="009074E4" w:rsidRDefault="00E63682">
      <w:pPr>
        <w:pStyle w:val="Default"/>
        <w:numPr>
          <w:ilvl w:val="0"/>
          <w:numId w:val="2"/>
        </w:numPr>
        <w:jc w:val="both"/>
        <w:rPr>
          <w:color w:val="454545"/>
          <w:u w:color="454545"/>
        </w:rPr>
      </w:pPr>
      <w:r>
        <w:rPr>
          <w:color w:val="454545"/>
          <w:u w:color="454545"/>
        </w:rPr>
        <w:t xml:space="preserve">Getting more students to join university activities by encouraging them, as well as offering freebies and competitions throughout the year so that students can feel part of the Union. I would also like to promote more karaoke nights, poetry slams and similar activities to help students meet </w:t>
      </w:r>
      <w:proofErr w:type="spellStart"/>
      <w:r>
        <w:rPr>
          <w:color w:val="454545"/>
          <w:u w:color="454545"/>
        </w:rPr>
        <w:t>like minded</w:t>
      </w:r>
      <w:proofErr w:type="spellEnd"/>
      <w:r>
        <w:rPr>
          <w:color w:val="454545"/>
          <w:u w:color="454545"/>
        </w:rPr>
        <w:t xml:space="preserve"> people outside of their academic class, so that there can be a Union that is truly united. </w:t>
      </w:r>
    </w:p>
    <w:p w:rsidR="009074E4" w:rsidRDefault="009074E4">
      <w:pPr>
        <w:pStyle w:val="Default"/>
        <w:jc w:val="both"/>
      </w:pPr>
    </w:p>
    <w:p w:rsidR="009074E4" w:rsidRDefault="00E63682">
      <w:pPr>
        <w:pStyle w:val="Default"/>
        <w:numPr>
          <w:ilvl w:val="0"/>
          <w:numId w:val="2"/>
        </w:numPr>
        <w:jc w:val="both"/>
        <w:rPr>
          <w:color w:val="454545"/>
          <w:u w:color="454545"/>
        </w:rPr>
      </w:pPr>
      <w:r>
        <w:rPr>
          <w:color w:val="454545"/>
          <w:u w:color="454545"/>
        </w:rPr>
        <w:t xml:space="preserve">To provide students with all the key facilities necessary for their utmost success, including a 24 hour library service that can run particularly around the exam period. I want to ensure that there is an </w:t>
      </w:r>
      <w:proofErr w:type="spellStart"/>
      <w:r>
        <w:rPr>
          <w:color w:val="454545"/>
          <w:u w:color="454545"/>
        </w:rPr>
        <w:t>all day</w:t>
      </w:r>
      <w:proofErr w:type="spellEnd"/>
      <w:r>
        <w:rPr>
          <w:color w:val="454545"/>
          <w:u w:color="454545"/>
        </w:rPr>
        <w:t xml:space="preserve"> accessibility to take out and return media equipment, and that computer rooms and mac labs are opened for students around deadlines in both semesters.</w:t>
      </w:r>
    </w:p>
    <w:p w:rsidR="009074E4" w:rsidRDefault="009074E4">
      <w:pPr>
        <w:pStyle w:val="Default"/>
        <w:jc w:val="both"/>
        <w:rPr>
          <w:color w:val="454545"/>
          <w:u w:color="454545"/>
        </w:rPr>
      </w:pPr>
    </w:p>
    <w:p w:rsidR="009074E4" w:rsidRDefault="00E63682">
      <w:pPr>
        <w:pStyle w:val="Default"/>
        <w:numPr>
          <w:ilvl w:val="0"/>
          <w:numId w:val="2"/>
        </w:numPr>
        <w:jc w:val="both"/>
        <w:rPr>
          <w:color w:val="454545"/>
          <w:u w:color="454545"/>
        </w:rPr>
      </w:pPr>
      <w:r>
        <w:rPr>
          <w:color w:val="454545"/>
          <w:u w:color="454545"/>
        </w:rPr>
        <w:t xml:space="preserve">Make a special focus group that meets every two months to speak with students and that aims to listen to and investigate any issues raised in such meetings, and which then concentrates on implementing the necessary solutions to target those issues and eradicate them. Sessions to be not just for highlighting issues, but also for discussing the success of the union so that betterment can always be the central aspect of both the student union </w:t>
      </w:r>
      <w:r>
        <w:rPr>
          <w:i/>
          <w:iCs/>
          <w:color w:val="454545"/>
          <w:u w:color="454545"/>
        </w:rPr>
        <w:t>and</w:t>
      </w:r>
      <w:r>
        <w:rPr>
          <w:color w:val="454545"/>
          <w:u w:color="454545"/>
        </w:rPr>
        <w:t xml:space="preserve"> the student experience at London Met. </w:t>
      </w:r>
    </w:p>
    <w:p w:rsidR="009074E4" w:rsidRDefault="009074E4">
      <w:pPr>
        <w:pStyle w:val="Default"/>
        <w:jc w:val="both"/>
      </w:pPr>
    </w:p>
    <w:p w:rsidR="009074E4" w:rsidRDefault="00E63682">
      <w:pPr>
        <w:pStyle w:val="Default"/>
        <w:numPr>
          <w:ilvl w:val="0"/>
          <w:numId w:val="3"/>
        </w:numPr>
        <w:jc w:val="both"/>
        <w:rPr>
          <w:color w:val="454545"/>
          <w:u w:color="454545"/>
        </w:rPr>
      </w:pPr>
      <w:r>
        <w:rPr>
          <w:color w:val="454545"/>
          <w:u w:color="454545"/>
        </w:rPr>
        <w:t xml:space="preserve">Striving to keep students up-to-date with how the University is improving and developing. By keeping them involved, they will be able to understand why certain changes are necessary and how they continue to enhance the relationship and unity of the University and the student body. I want to reach students through various social media platforms, so that they can remain involved via whatever medium they feel more comfortable using. </w:t>
      </w:r>
    </w:p>
    <w:p w:rsidR="009074E4" w:rsidRDefault="009074E4">
      <w:pPr>
        <w:pStyle w:val="Default"/>
        <w:jc w:val="both"/>
      </w:pPr>
    </w:p>
    <w:p w:rsidR="009074E4" w:rsidRDefault="00E63682" w:rsidP="00D50B2D">
      <w:pPr>
        <w:pStyle w:val="Default"/>
        <w:numPr>
          <w:ilvl w:val="0"/>
          <w:numId w:val="3"/>
        </w:numPr>
        <w:jc w:val="both"/>
        <w:rPr>
          <w:color w:val="454545"/>
          <w:u w:color="454545"/>
        </w:rPr>
      </w:pPr>
      <w:r>
        <w:rPr>
          <w:color w:val="454545"/>
          <w:u w:color="454545"/>
        </w:rPr>
        <w:t>To increase student feedback in order to provide a service more tailored to what students want</w:t>
      </w:r>
      <w:r w:rsidR="00D50B2D">
        <w:rPr>
          <w:color w:val="454545"/>
          <w:u w:color="454545"/>
        </w:rPr>
        <w:t>.</w:t>
      </w:r>
      <w:bookmarkStart w:id="0" w:name="_GoBack"/>
      <w:bookmarkEnd w:id="0"/>
      <w:r>
        <w:rPr>
          <w:color w:val="454545"/>
          <w:u w:color="454545"/>
        </w:rPr>
        <w:t xml:space="preserve"> </w:t>
      </w:r>
    </w:p>
    <w:p w:rsidR="009074E4" w:rsidRDefault="009074E4">
      <w:pPr>
        <w:pStyle w:val="Default"/>
        <w:jc w:val="both"/>
      </w:pPr>
    </w:p>
    <w:sectPr w:rsidR="009074E4">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1AA" w:rsidRDefault="00E63682">
      <w:r>
        <w:separator/>
      </w:r>
    </w:p>
  </w:endnote>
  <w:endnote w:type="continuationSeparator" w:id="0">
    <w:p w:rsidR="009271AA" w:rsidRDefault="00E63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E4" w:rsidRDefault="009074E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1AA" w:rsidRDefault="00E63682">
      <w:r>
        <w:separator/>
      </w:r>
    </w:p>
  </w:footnote>
  <w:footnote w:type="continuationSeparator" w:id="0">
    <w:p w:rsidR="009271AA" w:rsidRDefault="00E63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E4" w:rsidRDefault="009074E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03948"/>
    <w:multiLevelType w:val="hybridMultilevel"/>
    <w:tmpl w:val="55E47BD8"/>
    <w:numStyleLink w:val="Lettered"/>
  </w:abstractNum>
  <w:abstractNum w:abstractNumId="1" w15:restartNumberingAfterBreak="0">
    <w:nsid w:val="6DE4217F"/>
    <w:multiLevelType w:val="hybridMultilevel"/>
    <w:tmpl w:val="55E47BD8"/>
    <w:styleLink w:val="Lettered"/>
    <w:lvl w:ilvl="0" w:tplc="9D3EBCD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FBE3B0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FE8C9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8306F5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B5E6F9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8CF67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06E9DC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CAB48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FA78C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BCEC400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984646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116A9E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9C66BF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A508DF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3FE32C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BF6606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09484B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B94668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E4"/>
    <w:rsid w:val="009074E4"/>
    <w:rsid w:val="009271AA"/>
    <w:rsid w:val="009C7AFE"/>
    <w:rsid w:val="00D50B2D"/>
    <w:rsid w:val="00E636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873A1-C355-478D-A246-78C85843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customStyle="1" w:styleId="Default">
    <w:name w:val="Default"/>
    <w:rPr>
      <w:rFonts w:ascii="Helvetica" w:eastAsia="Helvetica" w:hAnsi="Helvetica" w:cs="Helvetica"/>
      <w:color w:val="000000"/>
      <w:sz w:val="22"/>
      <w:szCs w:val="22"/>
      <w:u w:color="000000"/>
      <w:lang w:val="en-US"/>
    </w:rPr>
  </w:style>
  <w:style w:type="numbering" w:customStyle="1" w:styleId="Lettered">
    <w:name w:val="Lett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34577A78.dotm</Template>
  <TotalTime>0</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Eddie Rowley</dc:creator>
  <cp:lastModifiedBy>Eddie Rowley</cp:lastModifiedBy>
  <cp:revision>2</cp:revision>
  <dcterms:created xsi:type="dcterms:W3CDTF">2017-03-02T12:14:00Z</dcterms:created>
  <dcterms:modified xsi:type="dcterms:W3CDTF">2017-03-02T12:14:00Z</dcterms:modified>
</cp:coreProperties>
</file>