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DB" w:rsidRDefault="00A20D8B">
      <w:r>
        <w:t>Dave Shaw</w:t>
      </w:r>
    </w:p>
    <w:p w:rsidR="00A20D8B" w:rsidRDefault="00A20D8B"/>
    <w:p w:rsidR="00A20D8B" w:rsidRDefault="00A20D8B">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Electoral Statement </w:t>
      </w:r>
    </w:p>
    <w:p w:rsidR="00A20D8B" w:rsidRDefault="00A20D8B">
      <w:pPr>
        <w:rPr>
          <w:rFonts w:ascii="Arial" w:hAnsi="Arial" w:cs="Arial"/>
          <w:color w:val="222222"/>
          <w:sz w:val="19"/>
          <w:szCs w:val="19"/>
          <w:shd w:val="clear" w:color="auto" w:fill="FFFFFF"/>
        </w:rPr>
      </w:pPr>
    </w:p>
    <w:p w:rsidR="00A20D8B" w:rsidRDefault="00A20D8B">
      <w:bookmarkStart w:id="0" w:name="_GoBack"/>
      <w:bookmarkEnd w:id="0"/>
      <w:r>
        <w:rPr>
          <w:rFonts w:ascii="Arial" w:hAnsi="Arial" w:cs="Arial"/>
          <w:color w:val="222222"/>
          <w:sz w:val="19"/>
          <w:szCs w:val="19"/>
          <w:shd w:val="clear" w:color="auto" w:fill="FFFFFF"/>
        </w:rPr>
        <w:t xml:space="preserve">Dear Fellow Students My name is Dave Shaw I’m currently doing my 1st year degree in Biomedical Science I would like to be considered in running towards becoming your NUS Conference delegate for the coming year. At present I’m one of the university stars and also in the past I had the opportunity of been a student president for 2 years I’m able to communicate at all level I promise I will work for you and be your voices I would not consider myself to be a political person but I do take a stand in what I believe is right. These are trouble and challenging times as the global economies weaken and the excruciating cuts along with </w:t>
      </w:r>
      <w:proofErr w:type="spellStart"/>
      <w:r>
        <w:rPr>
          <w:rFonts w:ascii="Arial" w:hAnsi="Arial" w:cs="Arial"/>
          <w:color w:val="222222"/>
          <w:sz w:val="19"/>
          <w:szCs w:val="19"/>
          <w:shd w:val="clear" w:color="auto" w:fill="FFFFFF"/>
        </w:rPr>
        <w:t>brexit</w:t>
      </w:r>
      <w:proofErr w:type="spellEnd"/>
      <w:r>
        <w:rPr>
          <w:rFonts w:ascii="Arial" w:hAnsi="Arial" w:cs="Arial"/>
          <w:color w:val="222222"/>
          <w:sz w:val="19"/>
          <w:szCs w:val="19"/>
          <w:shd w:val="clear" w:color="auto" w:fill="FFFFFF"/>
        </w:rPr>
        <w:t>. As a student it is very essential to be represented by someone who is dedicated and not afraid to put the concern of fellow student across. As a student I believe there are a lot of issues both big and small which is being over shadowed concerning life at university. I believe time at university should be one that’s enjoyable as well as memorable. By working closely with the sabbatical officers I will ensure that all student voices are represented and be heard at all level. My dedication and commitment is to promote, mutually and collaboration in our representation, what every your concerns are such as • minority specific problems • resources • facilities Thanks you for your consideration of me as your NUS Conference Delegate</w:t>
      </w:r>
    </w:p>
    <w:sectPr w:rsidR="00A20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8B"/>
    <w:rsid w:val="00013101"/>
    <w:rsid w:val="00037327"/>
    <w:rsid w:val="000D6D8C"/>
    <w:rsid w:val="00113239"/>
    <w:rsid w:val="00190BEB"/>
    <w:rsid w:val="001A1D57"/>
    <w:rsid w:val="001E0C67"/>
    <w:rsid w:val="001E5FA1"/>
    <w:rsid w:val="002C630C"/>
    <w:rsid w:val="002D6190"/>
    <w:rsid w:val="003414EA"/>
    <w:rsid w:val="00345B74"/>
    <w:rsid w:val="003943DD"/>
    <w:rsid w:val="003C2742"/>
    <w:rsid w:val="003E5490"/>
    <w:rsid w:val="00444E4A"/>
    <w:rsid w:val="00456F2D"/>
    <w:rsid w:val="004C3EA5"/>
    <w:rsid w:val="004C4ACC"/>
    <w:rsid w:val="00501095"/>
    <w:rsid w:val="005265E5"/>
    <w:rsid w:val="005B06FE"/>
    <w:rsid w:val="00605F6F"/>
    <w:rsid w:val="006145DA"/>
    <w:rsid w:val="006440E8"/>
    <w:rsid w:val="00651E08"/>
    <w:rsid w:val="006852EC"/>
    <w:rsid w:val="006B5E7F"/>
    <w:rsid w:val="00772E3F"/>
    <w:rsid w:val="008054AF"/>
    <w:rsid w:val="00895B8A"/>
    <w:rsid w:val="008C2245"/>
    <w:rsid w:val="00912CA4"/>
    <w:rsid w:val="00922623"/>
    <w:rsid w:val="00A20D8B"/>
    <w:rsid w:val="00A40664"/>
    <w:rsid w:val="00A437BE"/>
    <w:rsid w:val="00A83DC9"/>
    <w:rsid w:val="00A94D95"/>
    <w:rsid w:val="00B471BA"/>
    <w:rsid w:val="00B84BE1"/>
    <w:rsid w:val="00B84E35"/>
    <w:rsid w:val="00BA0CD0"/>
    <w:rsid w:val="00BD240E"/>
    <w:rsid w:val="00BD65ED"/>
    <w:rsid w:val="00BF21E0"/>
    <w:rsid w:val="00C033C1"/>
    <w:rsid w:val="00C15BE0"/>
    <w:rsid w:val="00C811F5"/>
    <w:rsid w:val="00CA5440"/>
    <w:rsid w:val="00D4726E"/>
    <w:rsid w:val="00D808D3"/>
    <w:rsid w:val="00DE6BA6"/>
    <w:rsid w:val="00E077E7"/>
    <w:rsid w:val="00E52C70"/>
    <w:rsid w:val="00E65565"/>
    <w:rsid w:val="00EF137B"/>
    <w:rsid w:val="00F171F7"/>
    <w:rsid w:val="00F624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7B2B4-8923-40AD-947B-B990AEAD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3E1CB5B0.dotm</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Rowley</dc:creator>
  <cp:keywords/>
  <dc:description/>
  <cp:lastModifiedBy>Eddie Rowley</cp:lastModifiedBy>
  <cp:revision>1</cp:revision>
  <dcterms:created xsi:type="dcterms:W3CDTF">2017-02-27T17:58:00Z</dcterms:created>
  <dcterms:modified xsi:type="dcterms:W3CDTF">2017-02-27T17:58:00Z</dcterms:modified>
</cp:coreProperties>
</file>