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DB" w:rsidRDefault="00A17FA7">
      <w:r>
        <w:t>Da</w:t>
      </w:r>
      <w:bookmarkStart w:id="0" w:name="_GoBack"/>
      <w:bookmarkEnd w:id="0"/>
      <w:r>
        <w:t>ve Shaw</w:t>
      </w:r>
    </w:p>
    <w:p w:rsidR="00A17FA7" w:rsidRDefault="00A17FA7"/>
    <w:p w:rsidR="00A17FA7" w:rsidRDefault="00A17FA7">
      <w:r>
        <w:t>Student Council</w:t>
      </w:r>
    </w:p>
    <w:p w:rsidR="00A17FA7" w:rsidRPr="00A17FA7" w:rsidRDefault="00A17FA7" w:rsidP="00A17FA7">
      <w:pPr>
        <w:spacing w:after="0" w:line="240" w:lineRule="auto"/>
        <w:rPr>
          <w:rFonts w:ascii="Arial" w:eastAsia="Times New Roman" w:hAnsi="Arial" w:cs="Arial"/>
          <w:color w:val="222222"/>
          <w:sz w:val="19"/>
          <w:szCs w:val="19"/>
          <w:lang w:eastAsia="en-GB"/>
        </w:rPr>
      </w:pPr>
      <w:r w:rsidRPr="00A17FA7">
        <w:rPr>
          <w:rFonts w:ascii="Arial" w:eastAsia="Times New Roman" w:hAnsi="Arial" w:cs="Arial"/>
          <w:color w:val="222222"/>
          <w:sz w:val="19"/>
          <w:szCs w:val="19"/>
          <w:lang w:eastAsia="en-GB"/>
        </w:rPr>
        <w:br/>
        <w:t xml:space="preserve">Electoral Statement Dear Fellow Students My name is Dave Shaw I’m currently doing my 1st year degree in Biomedical Science I would like to be considered in running towards becoming your Student Council Member for the coming year. I would not consider myself to be a political person but we do need strong reliable council member to be able to discuss and </w:t>
      </w:r>
      <w:proofErr w:type="spellStart"/>
      <w:r w:rsidRPr="00A17FA7">
        <w:rPr>
          <w:rFonts w:ascii="Arial" w:eastAsia="Times New Roman" w:hAnsi="Arial" w:cs="Arial"/>
          <w:color w:val="222222"/>
          <w:sz w:val="19"/>
          <w:szCs w:val="19"/>
          <w:lang w:eastAsia="en-GB"/>
        </w:rPr>
        <w:t>debat</w:t>
      </w:r>
      <w:proofErr w:type="spellEnd"/>
      <w:r w:rsidRPr="00A17FA7">
        <w:rPr>
          <w:rFonts w:ascii="Arial" w:eastAsia="Times New Roman" w:hAnsi="Arial" w:cs="Arial"/>
          <w:color w:val="222222"/>
          <w:sz w:val="19"/>
          <w:szCs w:val="19"/>
          <w:lang w:eastAsia="en-GB"/>
        </w:rPr>
        <w:t xml:space="preserve"> the </w:t>
      </w:r>
      <w:proofErr w:type="spellStart"/>
      <w:r w:rsidRPr="00A17FA7">
        <w:rPr>
          <w:rFonts w:ascii="Arial" w:eastAsia="Times New Roman" w:hAnsi="Arial" w:cs="Arial"/>
          <w:color w:val="222222"/>
          <w:sz w:val="19"/>
          <w:szCs w:val="19"/>
          <w:lang w:eastAsia="en-GB"/>
        </w:rPr>
        <w:t>issuses</w:t>
      </w:r>
      <w:proofErr w:type="spellEnd"/>
      <w:r w:rsidRPr="00A17FA7">
        <w:rPr>
          <w:rFonts w:ascii="Arial" w:eastAsia="Times New Roman" w:hAnsi="Arial" w:cs="Arial"/>
          <w:color w:val="222222"/>
          <w:sz w:val="19"/>
          <w:szCs w:val="19"/>
          <w:lang w:eastAsia="en-GB"/>
        </w:rPr>
        <w:t xml:space="preserve"> that arise in our academic </w:t>
      </w:r>
      <w:proofErr w:type="gramStart"/>
      <w:r w:rsidRPr="00A17FA7">
        <w:rPr>
          <w:rFonts w:ascii="Arial" w:eastAsia="Times New Roman" w:hAnsi="Arial" w:cs="Arial"/>
          <w:color w:val="222222"/>
          <w:sz w:val="19"/>
          <w:szCs w:val="19"/>
          <w:lang w:eastAsia="en-GB"/>
        </w:rPr>
        <w:t>lives .</w:t>
      </w:r>
      <w:proofErr w:type="gramEnd"/>
      <w:r w:rsidRPr="00A17FA7">
        <w:rPr>
          <w:rFonts w:ascii="Arial" w:eastAsia="Times New Roman" w:hAnsi="Arial" w:cs="Arial"/>
          <w:color w:val="222222"/>
          <w:sz w:val="19"/>
          <w:szCs w:val="19"/>
          <w:lang w:eastAsia="en-GB"/>
        </w:rPr>
        <w:t xml:space="preserve"> These are trouble and challenging times as the global economies weaken and the excruciating cuts along with </w:t>
      </w:r>
      <w:proofErr w:type="spellStart"/>
      <w:r w:rsidRPr="00A17FA7">
        <w:rPr>
          <w:rFonts w:ascii="Arial" w:eastAsia="Times New Roman" w:hAnsi="Arial" w:cs="Arial"/>
          <w:color w:val="222222"/>
          <w:sz w:val="19"/>
          <w:szCs w:val="19"/>
          <w:lang w:eastAsia="en-GB"/>
        </w:rPr>
        <w:t>brexit</w:t>
      </w:r>
      <w:proofErr w:type="spellEnd"/>
      <w:r w:rsidRPr="00A17FA7">
        <w:rPr>
          <w:rFonts w:ascii="Arial" w:eastAsia="Times New Roman" w:hAnsi="Arial" w:cs="Arial"/>
          <w:color w:val="222222"/>
          <w:sz w:val="19"/>
          <w:szCs w:val="19"/>
          <w:lang w:eastAsia="en-GB"/>
        </w:rPr>
        <w:t>. As a student it is very essential to be represented by someone who is dedicated and not afraid to put the concern of fellow student across. As a student I believe there are a lot of issues both big and small which is being over shadowed concerning life at university. I believe time at university should be one that’s enjoyable as well as memorable. By working closely with the sabbatical officers I will ensure that all student voices are represented and be heard at all level. My dedication and commitment is to promote, mutually and collaboration in our representation, what every your concerns are such as • minority specific problems • resources • facilities I appreciate your consideration and I hope to represent you this year</w:t>
      </w:r>
    </w:p>
    <w:p w:rsidR="00A17FA7" w:rsidRDefault="00A17FA7"/>
    <w:sectPr w:rsidR="00A17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A7"/>
    <w:rsid w:val="00013101"/>
    <w:rsid w:val="00037327"/>
    <w:rsid w:val="000D6D8C"/>
    <w:rsid w:val="00113239"/>
    <w:rsid w:val="00190BEB"/>
    <w:rsid w:val="001A1D57"/>
    <w:rsid w:val="001E0C67"/>
    <w:rsid w:val="001E5FA1"/>
    <w:rsid w:val="002C630C"/>
    <w:rsid w:val="002D6190"/>
    <w:rsid w:val="003414EA"/>
    <w:rsid w:val="00345B74"/>
    <w:rsid w:val="003943DD"/>
    <w:rsid w:val="003C2742"/>
    <w:rsid w:val="003E5490"/>
    <w:rsid w:val="00444E4A"/>
    <w:rsid w:val="00456F2D"/>
    <w:rsid w:val="004C3EA5"/>
    <w:rsid w:val="004C4ACC"/>
    <w:rsid w:val="00501095"/>
    <w:rsid w:val="005265E5"/>
    <w:rsid w:val="005B06FE"/>
    <w:rsid w:val="00605F6F"/>
    <w:rsid w:val="006145DA"/>
    <w:rsid w:val="006440E8"/>
    <w:rsid w:val="00651E08"/>
    <w:rsid w:val="006852EC"/>
    <w:rsid w:val="006B5E7F"/>
    <w:rsid w:val="00772E3F"/>
    <w:rsid w:val="008054AF"/>
    <w:rsid w:val="00895B8A"/>
    <w:rsid w:val="008C2245"/>
    <w:rsid w:val="00912CA4"/>
    <w:rsid w:val="00922623"/>
    <w:rsid w:val="00A17FA7"/>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077E7"/>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54BE8-2DDC-4BDB-85EF-A20E4DC3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172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C23F9574.dotm</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1</cp:revision>
  <dcterms:created xsi:type="dcterms:W3CDTF">2017-02-27T18:00:00Z</dcterms:created>
  <dcterms:modified xsi:type="dcterms:W3CDTF">2017-02-27T18:01:00Z</dcterms:modified>
</cp:coreProperties>
</file>