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A3" w:rsidRDefault="00857D35" w:rsidP="00B16066">
      <w:pPr>
        <w:spacing w:before="9"/>
        <w:ind w:right="314"/>
        <w:rPr>
          <w:b/>
          <w:sz w:val="58"/>
        </w:rPr>
      </w:pPr>
      <w:r>
        <w:rPr>
          <w:b/>
          <w:color w:val="333333"/>
          <w:sz w:val="58"/>
        </w:rPr>
        <w:t xml:space="preserve"> </w:t>
      </w:r>
      <w:r w:rsidR="00CE4C8D">
        <w:rPr>
          <w:b/>
          <w:color w:val="333333"/>
          <w:sz w:val="58"/>
        </w:rPr>
        <w:t>FLORENCE ONWUMERE</w:t>
      </w:r>
    </w:p>
    <w:p w:rsidR="000A0811" w:rsidRDefault="000A0811">
      <w:pPr>
        <w:pStyle w:val="BodyText"/>
        <w:spacing w:before="10"/>
        <w:ind w:left="0"/>
        <w:rPr>
          <w:b/>
          <w:sz w:val="15"/>
        </w:rPr>
      </w:pPr>
    </w:p>
    <w:p w:rsidR="000A0811" w:rsidRDefault="000A0811">
      <w:pPr>
        <w:pStyle w:val="BodyText"/>
        <w:spacing w:before="10"/>
        <w:ind w:left="0"/>
        <w:rPr>
          <w:b/>
          <w:sz w:val="15"/>
        </w:rPr>
      </w:pPr>
    </w:p>
    <w:p w:rsidR="000A0811" w:rsidRDefault="000A0811">
      <w:pPr>
        <w:pStyle w:val="BodyText"/>
        <w:spacing w:before="10"/>
        <w:ind w:left="0"/>
        <w:rPr>
          <w:b/>
          <w:sz w:val="15"/>
        </w:rPr>
      </w:pPr>
    </w:p>
    <w:p w:rsidR="000A0811" w:rsidRPr="00257689" w:rsidRDefault="000A0811" w:rsidP="000A0811">
      <w:pPr>
        <w:rPr>
          <w:b/>
          <w:sz w:val="36"/>
          <w:szCs w:val="36"/>
        </w:rPr>
      </w:pPr>
      <w:r w:rsidRPr="00257689">
        <w:rPr>
          <w:b/>
          <w:sz w:val="36"/>
          <w:szCs w:val="36"/>
        </w:rPr>
        <w:t>When?</w:t>
      </w:r>
    </w:p>
    <w:p w:rsidR="000A0811" w:rsidRPr="00257689" w:rsidRDefault="000A0811" w:rsidP="000A0811">
      <w:pPr>
        <w:rPr>
          <w:sz w:val="36"/>
          <w:szCs w:val="36"/>
        </w:rPr>
      </w:pPr>
      <w:r w:rsidRPr="00257689">
        <w:rPr>
          <w:sz w:val="36"/>
          <w:szCs w:val="36"/>
        </w:rPr>
        <w:t>6</w:t>
      </w:r>
      <w:r w:rsidRPr="00257689">
        <w:rPr>
          <w:sz w:val="36"/>
          <w:szCs w:val="36"/>
          <w:vertAlign w:val="superscript"/>
        </w:rPr>
        <w:t>th</w:t>
      </w:r>
      <w:r w:rsidRPr="00257689">
        <w:rPr>
          <w:sz w:val="36"/>
          <w:szCs w:val="36"/>
        </w:rPr>
        <w:t xml:space="preserve"> – 10</w:t>
      </w:r>
      <w:r w:rsidRPr="00257689">
        <w:rPr>
          <w:sz w:val="36"/>
          <w:szCs w:val="36"/>
          <w:vertAlign w:val="superscript"/>
        </w:rPr>
        <w:t>th</w:t>
      </w:r>
      <w:r w:rsidRPr="00257689">
        <w:rPr>
          <w:sz w:val="36"/>
          <w:szCs w:val="36"/>
        </w:rPr>
        <w:t xml:space="preserve"> March 2017, 10:30 – 6pm</w:t>
      </w:r>
    </w:p>
    <w:p w:rsidR="000A0811" w:rsidRDefault="000A0811" w:rsidP="000A0811"/>
    <w:p w:rsidR="000A0811" w:rsidRPr="00257689" w:rsidRDefault="000A0811" w:rsidP="000A0811">
      <w:pPr>
        <w:rPr>
          <w:b/>
          <w:sz w:val="36"/>
          <w:szCs w:val="36"/>
        </w:rPr>
      </w:pPr>
      <w:r w:rsidRPr="00257689">
        <w:rPr>
          <w:b/>
          <w:sz w:val="36"/>
          <w:szCs w:val="36"/>
        </w:rPr>
        <w:t>Where?</w:t>
      </w:r>
    </w:p>
    <w:p w:rsidR="000A0811" w:rsidRDefault="000A0811" w:rsidP="000A0811">
      <w:pPr>
        <w:rPr>
          <w:sz w:val="36"/>
          <w:szCs w:val="36"/>
        </w:rPr>
      </w:pPr>
      <w:hyperlink r:id="rId4" w:history="1">
        <w:r w:rsidRPr="00257689">
          <w:rPr>
            <w:rStyle w:val="Hyperlink"/>
            <w:sz w:val="36"/>
            <w:szCs w:val="36"/>
          </w:rPr>
          <w:t>https://www.londonmetsu.org.uk/elections/</w:t>
        </w:r>
      </w:hyperlink>
    </w:p>
    <w:p w:rsidR="000A0811" w:rsidRDefault="000A0811" w:rsidP="000A0811">
      <w:pPr>
        <w:pStyle w:val="BodyText"/>
        <w:spacing w:before="10"/>
        <w:ind w:left="0"/>
        <w:rPr>
          <w:b/>
          <w:sz w:val="15"/>
        </w:rPr>
      </w:pPr>
      <w:r>
        <w:rPr>
          <w:sz w:val="36"/>
          <w:szCs w:val="36"/>
        </w:rPr>
        <w:t>Holloway, Aldgate, Moorgate</w:t>
      </w:r>
    </w:p>
    <w:p w:rsidR="000A0811" w:rsidRDefault="000A0811">
      <w:pPr>
        <w:pStyle w:val="BodyText"/>
        <w:spacing w:before="10"/>
        <w:ind w:left="0"/>
        <w:rPr>
          <w:b/>
          <w:sz w:val="15"/>
        </w:rPr>
      </w:pPr>
    </w:p>
    <w:p w:rsidR="000A0811" w:rsidRDefault="000A0811">
      <w:pPr>
        <w:pStyle w:val="BodyText"/>
        <w:spacing w:before="10"/>
        <w:ind w:left="0"/>
        <w:rPr>
          <w:b/>
          <w:sz w:val="15"/>
        </w:rPr>
      </w:pPr>
    </w:p>
    <w:p w:rsidR="000A0811" w:rsidRDefault="000A0811">
      <w:pPr>
        <w:pStyle w:val="BodyText"/>
        <w:spacing w:before="10"/>
        <w:ind w:left="0"/>
        <w:rPr>
          <w:b/>
          <w:sz w:val="15"/>
        </w:rPr>
      </w:pPr>
    </w:p>
    <w:p w:rsidR="00857D35" w:rsidRDefault="00857D35">
      <w:pPr>
        <w:pStyle w:val="BodyText"/>
        <w:spacing w:before="10"/>
        <w:ind w:left="0"/>
        <w:rPr>
          <w:b/>
          <w:sz w:val="20"/>
          <w:szCs w:val="20"/>
        </w:rPr>
      </w:pPr>
    </w:p>
    <w:p w:rsidR="00857D35" w:rsidRDefault="00D31D11">
      <w:pPr>
        <w:pStyle w:val="BodyText"/>
        <w:spacing w:before="10"/>
        <w:ind w:left="0"/>
        <w:rPr>
          <w:b/>
          <w:sz w:val="36"/>
          <w:szCs w:val="36"/>
        </w:rPr>
      </w:pPr>
      <w:r w:rsidRPr="00E14FD5">
        <w:rPr>
          <w:b/>
          <w:sz w:val="36"/>
          <w:szCs w:val="36"/>
        </w:rPr>
        <w:t>Make me your fi</w:t>
      </w:r>
      <w:r w:rsidR="00205609" w:rsidRPr="00E14FD5">
        <w:rPr>
          <w:b/>
          <w:sz w:val="36"/>
          <w:szCs w:val="36"/>
        </w:rPr>
        <w:t xml:space="preserve">rst choice for </w:t>
      </w:r>
      <w:r w:rsidR="000A0811">
        <w:rPr>
          <w:b/>
          <w:sz w:val="36"/>
          <w:szCs w:val="36"/>
        </w:rPr>
        <w:t>President and</w:t>
      </w:r>
      <w:bookmarkStart w:id="0" w:name="_GoBack"/>
      <w:bookmarkEnd w:id="0"/>
      <w:r w:rsidR="009028F5">
        <w:rPr>
          <w:b/>
          <w:sz w:val="36"/>
          <w:szCs w:val="36"/>
        </w:rPr>
        <w:t xml:space="preserve"> </w:t>
      </w:r>
      <w:r w:rsidR="00205609" w:rsidRPr="00E14FD5">
        <w:rPr>
          <w:b/>
          <w:sz w:val="36"/>
          <w:szCs w:val="36"/>
        </w:rPr>
        <w:t>Sabbatical Officer for the School of Human Sciences and Computing and</w:t>
      </w:r>
      <w:r w:rsidR="00B16066" w:rsidRPr="00E14FD5">
        <w:rPr>
          <w:b/>
          <w:sz w:val="36"/>
          <w:szCs w:val="36"/>
        </w:rPr>
        <w:t xml:space="preserve"> Digital Media!</w:t>
      </w:r>
    </w:p>
    <w:p w:rsidR="009A26B3" w:rsidRDefault="009A26B3">
      <w:pPr>
        <w:pStyle w:val="BodyText"/>
        <w:spacing w:before="10"/>
        <w:ind w:left="0"/>
        <w:rPr>
          <w:b/>
          <w:sz w:val="36"/>
          <w:szCs w:val="36"/>
        </w:rPr>
      </w:pPr>
    </w:p>
    <w:p w:rsidR="00135210" w:rsidRPr="00110320" w:rsidRDefault="00110320">
      <w:pPr>
        <w:pStyle w:val="BodyText"/>
        <w:spacing w:before="10"/>
        <w:ind w:left="0"/>
        <w:rPr>
          <w:sz w:val="28"/>
          <w:szCs w:val="28"/>
        </w:rPr>
      </w:pPr>
      <w:r>
        <w:rPr>
          <w:sz w:val="28"/>
          <w:szCs w:val="28"/>
        </w:rPr>
        <w:t xml:space="preserve">Since being elected as President, </w:t>
      </w:r>
      <w:r w:rsidR="009028F5">
        <w:rPr>
          <w:sz w:val="28"/>
          <w:szCs w:val="28"/>
        </w:rPr>
        <w:t>the work that I have carried out</w:t>
      </w:r>
      <w:r>
        <w:rPr>
          <w:sz w:val="28"/>
          <w:szCs w:val="28"/>
        </w:rPr>
        <w:t xml:space="preserve"> include</w:t>
      </w:r>
      <w:r w:rsidR="009028F5">
        <w:rPr>
          <w:sz w:val="28"/>
          <w:szCs w:val="28"/>
        </w:rPr>
        <w:t xml:space="preserve"> creating feedback forms with the StARs (Student Academic Reps), student drop-in sessions and more!</w:t>
      </w:r>
    </w:p>
    <w:p w:rsidR="00857D35" w:rsidRPr="009028F5" w:rsidRDefault="009A26B3">
      <w:pPr>
        <w:pStyle w:val="BodyText"/>
        <w:spacing w:before="10"/>
        <w:ind w:left="0"/>
        <w:rPr>
          <w:sz w:val="28"/>
          <w:szCs w:val="28"/>
        </w:rPr>
      </w:pPr>
      <w:r>
        <w:rPr>
          <w:sz w:val="28"/>
          <w:szCs w:val="28"/>
        </w:rPr>
        <w:t>If you re-elect me, here are some of the things that I plan to continue doing:</w:t>
      </w:r>
    </w:p>
    <w:p w:rsidR="00A02780" w:rsidRPr="009028F5" w:rsidRDefault="00A02780" w:rsidP="00A02780">
      <w:pPr>
        <w:pStyle w:val="BodyText"/>
        <w:spacing w:before="153" w:line="297" w:lineRule="auto"/>
        <w:ind w:left="0" w:right="523"/>
        <w:rPr>
          <w:b/>
          <w:color w:val="333333"/>
          <w:u w:val="single"/>
        </w:rPr>
      </w:pPr>
      <w:r w:rsidRPr="009028F5">
        <w:rPr>
          <w:b/>
          <w:color w:val="333333"/>
          <w:u w:val="single"/>
        </w:rPr>
        <w:t>Buil</w:t>
      </w:r>
      <w:r w:rsidR="000C0119" w:rsidRPr="009028F5">
        <w:rPr>
          <w:b/>
          <w:color w:val="333333"/>
          <w:u w:val="single"/>
        </w:rPr>
        <w:t>ding effective communication</w:t>
      </w:r>
      <w:r w:rsidR="009028F5" w:rsidRPr="009028F5">
        <w:rPr>
          <w:b/>
          <w:color w:val="333333"/>
          <w:u w:val="single"/>
        </w:rPr>
        <w:t xml:space="preserve"> between the University and the Students’ Union</w:t>
      </w:r>
    </w:p>
    <w:p w:rsidR="00497300" w:rsidRPr="00F84933" w:rsidRDefault="009028F5" w:rsidP="009028F5">
      <w:pPr>
        <w:pStyle w:val="BodyText"/>
        <w:spacing w:before="153" w:line="297" w:lineRule="auto"/>
        <w:ind w:right="523"/>
        <w:rPr>
          <w:color w:val="333333"/>
        </w:rPr>
      </w:pPr>
      <w:r>
        <w:rPr>
          <w:color w:val="333333"/>
        </w:rPr>
        <w:t>My pledge is to use the Students’ Union as an effective tool of communication by working together with the university on better communication, informing students about the various services and aides available to them within the university. In addition, I will continue to push in the increase of student engagement via sports and societies. When</w:t>
      </w:r>
      <w:r w:rsidR="009B7A99">
        <w:rPr>
          <w:color w:val="333333"/>
        </w:rPr>
        <w:t xml:space="preserve"> elected, I</w:t>
      </w:r>
      <w:r w:rsidR="000C0119">
        <w:rPr>
          <w:color w:val="333333"/>
        </w:rPr>
        <w:t xml:space="preserve"> will endeavour to work with </w:t>
      </w:r>
      <w:r w:rsidR="009B7A99">
        <w:rPr>
          <w:color w:val="333333"/>
        </w:rPr>
        <w:t>students on coming up with more effec</w:t>
      </w:r>
      <w:r w:rsidR="000C0119">
        <w:rPr>
          <w:color w:val="333333"/>
        </w:rPr>
        <w:t>tive ways of universal communication.</w:t>
      </w:r>
    </w:p>
    <w:p w:rsidR="00275BA3" w:rsidRPr="009028F5" w:rsidRDefault="00CE4C8D">
      <w:pPr>
        <w:pStyle w:val="Heading1"/>
        <w:rPr>
          <w:u w:val="single"/>
        </w:rPr>
      </w:pPr>
      <w:r w:rsidRPr="009028F5">
        <w:rPr>
          <w:color w:val="333333"/>
          <w:u w:val="single"/>
        </w:rPr>
        <w:t>More student-teacher contact time</w:t>
      </w:r>
    </w:p>
    <w:p w:rsidR="00275BA3" w:rsidRDefault="00275BA3">
      <w:pPr>
        <w:pStyle w:val="BodyText"/>
        <w:spacing w:before="2"/>
        <w:ind w:left="0"/>
        <w:rPr>
          <w:b/>
          <w:sz w:val="18"/>
        </w:rPr>
      </w:pPr>
    </w:p>
    <w:p w:rsidR="009028F5" w:rsidRDefault="000C0119" w:rsidP="009028F5">
      <w:pPr>
        <w:pStyle w:val="BodyText"/>
        <w:spacing w:line="297" w:lineRule="auto"/>
        <w:ind w:right="232"/>
        <w:rPr>
          <w:color w:val="333333"/>
        </w:rPr>
      </w:pPr>
      <w:r>
        <w:rPr>
          <w:color w:val="333333"/>
        </w:rPr>
        <w:t xml:space="preserve">Having support from lecturers/PATs </w:t>
      </w:r>
      <w:r w:rsidR="00CE4C8D">
        <w:rPr>
          <w:color w:val="333333"/>
        </w:rPr>
        <w:t>is vital for student</w:t>
      </w:r>
      <w:r>
        <w:rPr>
          <w:color w:val="333333"/>
        </w:rPr>
        <w:t>s</w:t>
      </w:r>
      <w:r w:rsidR="00CE4C8D">
        <w:rPr>
          <w:color w:val="333333"/>
        </w:rPr>
        <w:t xml:space="preserve"> in getting the </w:t>
      </w:r>
      <w:r>
        <w:rPr>
          <w:color w:val="333333"/>
        </w:rPr>
        <w:t xml:space="preserve">right </w:t>
      </w:r>
      <w:r w:rsidR="009028F5">
        <w:rPr>
          <w:color w:val="333333"/>
        </w:rPr>
        <w:t>academic and pastora</w:t>
      </w:r>
      <w:r w:rsidR="00CE4C8D">
        <w:rPr>
          <w:color w:val="333333"/>
        </w:rPr>
        <w:t>l sup</w:t>
      </w:r>
      <w:r>
        <w:rPr>
          <w:color w:val="333333"/>
        </w:rPr>
        <w:t>port</w:t>
      </w:r>
      <w:r w:rsidR="00CE4C8D">
        <w:rPr>
          <w:color w:val="333333"/>
        </w:rPr>
        <w:t>. Elect me and I</w:t>
      </w:r>
      <w:r w:rsidR="009028F5">
        <w:rPr>
          <w:color w:val="333333"/>
        </w:rPr>
        <w:t xml:space="preserve"> will</w:t>
      </w:r>
      <w:r w:rsidR="00CE4C8D">
        <w:rPr>
          <w:color w:val="333333"/>
        </w:rPr>
        <w:t xml:space="preserve"> </w:t>
      </w:r>
      <w:r w:rsidR="009028F5">
        <w:rPr>
          <w:color w:val="333333"/>
        </w:rPr>
        <w:t xml:space="preserve">continue to </w:t>
      </w:r>
      <w:r w:rsidR="00CE4C8D">
        <w:rPr>
          <w:color w:val="333333"/>
        </w:rPr>
        <w:t xml:space="preserve">work towards </w:t>
      </w:r>
      <w:r w:rsidR="009028F5">
        <w:rPr>
          <w:color w:val="333333"/>
        </w:rPr>
        <w:t xml:space="preserve">attaining more hours for students </w:t>
      </w:r>
      <w:r w:rsidR="00CE4C8D">
        <w:rPr>
          <w:color w:val="333333"/>
        </w:rPr>
        <w:t>with their lecturers, module leaders, and personal tutors. I will work on a bimonthly Q&amp;A session with members of the Faculty to help with module content feedback.</w:t>
      </w:r>
    </w:p>
    <w:p w:rsidR="009028F5" w:rsidRDefault="009028F5" w:rsidP="009028F5">
      <w:pPr>
        <w:pStyle w:val="BodyText"/>
        <w:spacing w:line="297" w:lineRule="auto"/>
        <w:ind w:right="232"/>
        <w:rPr>
          <w:color w:val="333333"/>
        </w:rPr>
      </w:pPr>
    </w:p>
    <w:p w:rsidR="00275BA3" w:rsidRPr="009028F5" w:rsidRDefault="00CE4C8D" w:rsidP="009028F5">
      <w:pPr>
        <w:pStyle w:val="BodyText"/>
        <w:spacing w:line="297" w:lineRule="auto"/>
        <w:ind w:right="232"/>
        <w:rPr>
          <w:b/>
          <w:color w:val="333333"/>
          <w:u w:val="single"/>
        </w:rPr>
      </w:pPr>
      <w:r w:rsidRPr="009028F5">
        <w:rPr>
          <w:b/>
          <w:color w:val="333333"/>
          <w:u w:val="single"/>
        </w:rPr>
        <w:lastRenderedPageBreak/>
        <w:t>High standard facilities and up to date equipment</w:t>
      </w:r>
    </w:p>
    <w:p w:rsidR="00275BA3" w:rsidRDefault="00275BA3">
      <w:pPr>
        <w:pStyle w:val="BodyText"/>
        <w:spacing w:before="2"/>
        <w:ind w:left="0"/>
        <w:rPr>
          <w:b/>
          <w:sz w:val="18"/>
        </w:rPr>
      </w:pPr>
    </w:p>
    <w:p w:rsidR="00275BA3" w:rsidRDefault="00CE4C8D">
      <w:pPr>
        <w:pStyle w:val="BodyText"/>
        <w:spacing w:line="297" w:lineRule="auto"/>
        <w:ind w:right="324"/>
        <w:jc w:val="both"/>
      </w:pPr>
      <w:r>
        <w:rPr>
          <w:color w:val="333333"/>
        </w:rPr>
        <w:t>Students in FLSC require the best equipment which are in the best condition to learn effectively and produce work. We need adequate lab space, sports facilities and seminar rooms. Elect me and I will ensure that facilities kept to a high standard and equipment are up to date.</w:t>
      </w:r>
    </w:p>
    <w:p w:rsidR="00275BA3" w:rsidRPr="009028F5" w:rsidRDefault="000C0119">
      <w:pPr>
        <w:pStyle w:val="Heading1"/>
        <w:rPr>
          <w:u w:val="single"/>
        </w:rPr>
      </w:pPr>
      <w:r w:rsidRPr="009028F5">
        <w:rPr>
          <w:color w:val="333333"/>
          <w:u w:val="single"/>
        </w:rPr>
        <w:t>Support in overall well-being</w:t>
      </w:r>
    </w:p>
    <w:p w:rsidR="00275BA3" w:rsidRDefault="00CE4C8D" w:rsidP="002416FF">
      <w:pPr>
        <w:pStyle w:val="BodyText"/>
        <w:spacing w:before="158" w:line="297" w:lineRule="auto"/>
        <w:ind w:right="255"/>
      </w:pPr>
      <w:r>
        <w:rPr>
          <w:color w:val="333333"/>
        </w:rPr>
        <w:t>I will work to create accessible mental and sexua</w:t>
      </w:r>
      <w:r w:rsidR="002416FF">
        <w:rPr>
          <w:color w:val="333333"/>
        </w:rPr>
        <w:t>l health workshops for students, quiet safe spaces for when students need to zone out.</w:t>
      </w:r>
      <w:r>
        <w:rPr>
          <w:color w:val="333333"/>
        </w:rPr>
        <w:t xml:space="preserve"> I will ensure that existing </w:t>
      </w:r>
      <w:r w:rsidR="002416FF">
        <w:rPr>
          <w:color w:val="333333"/>
        </w:rPr>
        <w:t>services are promoted more to</w:t>
      </w:r>
      <w:r>
        <w:rPr>
          <w:color w:val="333333"/>
        </w:rPr>
        <w:t xml:space="preserve"> students. I will work on getting rid of the stigma attached to these areas, as it’s a part students overall wellbeing</w:t>
      </w:r>
    </w:p>
    <w:p w:rsidR="00275BA3" w:rsidRDefault="00CE4C8D">
      <w:pPr>
        <w:pStyle w:val="Heading1"/>
        <w:spacing w:before="151"/>
      </w:pPr>
      <w:r>
        <w:rPr>
          <w:color w:val="333333"/>
        </w:rPr>
        <w:t>We need investment not cuts</w:t>
      </w:r>
    </w:p>
    <w:p w:rsidR="00275BA3" w:rsidRDefault="00275BA3">
      <w:pPr>
        <w:pStyle w:val="BodyText"/>
        <w:spacing w:before="5"/>
        <w:ind w:left="0"/>
        <w:rPr>
          <w:b/>
          <w:sz w:val="18"/>
        </w:rPr>
      </w:pPr>
    </w:p>
    <w:p w:rsidR="00275BA3" w:rsidRDefault="002416FF">
      <w:pPr>
        <w:pStyle w:val="BodyText"/>
        <w:spacing w:line="297" w:lineRule="auto"/>
        <w:ind w:right="243"/>
      </w:pPr>
      <w:r>
        <w:rPr>
          <w:color w:val="333333"/>
        </w:rPr>
        <w:t>O</w:t>
      </w:r>
      <w:r w:rsidR="00CE4C8D">
        <w:rPr>
          <w:color w:val="333333"/>
        </w:rPr>
        <w:t>ur University</w:t>
      </w:r>
      <w:r>
        <w:rPr>
          <w:color w:val="333333"/>
        </w:rPr>
        <w:t xml:space="preserve"> has a high percentage of BME students and it is imperative </w:t>
      </w:r>
      <w:r w:rsidR="00CE4C8D">
        <w:rPr>
          <w:color w:val="333333"/>
        </w:rPr>
        <w:t>to make education accessible for all. However</w:t>
      </w:r>
      <w:r>
        <w:rPr>
          <w:color w:val="333333"/>
        </w:rPr>
        <w:t>, the scrapping of grants from the Government sees students of lower socio-economic backgrounds struggle the most.</w:t>
      </w:r>
    </w:p>
    <w:p w:rsidR="00275BA3" w:rsidRDefault="00CE4C8D">
      <w:pPr>
        <w:pStyle w:val="BodyText"/>
        <w:spacing w:before="153" w:line="295" w:lineRule="auto"/>
        <w:ind w:right="302"/>
      </w:pPr>
      <w:r>
        <w:rPr>
          <w:color w:val="333333"/>
        </w:rPr>
        <w:t>Elect me and I will work with the University to provide</w:t>
      </w:r>
      <w:r w:rsidR="009028F5">
        <w:rPr>
          <w:color w:val="333333"/>
        </w:rPr>
        <w:t xml:space="preserve"> alternative sources of funding via scholarship awards</w:t>
      </w:r>
      <w:r>
        <w:rPr>
          <w:color w:val="333333"/>
        </w:rPr>
        <w:t xml:space="preserve"> and hardship funds for students. I will work with the University to put s</w:t>
      </w:r>
      <w:r w:rsidR="009028F5">
        <w:rPr>
          <w:color w:val="333333"/>
        </w:rPr>
        <w:t>tudents at the heart of the student experience!</w:t>
      </w:r>
    </w:p>
    <w:sectPr w:rsidR="00275BA3">
      <w:type w:val="continuous"/>
      <w:pgSz w:w="11910" w:h="16840"/>
      <w:pgMar w:top="15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A3"/>
    <w:rsid w:val="000A0811"/>
    <w:rsid w:val="000C0119"/>
    <w:rsid w:val="00110320"/>
    <w:rsid w:val="00117747"/>
    <w:rsid w:val="00135210"/>
    <w:rsid w:val="00205609"/>
    <w:rsid w:val="002416FF"/>
    <w:rsid w:val="00257689"/>
    <w:rsid w:val="00270864"/>
    <w:rsid w:val="00275BA3"/>
    <w:rsid w:val="002E389C"/>
    <w:rsid w:val="003F12B2"/>
    <w:rsid w:val="00454058"/>
    <w:rsid w:val="00497300"/>
    <w:rsid w:val="005D0A00"/>
    <w:rsid w:val="007217E7"/>
    <w:rsid w:val="00723550"/>
    <w:rsid w:val="00732C69"/>
    <w:rsid w:val="007364AC"/>
    <w:rsid w:val="00857D35"/>
    <w:rsid w:val="009028F5"/>
    <w:rsid w:val="009A26B3"/>
    <w:rsid w:val="009B7A99"/>
    <w:rsid w:val="00A02780"/>
    <w:rsid w:val="00AF46C3"/>
    <w:rsid w:val="00B16066"/>
    <w:rsid w:val="00B55254"/>
    <w:rsid w:val="00CE4C8D"/>
    <w:rsid w:val="00D31D11"/>
    <w:rsid w:val="00E149C9"/>
    <w:rsid w:val="00E14FD5"/>
    <w:rsid w:val="00E24935"/>
    <w:rsid w:val="00E82B37"/>
    <w:rsid w:val="00F4041B"/>
    <w:rsid w:val="00F8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1B5EF-9B5A-42F8-9044-3030CE87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153"/>
      <w:ind w:left="140" w:right="3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57D35"/>
    <w:rPr>
      <w:sz w:val="16"/>
      <w:szCs w:val="16"/>
    </w:rPr>
  </w:style>
  <w:style w:type="paragraph" w:styleId="CommentText">
    <w:name w:val="annotation text"/>
    <w:basedOn w:val="Normal"/>
    <w:link w:val="CommentTextChar"/>
    <w:uiPriority w:val="99"/>
    <w:semiHidden/>
    <w:unhideWhenUsed/>
    <w:rsid w:val="00857D35"/>
    <w:rPr>
      <w:sz w:val="20"/>
      <w:szCs w:val="20"/>
    </w:rPr>
  </w:style>
  <w:style w:type="character" w:customStyle="1" w:styleId="CommentTextChar">
    <w:name w:val="Comment Text Char"/>
    <w:basedOn w:val="DefaultParagraphFont"/>
    <w:link w:val="CommentText"/>
    <w:uiPriority w:val="99"/>
    <w:semiHidden/>
    <w:rsid w:val="00857D35"/>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857D35"/>
    <w:rPr>
      <w:b/>
      <w:bCs/>
    </w:rPr>
  </w:style>
  <w:style w:type="character" w:customStyle="1" w:styleId="CommentSubjectChar">
    <w:name w:val="Comment Subject Char"/>
    <w:basedOn w:val="CommentTextChar"/>
    <w:link w:val="CommentSubject"/>
    <w:uiPriority w:val="99"/>
    <w:semiHidden/>
    <w:rsid w:val="00857D35"/>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85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35"/>
    <w:rPr>
      <w:rFonts w:ascii="Segoe UI" w:eastAsia="Arial" w:hAnsi="Segoe UI" w:cs="Segoe UI"/>
      <w:sz w:val="18"/>
      <w:szCs w:val="18"/>
      <w:lang w:val="en-GB"/>
    </w:rPr>
  </w:style>
  <w:style w:type="character" w:styleId="Hyperlink">
    <w:name w:val="Hyperlink"/>
    <w:basedOn w:val="DefaultParagraphFont"/>
    <w:uiPriority w:val="99"/>
    <w:unhideWhenUsed/>
    <w:rsid w:val="00257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ndonmetsu.org.uk/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3770EA1C.dotm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Onwumere</dc:creator>
  <cp:keywords/>
  <dc:description/>
  <cp:lastModifiedBy>Eddie Rowley</cp:lastModifiedBy>
  <cp:revision>2</cp:revision>
  <dcterms:created xsi:type="dcterms:W3CDTF">2017-03-01T14:33:00Z</dcterms:created>
  <dcterms:modified xsi:type="dcterms:W3CDTF">2017-03-01T14:33:00Z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Microsoft® Word 2010</vt:lpwstr>
  </property>
  <property fmtid="{D5CDD505-2E9C-101B-9397-08002B2CF9AE}" pid="4" name="LastSaved">
    <vt:filetime>2017-02-02T00:00:00Z</vt:filetime>
  </property>
</Properties>
</file>