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Default="00664108">
      <w:r>
        <w:t>Georgia Robinson</w:t>
      </w:r>
    </w:p>
    <w:p w:rsidR="00664108" w:rsidRDefault="00664108">
      <w:r>
        <w:rPr>
          <w:rFonts w:ascii="Arial" w:hAnsi="Arial" w:cs="Arial"/>
          <w:color w:val="222222"/>
          <w:sz w:val="19"/>
          <w:szCs w:val="19"/>
          <w:shd w:val="clear" w:color="auto" w:fill="FFFFFF"/>
        </w:rPr>
        <w:t>The reason I think I would be a good Sabbatical Officer and why students should consider voting for me is because I am very much a people person with great organisational skills. I work very well with people and get along with most. For many years I worked as an outside artist before coming to study at The Cass. I have owned and operated many small businesses specialising in retail, manufacturing and production so I am very aware of the highs and lows of business. Even though I knew a lot about the arts before starting my course, I have learnt so much more at the Cass and have developed a strong desire to give back now that I have finished my studies. I have been a STARs and a Mentor, which I found very rewarding and have enjoyed both roles immensely. Working alongside other students and sharing ideas had not only helped them conceptualised their ideas, but mine too. I enjoy staging and organising events like exhibitions, radio interviews, magazine articles and retail popups. These are some of the ideas I would like to develop and think it would be beneficial to the students to test and give them an idea of the market that they are entering into. I currently volunteer at my local community centre working with women helping out with social networking and creating links to common interests. I am very passionate about the arts and believe it is extremely important, not only for individual development as a learning tool in making, but for social interaction, diversity and cultural exchange. I am also politically aware of the ongoing threats by the government to make cuts and remove the arts from various institutions even though an independent economic analysis found that the sector currently makes up 0.4 per cent of GDP. I do not think enough people appreciate how much art can contribute to a positive change. However, personally, I believe that at least part of artistic practice has a social responsibility towards its audience and, in that sense, yes art has a great platform, relatable to numerous social issues and can contribute to a positive change in society. I am have privileged to work alongside the Verve radio and magazine. This is the communication tool that the Student Union are using to inform students by student what’s going on in and around the university. Currently as a Sabbatical Officer in the 2nd year of my post, I am concerned with the levels of communication and miscommunication. Therefore I champion the idea of using and strengthening this platform with the radio and magazine. This is a student led initiative supported by the Student Union. I will be focusing on getting as many students and services involved in promoting students work, advertising all the services available to students, creating awareness and understanding through editorials, interviews and just making sure that I can continue to be the bridge of communication throughout the university.</w:t>
      </w:r>
      <w:bookmarkStart w:id="0" w:name="_GoBack"/>
      <w:bookmarkEnd w:id="0"/>
    </w:p>
    <w:sectPr w:rsidR="00664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08"/>
    <w:rsid w:val="00013101"/>
    <w:rsid w:val="00037327"/>
    <w:rsid w:val="000D6D8C"/>
    <w:rsid w:val="00113239"/>
    <w:rsid w:val="00190BEB"/>
    <w:rsid w:val="001A1D57"/>
    <w:rsid w:val="001E0C67"/>
    <w:rsid w:val="001E5FA1"/>
    <w:rsid w:val="00215A28"/>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64108"/>
    <w:rsid w:val="006852EC"/>
    <w:rsid w:val="006B5E7F"/>
    <w:rsid w:val="00772E3F"/>
    <w:rsid w:val="008054AF"/>
    <w:rsid w:val="00895B8A"/>
    <w:rsid w:val="008C2245"/>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797B1-8CC0-41F0-9542-8EB5ABEB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840A21A2.dotm</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2017-02-28T14:17:00Z</dcterms:created>
  <dcterms:modified xsi:type="dcterms:W3CDTF">2017-02-28T14:18:00Z</dcterms:modified>
</cp:coreProperties>
</file>