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08B" w:rsidRDefault="00AD715E">
      <w:pPr>
        <w:spacing w:after="0" w:line="240" w:lineRule="auto"/>
      </w:pPr>
      <w:bookmarkStart w:id="0" w:name="_ip5x77lzvg7h" w:colFirst="0" w:colLast="0"/>
      <w:bookmarkStart w:id="1" w:name="_GoBack"/>
      <w:bookmarkEnd w:id="0"/>
      <w:bookmarkEnd w:id="1"/>
      <w:r>
        <w:t xml:space="preserve">My name is Jevis and I am studying BA Business Management. I am running for Hub Committee for Guildhall School of Business and Law and NUS Conference Delegate. </w:t>
      </w:r>
    </w:p>
    <w:p w:rsidR="00EB708B" w:rsidRDefault="00EB708B">
      <w:pPr>
        <w:spacing w:after="0" w:line="240" w:lineRule="auto"/>
      </w:pPr>
      <w:bookmarkStart w:id="2" w:name="_erq4qax7rgut" w:colFirst="0" w:colLast="0"/>
      <w:bookmarkEnd w:id="2"/>
    </w:p>
    <w:p w:rsidR="00EB708B" w:rsidRDefault="00AD715E">
      <w:pPr>
        <w:spacing w:after="0" w:line="240" w:lineRule="auto"/>
      </w:pPr>
      <w:bookmarkStart w:id="3" w:name="_ytfdtutyc5d1" w:colFirst="0" w:colLast="0"/>
      <w:bookmarkEnd w:id="3"/>
      <w:r>
        <w:t>Although I am in my first year, I have been a full and part-time student previously, so I have faced many of the challenges that students deal with regularly. I am also aware of how important it is for us, as students, to have a voice in the decision makin</w:t>
      </w:r>
      <w:r>
        <w:t>g process of how we are educated. I want to be one of the representatives for my Hub Committee as well as get to know students on all campuses in order to see our student body as a whole. My main goal is to get students involved in the Union as much as pos</w:t>
      </w:r>
      <w:r>
        <w:t>sible so that we can facilitate change together.  From what I have observed in my few weeks of attending London Metropolitan University, is that the Student Union has made some significant changes in the last couple of years, but with the help of new minds</w:t>
      </w:r>
      <w:r>
        <w:t xml:space="preserve"> we can accomplish so much more together. </w:t>
      </w:r>
    </w:p>
    <w:sectPr w:rsidR="00EB708B">
      <w:headerReference w:type="default" r:id="rId6"/>
      <w:footerReference w:type="default" r:id="rId7"/>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715E">
      <w:pPr>
        <w:spacing w:after="0" w:line="240" w:lineRule="auto"/>
      </w:pPr>
      <w:r>
        <w:separator/>
      </w:r>
    </w:p>
  </w:endnote>
  <w:endnote w:type="continuationSeparator" w:id="0">
    <w:p w:rsidR="00000000" w:rsidRDefault="00AD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tabs>
        <w:tab w:val="center" w:pos="4513"/>
        <w:tab w:val="right" w:pos="9026"/>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715E">
      <w:pPr>
        <w:spacing w:after="0" w:line="240" w:lineRule="auto"/>
      </w:pPr>
      <w:r>
        <w:separator/>
      </w:r>
    </w:p>
  </w:footnote>
  <w:footnote w:type="continuationSeparator" w:id="0">
    <w:p w:rsidR="00000000" w:rsidRDefault="00AD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8B" w:rsidRDefault="00EB708B">
    <w:pPr>
      <w:tabs>
        <w:tab w:val="center" w:pos="4513"/>
        <w:tab w:val="right" w:pos="9026"/>
      </w:tabs>
      <w:spacing w:before="709"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8B"/>
    <w:rsid w:val="00AD715E"/>
    <w:rsid w:val="00EB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B67A1-5B25-46B0-B302-2A78ECF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7933DC52.dotm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Rowley</dc:creator>
  <cp:lastModifiedBy>Eddie Rowley</cp:lastModifiedBy>
  <cp:revision>2</cp:revision>
  <dcterms:created xsi:type="dcterms:W3CDTF">2017-03-01T14:35:00Z</dcterms:created>
  <dcterms:modified xsi:type="dcterms:W3CDTF">2017-03-01T14:35:00Z</dcterms:modified>
</cp:coreProperties>
</file>