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0B067" w14:textId="602582E5" w:rsidR="00017167" w:rsidRPr="00017167" w:rsidRDefault="00283046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When I </w:t>
      </w:r>
      <w:r w:rsidR="00CC1CF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started 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at the Cass</w:t>
      </w:r>
      <w:r w:rsidR="00CE5CF5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, I had </w:t>
      </w:r>
      <w:r w:rsidR="00CC1CF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little </w:t>
      </w:r>
      <w:r w:rsidR="00A031B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self-esteem</w:t>
      </w:r>
      <w:r w:rsidR="00807D8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,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but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r w:rsidR="00A031B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thanks to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amazing tutors</w:t>
      </w:r>
      <w:r w:rsidR="00CC1CF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,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I f</w:t>
      </w:r>
      <w:r w:rsidR="00CE5CF5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ound my voice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. </w:t>
      </w:r>
    </w:p>
    <w:p w14:paraId="123C2208" w14:textId="77777777" w:rsidR="00017167" w:rsidRPr="00017167" w:rsidRDefault="00017167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5FF6C884" w14:textId="59F5428E" w:rsidR="00807D80" w:rsidRDefault="00CC1CF8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In </w:t>
      </w:r>
      <w:r w:rsidR="005B11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October </w:t>
      </w:r>
      <w:r w:rsidR="005B114C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2</w:t>
      </w:r>
      <w:r w:rsidR="005B11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015,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it was an</w:t>
      </w:r>
      <w:r w:rsidR="005B11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nounced </w:t>
      </w:r>
      <w:r w:rsidR="00A031B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Commercial Rd</w:t>
      </w:r>
      <w:r w:rsidR="00283046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&amp;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C</w:t>
      </w:r>
      <w:r w:rsidR="00CE5CF5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entral house would be sold, </w:t>
      </w:r>
      <w:r w:rsidR="00A031B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courses </w:t>
      </w:r>
      <w:r w:rsidR="00CE5CF5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cut and </w:t>
      </w:r>
      <w:r w:rsidR="00387773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staff</w:t>
      </w:r>
      <w:r w:rsidR="00CE5CF5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made redundant. </w:t>
      </w:r>
    </w:p>
    <w:p w14:paraId="1192F432" w14:textId="77777777" w:rsidR="00807D80" w:rsidRDefault="00807D80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753EFC45" w14:textId="561A0157" w:rsidR="00A031BF" w:rsidRDefault="00CC1CF8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 c</w:t>
      </w:r>
      <w:r w:rsidR="005B11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ouldn’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 stand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for th</w:t>
      </w:r>
      <w:r w:rsidR="005B11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</w:t>
      </w:r>
      <w:r w:rsidR="00807D8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r w:rsidR="005B11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mistreatment of staff &amp;</w:t>
      </w:r>
      <w:r w:rsidR="007B1C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students</w:t>
      </w:r>
      <w:r w:rsidR="00807D8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,</w:t>
      </w:r>
      <w:r w:rsidR="00A031B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so 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began public speaking 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at </w:t>
      </w:r>
      <w:r w:rsidR="005B11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‘</w:t>
      </w:r>
      <w:r w:rsidRPr="00CC1CF8">
        <w:rPr>
          <w:rFonts w:ascii="Arial" w:eastAsia="Times New Roman" w:hAnsi="Arial" w:cs="Arial"/>
          <w:i/>
          <w:color w:val="222222"/>
          <w:sz w:val="19"/>
          <w:szCs w:val="19"/>
          <w:lang w:eastAsia="en-GB"/>
        </w:rPr>
        <w:t>Unite the Resistance</w:t>
      </w:r>
      <w:r w:rsidR="00CA564F">
        <w:rPr>
          <w:rFonts w:ascii="Arial" w:eastAsia="Times New Roman" w:hAnsi="Arial" w:cs="Arial"/>
          <w:i/>
          <w:color w:val="222222"/>
          <w:sz w:val="19"/>
          <w:szCs w:val="19"/>
          <w:lang w:eastAsia="en-GB"/>
        </w:rPr>
        <w:t>’</w:t>
      </w:r>
      <w:r w:rsidR="00CA564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, ‘</w:t>
      </w:r>
      <w:r w:rsidRPr="00CC1CF8">
        <w:rPr>
          <w:rFonts w:ascii="Arial" w:eastAsia="Times New Roman" w:hAnsi="Arial" w:cs="Arial"/>
          <w:i/>
          <w:color w:val="222222"/>
          <w:sz w:val="19"/>
          <w:szCs w:val="19"/>
          <w:lang w:eastAsia="en-GB"/>
        </w:rPr>
        <w:t>Show Culture Some L</w:t>
      </w:r>
      <w:r w:rsidR="00017167" w:rsidRPr="00017167">
        <w:rPr>
          <w:rFonts w:ascii="Arial" w:eastAsia="Times New Roman" w:hAnsi="Arial" w:cs="Arial"/>
          <w:i/>
          <w:color w:val="222222"/>
          <w:sz w:val="19"/>
          <w:szCs w:val="19"/>
          <w:lang w:eastAsia="en-GB"/>
        </w:rPr>
        <w:t>ove</w:t>
      </w:r>
      <w:r w:rsidR="005B114C">
        <w:rPr>
          <w:rFonts w:ascii="Arial" w:eastAsia="Times New Roman" w:hAnsi="Arial" w:cs="Arial"/>
          <w:i/>
          <w:color w:val="222222"/>
          <w:sz w:val="19"/>
          <w:szCs w:val="19"/>
          <w:lang w:eastAsia="en-GB"/>
        </w:rPr>
        <w:t>’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and attending </w:t>
      </w:r>
      <w:r w:rsidR="005B11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‘</w:t>
      </w:r>
      <w:r w:rsidR="00017167" w:rsidRPr="00017167">
        <w:rPr>
          <w:rFonts w:ascii="Arial" w:eastAsia="Times New Roman" w:hAnsi="Arial" w:cs="Arial"/>
          <w:i/>
          <w:color w:val="222222"/>
          <w:sz w:val="19"/>
          <w:szCs w:val="19"/>
          <w:lang w:eastAsia="en-GB"/>
        </w:rPr>
        <w:t>fight back</w:t>
      </w:r>
      <w:r w:rsidR="005B114C">
        <w:rPr>
          <w:rFonts w:ascii="Arial" w:eastAsia="Times New Roman" w:hAnsi="Arial" w:cs="Arial"/>
          <w:i/>
          <w:color w:val="222222"/>
          <w:sz w:val="19"/>
          <w:szCs w:val="19"/>
          <w:lang w:eastAsia="en-GB"/>
        </w:rPr>
        <w:t>’</w:t>
      </w:r>
      <w:r w:rsidR="00807D8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meetings.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</w:p>
    <w:p w14:paraId="77E26F17" w14:textId="77777777" w:rsidR="00A031BF" w:rsidRDefault="00A031BF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44CCB4B3" w14:textId="3EB250A1" w:rsidR="00A031BF" w:rsidRDefault="00CE5CF5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I met </w:t>
      </w:r>
      <w:r w:rsidR="0041631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now</w:t>
      </w:r>
      <w:r w:rsidR="00807D8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dean Andy Stone </w:t>
      </w:r>
      <w:r w:rsidR="00387773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hoping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r w:rsidR="005B11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to meet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r w:rsidR="007B1C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Vice Chancellor</w:t>
      </w:r>
      <w:r w:rsidR="00CC1CF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John </w:t>
      </w:r>
      <w:proofErr w:type="spellStart"/>
      <w:r w:rsidR="00CC1CF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Raftery</w:t>
      </w:r>
      <w:proofErr w:type="spellEnd"/>
      <w:r w:rsidR="00CC1CF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. </w:t>
      </w:r>
    </w:p>
    <w:p w14:paraId="4D49EB7E" w14:textId="77777777" w:rsidR="00A031BF" w:rsidRDefault="00A031BF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242486B3" w14:textId="3A33F538" w:rsidR="00CE5CF5" w:rsidRDefault="00CE5CF5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That </w:t>
      </w:r>
      <w:r w:rsidR="00CC1CF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December, I occupied C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entr</w:t>
      </w:r>
      <w:r w:rsidR="00CC1CF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al House Bank S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pace</w:t>
      </w:r>
      <w:r w:rsidR="00807D8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, 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in protest </w:t>
      </w:r>
      <w:r w:rsidR="005B11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against </w:t>
      </w:r>
      <w:r w:rsidR="00807D8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then </w:t>
      </w:r>
      <w:proofErr w:type="gramStart"/>
      <w:r w:rsidR="00283046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dean</w:t>
      </w:r>
      <w:proofErr w:type="gramEnd"/>
      <w:r w:rsidR="00283046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Robert Mull</w:t>
      </w:r>
      <w:r w:rsidR="005B11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’s suspension</w:t>
      </w:r>
      <w:r w:rsidR="00283046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for not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support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ing</w:t>
      </w:r>
      <w:r w:rsidR="005B11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‘</w:t>
      </w:r>
      <w:r w:rsidR="00017167" w:rsidRPr="00017167">
        <w:rPr>
          <w:rFonts w:ascii="Arial" w:eastAsia="Times New Roman" w:hAnsi="Arial" w:cs="Arial"/>
          <w:i/>
          <w:color w:val="222222"/>
          <w:sz w:val="19"/>
          <w:szCs w:val="19"/>
          <w:lang w:eastAsia="en-GB"/>
        </w:rPr>
        <w:t>One Campus One Community</w:t>
      </w:r>
      <w:r w:rsidR="00E82FE8">
        <w:rPr>
          <w:rFonts w:ascii="Arial" w:eastAsia="Times New Roman" w:hAnsi="Arial" w:cs="Arial"/>
          <w:i/>
          <w:color w:val="222222"/>
          <w:sz w:val="19"/>
          <w:szCs w:val="19"/>
          <w:lang w:eastAsia="en-GB"/>
        </w:rPr>
        <w:t>’</w:t>
      </w:r>
      <w:r w:rsidR="00807D8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. </w:t>
      </w:r>
    </w:p>
    <w:p w14:paraId="2BA9E01E" w14:textId="77777777" w:rsidR="00CE5CF5" w:rsidRDefault="00CE5CF5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0912CB09" w14:textId="16BE8179" w:rsidR="00017167" w:rsidRDefault="00CE5CF5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W</w:t>
      </w:r>
      <w:r w:rsidR="005B11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e 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stopped </w:t>
      </w:r>
      <w:r w:rsidR="00902AF9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the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sal</w:t>
      </w:r>
      <w:r w:rsidR="00283046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 of C</w:t>
      </w:r>
      <w:r w:rsidR="00902AF9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entral </w:t>
      </w:r>
      <w:r w:rsidR="00283046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</w:t>
      </w:r>
      <w:r w:rsidR="00902AF9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ouse, </w:t>
      </w:r>
      <w:r w:rsidR="005B114C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appear</w:t>
      </w:r>
      <w:r w:rsidR="005B11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ed on London Live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r w:rsidR="00CA564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and I got my </w:t>
      </w:r>
      <w:r w:rsidR="00807D8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VC</w:t>
      </w:r>
      <w:r w:rsidR="00CA564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meeting</w:t>
      </w:r>
      <w:r w:rsidR="00902AF9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!</w:t>
      </w:r>
    </w:p>
    <w:p w14:paraId="3103CF31" w14:textId="77777777" w:rsidR="00017167" w:rsidRPr="00017167" w:rsidRDefault="00017167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7A306A1B" w14:textId="4C5414BE" w:rsidR="00017167" w:rsidRPr="00017167" w:rsidRDefault="00807D80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YEAR ONE,</w:t>
      </w:r>
      <w:r w:rsidR="0060351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r w:rsidR="00902AF9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I'm sure you’ve realised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things are a little un</w:t>
      </w:r>
      <w:r w:rsidR="00902AF9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certain right now </w:t>
      </w:r>
      <w:r w:rsidR="00283046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but I</w:t>
      </w:r>
      <w:r w:rsidR="007B1C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’</w:t>
      </w:r>
      <w:r w:rsidR="0060351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 here</w:t>
      </w:r>
      <w:r w:rsidR="007B1C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to </w:t>
      </w:r>
      <w:r w:rsidR="0060351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make</w:t>
      </w:r>
      <w:r w:rsidR="007B1C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sure 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you have th</w:t>
      </w:r>
      <w:r w:rsidR="00902AF9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e </w:t>
      </w:r>
      <w:r w:rsidR="005B11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perfect</w:t>
      </w:r>
      <w:r w:rsidR="00902AF9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place to study with 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fantastic lecturers. If elected I will be working in Calcutta for the first </w:t>
      </w:r>
      <w:r w:rsidR="00283046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time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! We can </w:t>
      </w:r>
      <w:r w:rsidR="005B11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learn</w:t>
      </w:r>
      <w:r w:rsidR="0060351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together and I'm always 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there </w:t>
      </w:r>
      <w:r w:rsidR="00CA564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to help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!</w:t>
      </w:r>
    </w:p>
    <w:p w14:paraId="2E638FD0" w14:textId="77777777" w:rsidR="00017167" w:rsidRPr="00017167" w:rsidRDefault="00017167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3C90D7BC" w14:textId="06896074" w:rsidR="00017167" w:rsidRPr="00017167" w:rsidRDefault="00017167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YEAR TWO</w:t>
      </w:r>
      <w:r w:rsidR="00807D8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,</w:t>
      </w:r>
      <w:r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you will be the first students</w:t>
      </w:r>
      <w:r w:rsidR="007B1C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to graduate from Calcutta</w:t>
      </w:r>
      <w:r w:rsidR="0060351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and </w:t>
      </w:r>
      <w:r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I </w:t>
      </w:r>
      <w:r w:rsidR="005B11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know</w:t>
      </w:r>
      <w:r w:rsidR="0060351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r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you will do the Cass proud. I </w:t>
      </w:r>
      <w:r w:rsidR="0060351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will</w:t>
      </w:r>
      <w:r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support </w:t>
      </w:r>
      <w:r w:rsidR="00283046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you </w:t>
      </w:r>
      <w:r w:rsidR="0060351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whilst you</w:t>
      </w:r>
      <w:r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planning your graduation s</w:t>
      </w:r>
      <w:r w:rsidR="00C85BF3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how and through your final year. </w:t>
      </w:r>
    </w:p>
    <w:p w14:paraId="1BB1117A" w14:textId="77777777" w:rsidR="00017167" w:rsidRPr="00017167" w:rsidRDefault="00017167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72F8486A" w14:textId="492916B8" w:rsidR="00017167" w:rsidRPr="00017167" w:rsidRDefault="00017167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YEAR THREE</w:t>
      </w:r>
      <w:r w:rsidR="00807D8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, </w:t>
      </w:r>
      <w:r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it</w:t>
      </w:r>
      <w:r w:rsidR="00807D8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’s </w:t>
      </w:r>
      <w:r w:rsidR="007B1C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been </w:t>
      </w:r>
      <w:r w:rsidR="00807D8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an </w:t>
      </w:r>
      <w:r w:rsidR="00807D80" w:rsidRPr="0060351D">
        <w:rPr>
          <w:rFonts w:ascii="Arial" w:eastAsia="Times New Roman" w:hAnsi="Arial" w:cs="Arial"/>
          <w:i/>
          <w:color w:val="222222"/>
          <w:sz w:val="19"/>
          <w:szCs w:val="19"/>
          <w:lang w:eastAsia="en-GB"/>
        </w:rPr>
        <w:t>honour</w:t>
      </w:r>
      <w:r w:rsidR="00807D8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to </w:t>
      </w:r>
      <w:r w:rsidR="00CE5CF5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learn alongside</w:t>
      </w:r>
      <w:r w:rsidR="00807D8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r w:rsidR="00CE5CF5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you</w:t>
      </w:r>
      <w:r w:rsidR="007B1C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in Central house</w:t>
      </w:r>
      <w:r w:rsidR="00CE5CF5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and w</w:t>
      </w:r>
      <w:r w:rsidR="00807D8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e’re </w:t>
      </w:r>
      <w:r w:rsidR="0060351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going to</w:t>
      </w:r>
      <w:r w:rsidR="00807D8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put on</w:t>
      </w:r>
      <w:r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one hell of </w:t>
      </w:r>
      <w:r w:rsidR="00CE5CF5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</w:t>
      </w:r>
      <w:r w:rsidR="0060351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degree</w:t>
      </w:r>
      <w:r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show</w:t>
      </w:r>
      <w:r w:rsidR="00283046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.</w:t>
      </w:r>
    </w:p>
    <w:p w14:paraId="14D59D28" w14:textId="77777777" w:rsidR="00017167" w:rsidRPr="00017167" w:rsidRDefault="00017167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61FAB6F6" w14:textId="02048BFC" w:rsidR="00017167" w:rsidRPr="00017167" w:rsidRDefault="00807D80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THEATRE STUDENTS 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study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ing</w:t>
      </w:r>
      <w:r w:rsidR="00CA564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at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Holloway</w:t>
      </w:r>
      <w:r w:rsidR="007B1C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, </w:t>
      </w:r>
      <w:r w:rsidR="00CA564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you </w:t>
      </w:r>
      <w:r w:rsidR="007B1C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must be included within the Cass 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community.</w:t>
      </w:r>
    </w:p>
    <w:p w14:paraId="6A49D461" w14:textId="77777777" w:rsidR="00017167" w:rsidRPr="00017167" w:rsidRDefault="00017167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4C59C532" w14:textId="1FD2C5D3" w:rsidR="00283046" w:rsidRDefault="00017167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DISABLED (visible and not) and LEARNING I</w:t>
      </w:r>
      <w:r w:rsidR="00283046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MPAIRED STUDENTS</w:t>
      </w:r>
      <w:r w:rsidR="00807D8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,</w:t>
      </w:r>
      <w:r w:rsidR="00283046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there are concerns about </w:t>
      </w:r>
      <w:r w:rsidR="007B1C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Calcutta</w:t>
      </w:r>
      <w:r w:rsidR="00CA564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’s access</w:t>
      </w:r>
      <w:r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and I want to work with </w:t>
      </w:r>
      <w:r w:rsidR="00283046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you</w:t>
      </w:r>
      <w:r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an</w:t>
      </w:r>
      <w:r w:rsidR="00807D8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 Estates to find solutions</w:t>
      </w:r>
      <w:r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. </w:t>
      </w:r>
    </w:p>
    <w:p w14:paraId="2DE2F534" w14:textId="77777777" w:rsidR="00283046" w:rsidRDefault="00283046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2D65855A" w14:textId="0E5105E8" w:rsidR="00017167" w:rsidRDefault="00017167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Students with learning difficulties</w:t>
      </w:r>
      <w:r w:rsidR="00283046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, i</w:t>
      </w:r>
      <w:r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 is SO important that we help other students and lecturers underst</w:t>
      </w:r>
      <w:r w:rsidR="00807D8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and your needs and </w:t>
      </w:r>
      <w:r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make sure you are supported.</w:t>
      </w:r>
    </w:p>
    <w:p w14:paraId="4F043044" w14:textId="77777777" w:rsidR="005B114C" w:rsidRDefault="005B114C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5128C77C" w14:textId="77777777" w:rsidR="005B114C" w:rsidRPr="00017167" w:rsidRDefault="005B114C" w:rsidP="005B114C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I PLAN TO </w:t>
      </w:r>
      <w:r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COMPLETE A PHOTOGRAPHY MA 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here </w:t>
      </w:r>
      <w:r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WHEN MY TIME AS SABBATICAL OFFICER 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ends</w:t>
      </w:r>
      <w:r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, 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so I’</w:t>
      </w:r>
      <w:r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 p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ersonally invested </w:t>
      </w:r>
      <w:r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in 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keep</w:t>
      </w:r>
      <w:r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ing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the Cass a remarkable place to learn</w:t>
      </w:r>
      <w:r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.</w:t>
      </w:r>
    </w:p>
    <w:p w14:paraId="2AB987B1" w14:textId="77777777" w:rsidR="00017167" w:rsidRPr="00017167" w:rsidRDefault="00017167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3EEA631A" w14:textId="6AE90666" w:rsidR="00017167" w:rsidRDefault="005B114C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I 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have great re</w:t>
      </w:r>
      <w:r w:rsidR="007B1C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lationships with 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FINE ART, PHOTOGRAPHY, GRAPHIC</w:t>
      </w:r>
      <w:r w:rsidR="00807D8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DESIGN, ARCHITECTURE and MUSIC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and</w:t>
      </w:r>
      <w:r w:rsidR="0060351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r w:rsidR="007B1C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will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r w:rsidR="007B1C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work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with them to </w:t>
      </w:r>
      <w:r w:rsidR="0041631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meet expectations.</w:t>
      </w:r>
    </w:p>
    <w:p w14:paraId="3F41A9EE" w14:textId="77777777" w:rsidR="0041631C" w:rsidRDefault="0041631C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1AC75C22" w14:textId="26950DDD" w:rsidR="0041631C" w:rsidRPr="00017167" w:rsidRDefault="0041631C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I already work with the LMU Unison &amp; UCU representatives fighting for staff and technician rights. </w:t>
      </w:r>
    </w:p>
    <w:p w14:paraId="7E756BF3" w14:textId="77777777" w:rsidR="00807D80" w:rsidRDefault="00807D80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389D979A" w14:textId="4417E8DD" w:rsidR="00017167" w:rsidRPr="00017167" w:rsidRDefault="00CE5CF5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When C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ommercial s</w:t>
      </w:r>
      <w:r w:rsidR="0041631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tudents started back last year,</w:t>
      </w:r>
      <w:r w:rsidR="00283046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they 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wait</w:t>
      </w:r>
      <w:r w:rsidR="00CA564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ed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 mon</w:t>
      </w:r>
      <w:r w:rsidR="00283046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th for </w:t>
      </w:r>
      <w:r w:rsidR="00CA564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access to</w:t>
      </w:r>
      <w:r w:rsidR="005B11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workshops. I </w:t>
      </w:r>
      <w:r w:rsidR="00CA564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want to </w:t>
      </w:r>
      <w:r w:rsidR="0060351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make sure that doesn</w:t>
      </w:r>
      <w:r w:rsidR="0060351D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’t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happen again. </w:t>
      </w:r>
      <w:r w:rsidR="007B1C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AS </w:t>
      </w:r>
      <w:r w:rsidR="007B1C11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ELECT</w:t>
      </w:r>
      <w:r w:rsidR="007B1C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ED SABBATICAL </w:t>
      </w:r>
      <w:r w:rsidR="0060351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OFFICER,</w:t>
      </w:r>
      <w:r w:rsidR="007B1C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I will</w:t>
      </w:r>
      <w:r w:rsidR="007B1C11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be </w:t>
      </w:r>
      <w:r w:rsidR="007B1C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in Al</w:t>
      </w:r>
      <w:r w:rsidR="0041631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dgate for the move</w:t>
      </w:r>
      <w:r w:rsidR="007B1C11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. 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I have </w:t>
      </w:r>
      <w:r w:rsidR="00283046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attended every</w:t>
      </w:r>
      <w:r w:rsidR="0060351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S</w:t>
      </w:r>
      <w:r w:rsidR="007B1C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tars</w:t>
      </w:r>
      <w:r w:rsidR="00A031B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and </w:t>
      </w:r>
      <w:r w:rsidR="0060351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tudent </w:t>
      </w:r>
      <w:r w:rsidR="0060351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ouncil </w:t>
      </w:r>
      <w:r w:rsidR="007B1C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meeting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and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will </w:t>
      </w:r>
      <w:r w:rsidR="00A031B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continue to do so.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</w:p>
    <w:p w14:paraId="10CDB2FC" w14:textId="77777777" w:rsidR="00017167" w:rsidRPr="00017167" w:rsidRDefault="00017167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3E581E53" w14:textId="48CD5290" w:rsidR="00017167" w:rsidRPr="00017167" w:rsidRDefault="00017167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Every department </w:t>
      </w:r>
      <w:r w:rsidR="00807D8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has felt</w:t>
      </w:r>
      <w:r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the strain of cuts but none more </w:t>
      </w:r>
      <w:r w:rsidR="007B1C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than </w:t>
      </w:r>
      <w:r w:rsidR="00807D8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MUSIC. They’</w:t>
      </w:r>
      <w:r w:rsidR="0060351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re </w:t>
      </w:r>
      <w:r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understaffed </w:t>
      </w:r>
      <w:r w:rsidR="00807D8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due to</w:t>
      </w:r>
      <w:r w:rsidR="00283046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redundancies</w:t>
      </w:r>
      <w:r w:rsidR="00A031B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and student</w:t>
      </w:r>
      <w:r w:rsidR="00283046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r w:rsidR="00A031B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learning </w:t>
      </w:r>
      <w:r w:rsidR="00807D8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is being</w:t>
      </w:r>
      <w:r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affected. This MUST NOT be allowed to continue!</w:t>
      </w:r>
    </w:p>
    <w:p w14:paraId="55903982" w14:textId="77777777" w:rsidR="00017167" w:rsidRPr="00017167" w:rsidRDefault="00017167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18FB0486" w14:textId="6C9D3696" w:rsidR="00017167" w:rsidRPr="00017167" w:rsidRDefault="00CE5CF5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Slashed budgets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r w:rsidR="0060351D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mean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PHOTOGRAPHY, FINE ART a</w:t>
      </w:r>
      <w:r w:rsidR="00283046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nd ARCHITECTURE can't afford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guest speakers</w:t>
      </w:r>
      <w:r w:rsidR="00A031B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.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Your lecturers </w:t>
      </w:r>
      <w:r w:rsidR="007B1C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need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r w:rsidR="0041631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to </w:t>
      </w:r>
      <w:r w:rsidR="007B1C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teach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r w:rsidR="0060351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without increased </w:t>
      </w:r>
      <w:r w:rsidR="00A031BF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workloads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r w:rsidR="0060351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and </w:t>
      </w:r>
      <w:r w:rsidR="0041631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reduced tutorial time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.</w:t>
      </w:r>
    </w:p>
    <w:p w14:paraId="70E9496A" w14:textId="77777777" w:rsidR="00017167" w:rsidRPr="00017167" w:rsidRDefault="00017167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5528EB40" w14:textId="5DA51423" w:rsidR="00807D80" w:rsidRDefault="0041631C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We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must stand up for WORKING CLASS EDUCATION. </w:t>
      </w:r>
    </w:p>
    <w:p w14:paraId="3065ED1A" w14:textId="77777777" w:rsidR="00807D80" w:rsidRDefault="00807D80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40B26550" w14:textId="7D165556" w:rsidR="00017167" w:rsidRPr="00017167" w:rsidRDefault="00430020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You should be </w:t>
      </w:r>
      <w:r w:rsidR="005B11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accepted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no matter</w:t>
      </w:r>
      <w:r w:rsidR="007B1C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r w:rsidR="005B11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your 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RACE, RELIG</w:t>
      </w:r>
      <w:r w:rsidR="005B11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ION </w:t>
      </w:r>
      <w:r w:rsidR="00CE5CF5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or SEXUALITY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.</w:t>
      </w:r>
    </w:p>
    <w:p w14:paraId="16E58701" w14:textId="77777777" w:rsidR="00017167" w:rsidRPr="00017167" w:rsidRDefault="00017167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7E78FC23" w14:textId="18AE665B" w:rsidR="00017167" w:rsidRPr="00017167" w:rsidRDefault="00430020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I will </w:t>
      </w:r>
      <w:r w:rsidR="0060351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FIGHT</w:t>
      </w:r>
      <w:r w:rsidR="00A031B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to make sure </w:t>
      </w:r>
      <w:r w:rsidR="0060351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your time here is unforgettable</w:t>
      </w:r>
      <w:r w:rsidR="00017167"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.</w:t>
      </w:r>
    </w:p>
    <w:p w14:paraId="026DD590" w14:textId="77777777" w:rsidR="00017167" w:rsidRPr="00017167" w:rsidRDefault="00017167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4AA698C1" w14:textId="77777777" w:rsidR="00017167" w:rsidRPr="00017167" w:rsidRDefault="00017167" w:rsidP="00017167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017167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LONG LIVE THE CASS.</w:t>
      </w:r>
    </w:p>
    <w:p w14:paraId="743EFABB" w14:textId="77777777" w:rsidR="00D622F0" w:rsidRDefault="00852D4B"/>
    <w:sectPr w:rsidR="00D622F0" w:rsidSect="0001716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67"/>
    <w:rsid w:val="00017167"/>
    <w:rsid w:val="001F0370"/>
    <w:rsid w:val="001F7495"/>
    <w:rsid w:val="00283046"/>
    <w:rsid w:val="00387773"/>
    <w:rsid w:val="003D2721"/>
    <w:rsid w:val="0041631C"/>
    <w:rsid w:val="00430020"/>
    <w:rsid w:val="005B114C"/>
    <w:rsid w:val="0060351D"/>
    <w:rsid w:val="007A14CE"/>
    <w:rsid w:val="007B1C11"/>
    <w:rsid w:val="00807D80"/>
    <w:rsid w:val="00852D4B"/>
    <w:rsid w:val="008D18F2"/>
    <w:rsid w:val="00902AF9"/>
    <w:rsid w:val="00A031BF"/>
    <w:rsid w:val="00C85BF3"/>
    <w:rsid w:val="00CA564F"/>
    <w:rsid w:val="00CC1CF8"/>
    <w:rsid w:val="00CE5CF5"/>
    <w:rsid w:val="00E8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A1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26C0C31D.dotm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Eddie Rowley</cp:lastModifiedBy>
  <cp:revision>2</cp:revision>
  <dcterms:created xsi:type="dcterms:W3CDTF">2017-02-23T11:56:00Z</dcterms:created>
  <dcterms:modified xsi:type="dcterms:W3CDTF">2017-02-23T11:56:00Z</dcterms:modified>
</cp:coreProperties>
</file>