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27A" w:rsidRDefault="009F127A" w:rsidP="009F127A">
      <w:r>
        <w:rPr>
          <w:b/>
          <w:i/>
          <w:sz w:val="36"/>
          <w:szCs w:val="36"/>
        </w:rPr>
        <w:t>VOTE</w:t>
      </w:r>
    </w:p>
    <w:p w:rsidR="009F127A" w:rsidRDefault="009F127A" w:rsidP="009F127A">
      <w:pPr>
        <w:ind w:left="1440" w:firstLine="720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JOHNSON MACKLINE KYESWA</w:t>
      </w:r>
    </w:p>
    <w:p w:rsidR="009F127A" w:rsidRDefault="009F127A" w:rsidP="009F127A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</w:t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  <w:t>STUDENTS UNION REPRESENTATIVE 2017-2018</w:t>
      </w:r>
    </w:p>
    <w:p w:rsidR="009F127A" w:rsidRDefault="009F127A" w:rsidP="009F127A"/>
    <w:p w:rsidR="009F127A" w:rsidRDefault="009F127A" w:rsidP="009F127A">
      <w:pPr>
        <w:rPr>
          <w:sz w:val="36"/>
          <w:szCs w:val="36"/>
        </w:rPr>
      </w:pPr>
      <w:r>
        <w:rPr>
          <w:sz w:val="36"/>
          <w:szCs w:val="36"/>
        </w:rPr>
        <w:t>BACKGROUND</w:t>
      </w:r>
    </w:p>
    <w:p w:rsidR="009F127A" w:rsidRDefault="009F127A" w:rsidP="009F127A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Am Johnson M </w:t>
      </w:r>
      <w:proofErr w:type="spellStart"/>
      <w:r>
        <w:rPr>
          <w:sz w:val="36"/>
          <w:szCs w:val="36"/>
        </w:rPr>
        <w:t>Kyeswa</w:t>
      </w:r>
      <w:proofErr w:type="spellEnd"/>
      <w:r>
        <w:rPr>
          <w:sz w:val="36"/>
          <w:szCs w:val="36"/>
        </w:rPr>
        <w:t xml:space="preserve"> born in 1984, currently a student at London Metropolitan University, studying Politics and International </w:t>
      </w:r>
      <w:proofErr w:type="gramStart"/>
      <w:r>
        <w:rPr>
          <w:sz w:val="36"/>
          <w:szCs w:val="36"/>
        </w:rPr>
        <w:t>Relations.</w:t>
      </w:r>
      <w:proofErr w:type="gramEnd"/>
      <w:r>
        <w:rPr>
          <w:sz w:val="36"/>
          <w:szCs w:val="36"/>
        </w:rPr>
        <w:t xml:space="preserve"> My political background stems from when I was still in Primary school through Secondary level to university and then community. I have been twice a candidate of Oxford City Council and currently County Council and am also a student’s representative for International Relations as Star. I generated support beyond imagination by defeating most of my opponents across all parties during the previous local elections. I attracted the attention of many people in areas where I live with the brilliant ideas and promises I always make that focus on transforming societies, support the most vulnerable including youth and old people, supporting minority groups to stand up and appreciate their identities. I advocated for council tax reforms as well as cap for 5 years, housing and transport improvement, welfare benefits and security, and Environment. This kind of experience is what </w:t>
      </w:r>
      <w:proofErr w:type="gramStart"/>
      <w:r>
        <w:rPr>
          <w:sz w:val="36"/>
          <w:szCs w:val="36"/>
        </w:rPr>
        <w:t>I  plan</w:t>
      </w:r>
      <w:proofErr w:type="gramEnd"/>
      <w:r>
        <w:rPr>
          <w:sz w:val="36"/>
          <w:szCs w:val="36"/>
        </w:rPr>
        <w:t xml:space="preserve"> to build on and make London Metropolitan University Great. I believe the success of any University depends on the support, inclusiveness and Unity of both students and Administration and this is what I expect to strengthen. </w:t>
      </w:r>
    </w:p>
    <w:p w:rsidR="009F127A" w:rsidRDefault="009F127A" w:rsidP="009F127A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I share improbable love but also an abiding faith in possibility of this school. In individualism, there is another ingredient in LMU that’s Unity. It’s a fundamental belief that it’s my </w:t>
      </w:r>
      <w:r>
        <w:rPr>
          <w:sz w:val="36"/>
          <w:szCs w:val="36"/>
        </w:rPr>
        <w:lastRenderedPageBreak/>
        <w:t xml:space="preserve">responsibility to serve everybody in this University with just and Kindness. This is not a conservative, Demo, Labour or Green party nor UKIP </w:t>
      </w:r>
      <w:proofErr w:type="gramStart"/>
      <w:r>
        <w:rPr>
          <w:sz w:val="36"/>
          <w:szCs w:val="36"/>
        </w:rPr>
        <w:t>university</w:t>
      </w:r>
      <w:proofErr w:type="gramEnd"/>
      <w:r>
        <w:rPr>
          <w:sz w:val="36"/>
          <w:szCs w:val="36"/>
        </w:rPr>
        <w:t xml:space="preserve">, it’s a united University for everyone. There is no black university, white university, Asian university, Muslim, or Christian or Jew </w:t>
      </w:r>
      <w:proofErr w:type="gramStart"/>
      <w:r>
        <w:rPr>
          <w:sz w:val="36"/>
          <w:szCs w:val="36"/>
        </w:rPr>
        <w:t>university</w:t>
      </w:r>
      <w:proofErr w:type="gramEnd"/>
      <w:r>
        <w:rPr>
          <w:sz w:val="36"/>
          <w:szCs w:val="36"/>
        </w:rPr>
        <w:t xml:space="preserve"> but London Metropolitan University that embraces diversity. We are united by the University values as well as United Kingdom values that are based on Equality and mutual respect. </w:t>
      </w:r>
    </w:p>
    <w:p w:rsidR="009F127A" w:rsidRDefault="009F127A" w:rsidP="009F127A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My Promise when voted for Students Union Representative will be;- </w:t>
      </w:r>
    </w:p>
    <w:p w:rsidR="009F127A" w:rsidRDefault="009F127A" w:rsidP="009F127A">
      <w:pPr>
        <w:jc w:val="both"/>
        <w:rPr>
          <w:sz w:val="36"/>
          <w:szCs w:val="36"/>
        </w:rPr>
      </w:pPr>
      <w:r>
        <w:rPr>
          <w:sz w:val="36"/>
          <w:szCs w:val="36"/>
        </w:rPr>
        <w:t>To be a voice for every student while advocating for better change and reforms for improvement.</w:t>
      </w:r>
    </w:p>
    <w:p w:rsidR="009F127A" w:rsidRDefault="009F127A" w:rsidP="009F127A">
      <w:pPr>
        <w:jc w:val="both"/>
        <w:rPr>
          <w:sz w:val="36"/>
          <w:szCs w:val="36"/>
        </w:rPr>
      </w:pPr>
      <w:r>
        <w:rPr>
          <w:sz w:val="36"/>
          <w:szCs w:val="36"/>
        </w:rPr>
        <w:t>To Unite and change our society to be more inclusive and Respectful.</w:t>
      </w:r>
    </w:p>
    <w:p w:rsidR="009F127A" w:rsidRDefault="009F127A" w:rsidP="009F127A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To </w:t>
      </w:r>
      <w:proofErr w:type="gramStart"/>
      <w:r>
        <w:rPr>
          <w:sz w:val="36"/>
          <w:szCs w:val="36"/>
        </w:rPr>
        <w:t>Serve</w:t>
      </w:r>
      <w:proofErr w:type="gramEnd"/>
      <w:r>
        <w:rPr>
          <w:sz w:val="36"/>
          <w:szCs w:val="36"/>
        </w:rPr>
        <w:t xml:space="preserve"> everybody in the University regardless of their belief or political affiliation</w:t>
      </w:r>
    </w:p>
    <w:p w:rsidR="009F127A" w:rsidRDefault="009F127A" w:rsidP="009F127A">
      <w:pPr>
        <w:jc w:val="both"/>
        <w:rPr>
          <w:sz w:val="36"/>
          <w:szCs w:val="36"/>
        </w:rPr>
      </w:pPr>
      <w:r>
        <w:rPr>
          <w:sz w:val="36"/>
          <w:szCs w:val="36"/>
        </w:rPr>
        <w:t>Listen to students concerns and lobby administration for improvement or change</w:t>
      </w:r>
    </w:p>
    <w:p w:rsidR="009F127A" w:rsidRDefault="009F127A" w:rsidP="009F127A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To be there for students whenever needed as well as being a good listener. </w:t>
      </w:r>
    </w:p>
    <w:p w:rsidR="009F127A" w:rsidRDefault="009F127A" w:rsidP="009F127A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To </w:t>
      </w:r>
      <w:proofErr w:type="gramStart"/>
      <w:r>
        <w:rPr>
          <w:sz w:val="36"/>
          <w:szCs w:val="36"/>
        </w:rPr>
        <w:t>Deliver</w:t>
      </w:r>
      <w:proofErr w:type="gramEnd"/>
      <w:r>
        <w:rPr>
          <w:sz w:val="36"/>
          <w:szCs w:val="36"/>
        </w:rPr>
        <w:t xml:space="preserve"> to promises </w:t>
      </w:r>
    </w:p>
    <w:p w:rsidR="005D42DB" w:rsidRDefault="009F127A">
      <w:bookmarkStart w:id="0" w:name="_GoBack"/>
      <w:bookmarkEnd w:id="0"/>
    </w:p>
    <w:sectPr w:rsidR="005D42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27A"/>
    <w:rsid w:val="00013101"/>
    <w:rsid w:val="00037327"/>
    <w:rsid w:val="000D6D8C"/>
    <w:rsid w:val="00113239"/>
    <w:rsid w:val="00190BEB"/>
    <w:rsid w:val="001A1D57"/>
    <w:rsid w:val="001E0C67"/>
    <w:rsid w:val="001E5FA1"/>
    <w:rsid w:val="00215A28"/>
    <w:rsid w:val="002C630C"/>
    <w:rsid w:val="002D6190"/>
    <w:rsid w:val="00337336"/>
    <w:rsid w:val="003414EA"/>
    <w:rsid w:val="00345B74"/>
    <w:rsid w:val="003943DD"/>
    <w:rsid w:val="003C2742"/>
    <w:rsid w:val="003E5490"/>
    <w:rsid w:val="00444E4A"/>
    <w:rsid w:val="00456F2D"/>
    <w:rsid w:val="004C3EA5"/>
    <w:rsid w:val="004C4ACC"/>
    <w:rsid w:val="00501095"/>
    <w:rsid w:val="005265E5"/>
    <w:rsid w:val="005B06FE"/>
    <w:rsid w:val="00605F6F"/>
    <w:rsid w:val="006145DA"/>
    <w:rsid w:val="006440E8"/>
    <w:rsid w:val="00651E08"/>
    <w:rsid w:val="006852EC"/>
    <w:rsid w:val="006B5E7F"/>
    <w:rsid w:val="0076464D"/>
    <w:rsid w:val="00772E3F"/>
    <w:rsid w:val="008054AF"/>
    <w:rsid w:val="00895B8A"/>
    <w:rsid w:val="008C2245"/>
    <w:rsid w:val="00912CA4"/>
    <w:rsid w:val="00922623"/>
    <w:rsid w:val="009F127A"/>
    <w:rsid w:val="00A40664"/>
    <w:rsid w:val="00A437BE"/>
    <w:rsid w:val="00A83DC9"/>
    <w:rsid w:val="00A94D95"/>
    <w:rsid w:val="00B471BA"/>
    <w:rsid w:val="00B84BE1"/>
    <w:rsid w:val="00B84E35"/>
    <w:rsid w:val="00BA0CD0"/>
    <w:rsid w:val="00BD240E"/>
    <w:rsid w:val="00BD65ED"/>
    <w:rsid w:val="00BF21E0"/>
    <w:rsid w:val="00C033C1"/>
    <w:rsid w:val="00C15BE0"/>
    <w:rsid w:val="00C811F5"/>
    <w:rsid w:val="00CA5440"/>
    <w:rsid w:val="00D4726E"/>
    <w:rsid w:val="00D808D3"/>
    <w:rsid w:val="00DE6BA6"/>
    <w:rsid w:val="00E077E7"/>
    <w:rsid w:val="00E52C70"/>
    <w:rsid w:val="00E65565"/>
    <w:rsid w:val="00EF137B"/>
    <w:rsid w:val="00F171F7"/>
    <w:rsid w:val="00F6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30C642-B70E-4E2E-A7D3-2CD700AFB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F127A"/>
    <w:pPr>
      <w:suppressAutoHyphens/>
      <w:autoSpaceDN w:val="0"/>
      <w:spacing w:line="242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6542EA0A.dotm</Template>
  <TotalTime>0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Metropolitan University</Company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 Rowley</dc:creator>
  <cp:keywords/>
  <dc:description/>
  <cp:lastModifiedBy>Eddie Rowley</cp:lastModifiedBy>
  <cp:revision>1</cp:revision>
  <dcterms:created xsi:type="dcterms:W3CDTF">2017-03-03T16:17:00Z</dcterms:created>
  <dcterms:modified xsi:type="dcterms:W3CDTF">2017-03-03T16:17:00Z</dcterms:modified>
</cp:coreProperties>
</file>