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70CF" w14:textId="7B3698A5" w:rsidR="004423E8" w:rsidRPr="00002DB9" w:rsidRDefault="004423E8" w:rsidP="0092311F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002DB9">
        <w:rPr>
          <w:b/>
          <w:sz w:val="28"/>
          <w:szCs w:val="28"/>
        </w:rPr>
        <w:t>STUDENT COUNCIL MEMBER &amp; HUB COMMITTEE MEMBER FOR SOCIAL S</w:t>
      </w:r>
      <w:r w:rsidR="0092311F" w:rsidRPr="00002DB9">
        <w:rPr>
          <w:b/>
          <w:sz w:val="28"/>
          <w:szCs w:val="28"/>
        </w:rPr>
        <w:t>CIENCES AND SOCIAL PROFESSIONS</w:t>
      </w:r>
    </w:p>
    <w:p w14:paraId="24F397BB" w14:textId="77777777" w:rsidR="004423E8" w:rsidRPr="00C83647" w:rsidRDefault="004423E8" w:rsidP="0092311F">
      <w:pPr>
        <w:spacing w:after="120" w:line="240" w:lineRule="auto"/>
        <w:rPr>
          <w:i/>
          <w:sz w:val="32"/>
          <w:szCs w:val="32"/>
        </w:rPr>
      </w:pPr>
      <w:r w:rsidRPr="00C83647">
        <w:rPr>
          <w:i/>
          <w:sz w:val="32"/>
          <w:szCs w:val="32"/>
        </w:rPr>
        <w:t xml:space="preserve">DR. MARY DOREAN AKELLO </w:t>
      </w:r>
    </w:p>
    <w:p w14:paraId="3010B561" w14:textId="2357AA6A" w:rsidR="004423E8" w:rsidRPr="00002DB9" w:rsidRDefault="00C31758" w:rsidP="0092311F">
      <w:pPr>
        <w:spacing w:after="120" w:line="240" w:lineRule="auto"/>
        <w:rPr>
          <w:sz w:val="28"/>
          <w:szCs w:val="28"/>
        </w:rPr>
      </w:pPr>
      <w:r w:rsidRPr="00002DB9">
        <w:rPr>
          <w:b/>
          <w:sz w:val="28"/>
          <w:szCs w:val="28"/>
        </w:rPr>
        <w:t>ABOUT ME</w:t>
      </w:r>
    </w:p>
    <w:p w14:paraId="0C0B18EB" w14:textId="4B4A84AA" w:rsidR="004423E8" w:rsidRPr="00002DB9" w:rsidRDefault="00C83647" w:rsidP="00C83647">
      <w:p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>I am a first year MSc</w:t>
      </w:r>
      <w:r w:rsidR="004423E8" w:rsidRPr="00002DB9">
        <w:rPr>
          <w:sz w:val="23"/>
          <w:szCs w:val="23"/>
        </w:rPr>
        <w:t xml:space="preserve"> Public Health student here at London Metropolitan University. I am </w:t>
      </w:r>
      <w:r w:rsidR="00562EF3" w:rsidRPr="00002DB9">
        <w:rPr>
          <w:sz w:val="23"/>
          <w:szCs w:val="23"/>
        </w:rPr>
        <w:t xml:space="preserve">mostly known for my hard work, </w:t>
      </w:r>
      <w:r w:rsidR="004423E8" w:rsidRPr="00002DB9">
        <w:rPr>
          <w:sz w:val="23"/>
          <w:szCs w:val="23"/>
        </w:rPr>
        <w:t>active thinking, charisma, confidence, sociability, enthusiasm, friendliness but most importantly for my passion towards the things I set my heart and mind upon.</w:t>
      </w:r>
    </w:p>
    <w:p w14:paraId="20C79836" w14:textId="77777777" w:rsidR="004423E8" w:rsidRPr="00002DB9" w:rsidRDefault="004423E8" w:rsidP="0092311F">
      <w:pPr>
        <w:spacing w:after="120" w:line="240" w:lineRule="auto"/>
        <w:rPr>
          <w:sz w:val="28"/>
          <w:szCs w:val="28"/>
        </w:rPr>
      </w:pPr>
      <w:r w:rsidRPr="00002DB9">
        <w:rPr>
          <w:b/>
          <w:sz w:val="28"/>
          <w:szCs w:val="28"/>
        </w:rPr>
        <w:t xml:space="preserve">RELEVANT EXPERIENCE </w:t>
      </w:r>
      <w:r w:rsidRPr="00002DB9">
        <w:rPr>
          <w:sz w:val="28"/>
          <w:szCs w:val="28"/>
        </w:rPr>
        <w:t xml:space="preserve"> </w:t>
      </w:r>
    </w:p>
    <w:p w14:paraId="242702DF" w14:textId="77777777" w:rsidR="004423E8" w:rsidRPr="00002DB9" w:rsidRDefault="004423E8" w:rsidP="0092311F">
      <w:p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>2002 – 2004     Head Prefect</w:t>
      </w:r>
    </w:p>
    <w:p w14:paraId="07A5E1C8" w14:textId="77777777" w:rsidR="004423E8" w:rsidRPr="00002DB9" w:rsidRDefault="004423E8" w:rsidP="0092311F">
      <w:p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 xml:space="preserve">2006 – 2007     Health and Sanitation Prefect </w:t>
      </w:r>
    </w:p>
    <w:p w14:paraId="01D3750D" w14:textId="77777777" w:rsidR="004423E8" w:rsidRPr="00002DB9" w:rsidRDefault="004423E8" w:rsidP="0092311F">
      <w:p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 xml:space="preserve">2008 – 2009     Red Cross Society Student Representative    </w:t>
      </w:r>
    </w:p>
    <w:p w14:paraId="283E1A76" w14:textId="77777777" w:rsidR="004423E8" w:rsidRPr="00002DB9" w:rsidRDefault="004423E8" w:rsidP="0092311F">
      <w:p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 xml:space="preserve">                           Scripture Union Vice President </w:t>
      </w:r>
    </w:p>
    <w:p w14:paraId="46B76050" w14:textId="77777777" w:rsidR="006F4DF6" w:rsidRPr="00002DB9" w:rsidRDefault="00605FED" w:rsidP="0092311F">
      <w:p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 xml:space="preserve">2011 – 2012     </w:t>
      </w:r>
      <w:r w:rsidR="006F4DF6" w:rsidRPr="00002DB9">
        <w:rPr>
          <w:sz w:val="23"/>
          <w:szCs w:val="23"/>
        </w:rPr>
        <w:t xml:space="preserve">Hostel leader </w:t>
      </w:r>
    </w:p>
    <w:p w14:paraId="56A5E8D5" w14:textId="24363B29" w:rsidR="00687531" w:rsidRPr="00002DB9" w:rsidRDefault="00B80F49" w:rsidP="0092311F">
      <w:pPr>
        <w:spacing w:after="120" w:line="240" w:lineRule="auto"/>
        <w:rPr>
          <w:b/>
          <w:sz w:val="28"/>
          <w:szCs w:val="28"/>
        </w:rPr>
      </w:pPr>
      <w:r w:rsidRPr="00002DB9">
        <w:rPr>
          <w:b/>
          <w:sz w:val="28"/>
          <w:szCs w:val="28"/>
        </w:rPr>
        <w:t xml:space="preserve">REASONS </w:t>
      </w:r>
      <w:r w:rsidR="00094B3B" w:rsidRPr="00002DB9">
        <w:rPr>
          <w:b/>
          <w:sz w:val="28"/>
          <w:szCs w:val="28"/>
        </w:rPr>
        <w:t xml:space="preserve">TO </w:t>
      </w:r>
      <w:r w:rsidR="00687531" w:rsidRPr="00002DB9">
        <w:rPr>
          <w:b/>
          <w:sz w:val="28"/>
          <w:szCs w:val="28"/>
        </w:rPr>
        <w:t>VOTE FOR ME</w:t>
      </w:r>
    </w:p>
    <w:p w14:paraId="64D39634" w14:textId="5B50E590" w:rsidR="00B80F49" w:rsidRPr="00002DB9" w:rsidRDefault="00E85DB3" w:rsidP="0092311F">
      <w:p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>Given a good record of student represe</w:t>
      </w:r>
      <w:r w:rsidR="00814E10" w:rsidRPr="00002DB9">
        <w:rPr>
          <w:sz w:val="23"/>
          <w:szCs w:val="23"/>
        </w:rPr>
        <w:t>ntative and active involvement,</w:t>
      </w:r>
      <w:r w:rsidR="00792AEF" w:rsidRPr="00002DB9">
        <w:rPr>
          <w:sz w:val="23"/>
          <w:szCs w:val="23"/>
        </w:rPr>
        <w:t xml:space="preserve"> </w:t>
      </w:r>
      <w:r w:rsidR="00FD4FB3" w:rsidRPr="00002DB9">
        <w:rPr>
          <w:sz w:val="23"/>
          <w:szCs w:val="23"/>
        </w:rPr>
        <w:t xml:space="preserve">you can </w:t>
      </w:r>
      <w:r w:rsidR="00562EF3" w:rsidRPr="00002DB9">
        <w:rPr>
          <w:sz w:val="23"/>
          <w:szCs w:val="23"/>
        </w:rPr>
        <w:t>expect:</w:t>
      </w:r>
      <w:r w:rsidR="00FD4FB3" w:rsidRPr="00002DB9">
        <w:rPr>
          <w:sz w:val="23"/>
          <w:szCs w:val="23"/>
        </w:rPr>
        <w:t xml:space="preserve"> </w:t>
      </w:r>
    </w:p>
    <w:p w14:paraId="57E0F4D1" w14:textId="1CAF7D15" w:rsidR="00FD4FB3" w:rsidRPr="00002DB9" w:rsidRDefault="00471936" w:rsidP="00C8364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 xml:space="preserve">Proactive </w:t>
      </w:r>
      <w:r w:rsidR="001A6743" w:rsidRPr="00002DB9">
        <w:rPr>
          <w:sz w:val="23"/>
          <w:szCs w:val="23"/>
        </w:rPr>
        <w:t>defense</w:t>
      </w:r>
      <w:r w:rsidRPr="00002DB9">
        <w:rPr>
          <w:sz w:val="23"/>
          <w:szCs w:val="23"/>
        </w:rPr>
        <w:t xml:space="preserve"> and representation of </w:t>
      </w:r>
      <w:r w:rsidR="00894114" w:rsidRPr="00002DB9">
        <w:rPr>
          <w:sz w:val="23"/>
          <w:szCs w:val="23"/>
        </w:rPr>
        <w:t xml:space="preserve">everyone regardless </w:t>
      </w:r>
      <w:r w:rsidR="007658C2" w:rsidRPr="00002DB9">
        <w:rPr>
          <w:sz w:val="23"/>
          <w:szCs w:val="23"/>
        </w:rPr>
        <w:t>of who they are or what they stand for</w:t>
      </w:r>
      <w:r w:rsidR="00002DB9" w:rsidRPr="00002DB9">
        <w:rPr>
          <w:sz w:val="23"/>
          <w:szCs w:val="23"/>
        </w:rPr>
        <w:t>.</w:t>
      </w:r>
    </w:p>
    <w:p w14:paraId="76C6A7BF" w14:textId="2698A3C1" w:rsidR="007658C2" w:rsidRPr="00002DB9" w:rsidRDefault="00084A31" w:rsidP="00C8364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>Inclusion</w:t>
      </w:r>
      <w:r w:rsidR="001454E7" w:rsidRPr="00002DB9">
        <w:rPr>
          <w:sz w:val="23"/>
          <w:szCs w:val="23"/>
        </w:rPr>
        <w:t>,</w:t>
      </w:r>
      <w:r w:rsidR="00AE73A0" w:rsidRPr="00002DB9">
        <w:rPr>
          <w:sz w:val="23"/>
          <w:szCs w:val="23"/>
        </w:rPr>
        <w:t xml:space="preserve"> and support for those the might find it a bit </w:t>
      </w:r>
      <w:r w:rsidR="008F197E" w:rsidRPr="00002DB9">
        <w:rPr>
          <w:sz w:val="23"/>
          <w:szCs w:val="23"/>
        </w:rPr>
        <w:t>challenging to cope</w:t>
      </w:r>
      <w:r w:rsidR="00765359" w:rsidRPr="00002DB9">
        <w:rPr>
          <w:sz w:val="23"/>
          <w:szCs w:val="23"/>
        </w:rPr>
        <w:t xml:space="preserve"> due to any reason</w:t>
      </w:r>
      <w:r w:rsidR="00002DB9" w:rsidRPr="00002DB9">
        <w:rPr>
          <w:sz w:val="23"/>
          <w:szCs w:val="23"/>
        </w:rPr>
        <w:t>.</w:t>
      </w:r>
    </w:p>
    <w:p w14:paraId="702AE1B3" w14:textId="1C7B3F2E" w:rsidR="008F197E" w:rsidRPr="00002DB9" w:rsidRDefault="00D305BF" w:rsidP="00C8364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>Advocacy</w:t>
      </w:r>
      <w:r w:rsidR="009D0570" w:rsidRPr="00002DB9">
        <w:rPr>
          <w:sz w:val="23"/>
          <w:szCs w:val="23"/>
        </w:rPr>
        <w:t xml:space="preserve"> for a continuously </w:t>
      </w:r>
      <w:r w:rsidR="002A69B6" w:rsidRPr="00002DB9">
        <w:rPr>
          <w:sz w:val="23"/>
          <w:szCs w:val="23"/>
        </w:rPr>
        <w:t>safe, clean and enabling</w:t>
      </w:r>
      <w:r w:rsidR="003C12A3" w:rsidRPr="00002DB9">
        <w:rPr>
          <w:sz w:val="23"/>
          <w:szCs w:val="23"/>
        </w:rPr>
        <w:t xml:space="preserve"> study </w:t>
      </w:r>
      <w:r w:rsidR="00562EF3" w:rsidRPr="00002DB9">
        <w:rPr>
          <w:sz w:val="23"/>
          <w:szCs w:val="23"/>
        </w:rPr>
        <w:t>environment for</w:t>
      </w:r>
      <w:r w:rsidR="003C12A3" w:rsidRPr="00002DB9">
        <w:rPr>
          <w:sz w:val="23"/>
          <w:szCs w:val="23"/>
        </w:rPr>
        <w:t xml:space="preserve"> all to achieve their set goals</w:t>
      </w:r>
      <w:r w:rsidR="00885769" w:rsidRPr="00002DB9">
        <w:rPr>
          <w:sz w:val="23"/>
          <w:szCs w:val="23"/>
        </w:rPr>
        <w:t>.</w:t>
      </w:r>
    </w:p>
    <w:p w14:paraId="7ECD0E4C" w14:textId="0D053FEA" w:rsidR="00885769" w:rsidRPr="00002DB9" w:rsidRDefault="00EC23AA" w:rsidP="0092311F">
      <w:pPr>
        <w:spacing w:after="120" w:line="240" w:lineRule="auto"/>
        <w:jc w:val="both"/>
        <w:rPr>
          <w:sz w:val="28"/>
          <w:szCs w:val="28"/>
        </w:rPr>
      </w:pPr>
      <w:r w:rsidRPr="00002DB9">
        <w:rPr>
          <w:b/>
          <w:sz w:val="28"/>
          <w:szCs w:val="28"/>
        </w:rPr>
        <w:t>VISION</w:t>
      </w:r>
    </w:p>
    <w:p w14:paraId="7DD91B9D" w14:textId="66F62564" w:rsidR="00EC23AA" w:rsidRPr="00002DB9" w:rsidRDefault="00F75684" w:rsidP="0092311F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002DB9">
        <w:rPr>
          <w:b/>
          <w:i/>
          <w:sz w:val="28"/>
          <w:szCs w:val="28"/>
          <w:u w:val="single"/>
        </w:rPr>
        <w:t xml:space="preserve">AS A STUDENT COUNCIL MEMBER </w:t>
      </w:r>
      <w:r w:rsidR="00FD42F7" w:rsidRPr="00002DB9">
        <w:rPr>
          <w:b/>
          <w:i/>
          <w:sz w:val="28"/>
          <w:szCs w:val="28"/>
          <w:u w:val="single"/>
        </w:rPr>
        <w:t xml:space="preserve"> </w:t>
      </w:r>
    </w:p>
    <w:p w14:paraId="4041225C" w14:textId="42B8EC8D" w:rsidR="00295FAD" w:rsidRPr="00002DB9" w:rsidRDefault="00002DB9" w:rsidP="00C836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Uphold</w:t>
      </w:r>
      <w:r w:rsidR="00F3065F" w:rsidRPr="00002DB9">
        <w:rPr>
          <w:sz w:val="23"/>
          <w:szCs w:val="23"/>
        </w:rPr>
        <w:t xml:space="preserve"> a high level of democracy</w:t>
      </w:r>
      <w:r w:rsidR="0092311F" w:rsidRPr="00002DB9">
        <w:rPr>
          <w:sz w:val="23"/>
          <w:szCs w:val="23"/>
        </w:rPr>
        <w:t>, equality</w:t>
      </w:r>
      <w:r w:rsidR="00850182" w:rsidRPr="00002DB9">
        <w:rPr>
          <w:sz w:val="23"/>
          <w:szCs w:val="23"/>
        </w:rPr>
        <w:t xml:space="preserve">, diversity and </w:t>
      </w:r>
      <w:r w:rsidR="002B4DCF" w:rsidRPr="00002DB9">
        <w:rPr>
          <w:sz w:val="23"/>
          <w:szCs w:val="23"/>
        </w:rPr>
        <w:t xml:space="preserve">full </w:t>
      </w:r>
      <w:r w:rsidR="004313B6" w:rsidRPr="00002DB9">
        <w:rPr>
          <w:sz w:val="23"/>
          <w:szCs w:val="23"/>
        </w:rPr>
        <w:t xml:space="preserve">representation. Everyone’s voice must be heard and taken seriously </w:t>
      </w:r>
      <w:r w:rsidR="00F25963" w:rsidRPr="00002DB9">
        <w:rPr>
          <w:sz w:val="23"/>
          <w:szCs w:val="23"/>
        </w:rPr>
        <w:t xml:space="preserve">by </w:t>
      </w:r>
      <w:r w:rsidR="00253F7B" w:rsidRPr="00002DB9">
        <w:rPr>
          <w:sz w:val="23"/>
          <w:szCs w:val="23"/>
        </w:rPr>
        <w:t xml:space="preserve">tackling each concern for </w:t>
      </w:r>
      <w:r w:rsidR="0092311F" w:rsidRPr="00002DB9">
        <w:rPr>
          <w:sz w:val="23"/>
          <w:szCs w:val="23"/>
        </w:rPr>
        <w:t>instance;</w:t>
      </w:r>
      <w:r w:rsidR="00BC0952" w:rsidRPr="00002DB9">
        <w:rPr>
          <w:sz w:val="23"/>
          <w:szCs w:val="23"/>
        </w:rPr>
        <w:t xml:space="preserve"> Tuition fees </w:t>
      </w:r>
      <w:r w:rsidR="0081783D" w:rsidRPr="00002DB9">
        <w:rPr>
          <w:sz w:val="23"/>
          <w:szCs w:val="23"/>
        </w:rPr>
        <w:t>increments,</w:t>
      </w:r>
      <w:r w:rsidR="00706617" w:rsidRPr="00002DB9">
        <w:rPr>
          <w:sz w:val="23"/>
          <w:szCs w:val="23"/>
        </w:rPr>
        <w:t xml:space="preserve"> violence and others. </w:t>
      </w:r>
    </w:p>
    <w:p w14:paraId="7068A293" w14:textId="14BB06E8" w:rsidR="00F25963" w:rsidRPr="00002DB9" w:rsidRDefault="00233950" w:rsidP="00C836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 xml:space="preserve">Inclusion and encouraged participation </w:t>
      </w:r>
      <w:r w:rsidR="000502FE" w:rsidRPr="00002DB9">
        <w:rPr>
          <w:sz w:val="23"/>
          <w:szCs w:val="23"/>
        </w:rPr>
        <w:t xml:space="preserve">in the </w:t>
      </w:r>
      <w:r w:rsidR="008B071D" w:rsidRPr="00002DB9">
        <w:rPr>
          <w:sz w:val="23"/>
          <w:szCs w:val="23"/>
        </w:rPr>
        <w:t>U</w:t>
      </w:r>
      <w:r w:rsidR="000502FE" w:rsidRPr="00002DB9">
        <w:rPr>
          <w:sz w:val="23"/>
          <w:szCs w:val="23"/>
        </w:rPr>
        <w:t xml:space="preserve">nion by all </w:t>
      </w:r>
      <w:r w:rsidR="00D305BF" w:rsidRPr="00002DB9">
        <w:rPr>
          <w:sz w:val="23"/>
          <w:szCs w:val="23"/>
        </w:rPr>
        <w:t>students: mature, new</w:t>
      </w:r>
      <w:r w:rsidR="00261F78" w:rsidRPr="00002DB9">
        <w:rPr>
          <w:sz w:val="23"/>
          <w:szCs w:val="23"/>
        </w:rPr>
        <w:t xml:space="preserve">comers, </w:t>
      </w:r>
      <w:r w:rsidR="006466D6" w:rsidRPr="00002DB9">
        <w:rPr>
          <w:sz w:val="23"/>
          <w:szCs w:val="23"/>
        </w:rPr>
        <w:t>postgraduate</w:t>
      </w:r>
      <w:r w:rsidR="00D742D2">
        <w:rPr>
          <w:sz w:val="23"/>
          <w:szCs w:val="23"/>
        </w:rPr>
        <w:t>s</w:t>
      </w:r>
      <w:r w:rsidR="006466D6" w:rsidRPr="00002DB9">
        <w:rPr>
          <w:sz w:val="23"/>
          <w:szCs w:val="23"/>
        </w:rPr>
        <w:t xml:space="preserve"> and undergraduates alike.</w:t>
      </w:r>
    </w:p>
    <w:p w14:paraId="0064E03A" w14:textId="0D47C0C5" w:rsidR="006C17D2" w:rsidRPr="00002DB9" w:rsidRDefault="00AA4BC0" w:rsidP="00C836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 xml:space="preserve">Put in place interesting </w:t>
      </w:r>
      <w:r w:rsidR="00662B38" w:rsidRPr="00002DB9">
        <w:rPr>
          <w:sz w:val="23"/>
          <w:szCs w:val="23"/>
        </w:rPr>
        <w:t xml:space="preserve">educative forums where we all can come together and discuss </w:t>
      </w:r>
      <w:r w:rsidR="002A2815" w:rsidRPr="00002DB9">
        <w:rPr>
          <w:sz w:val="23"/>
          <w:szCs w:val="23"/>
        </w:rPr>
        <w:t xml:space="preserve">issues </w:t>
      </w:r>
      <w:r w:rsidR="003C4AC8" w:rsidRPr="00002DB9">
        <w:rPr>
          <w:sz w:val="23"/>
          <w:szCs w:val="23"/>
        </w:rPr>
        <w:t xml:space="preserve">affecting us as students </w:t>
      </w:r>
      <w:r w:rsidR="00CE071D" w:rsidRPr="00002DB9">
        <w:rPr>
          <w:sz w:val="23"/>
          <w:szCs w:val="23"/>
        </w:rPr>
        <w:t>for instance the reduced availability of books or other learning mate</w:t>
      </w:r>
      <w:r w:rsidR="009C2612" w:rsidRPr="00002DB9">
        <w:rPr>
          <w:sz w:val="23"/>
          <w:szCs w:val="23"/>
        </w:rPr>
        <w:t>rials in the library, p</w:t>
      </w:r>
      <w:r w:rsidR="00BF5A7E" w:rsidRPr="00002DB9">
        <w:rPr>
          <w:sz w:val="23"/>
          <w:szCs w:val="23"/>
        </w:rPr>
        <w:t xml:space="preserve">roblems with </w:t>
      </w:r>
      <w:r w:rsidR="00B75509" w:rsidRPr="00002DB9">
        <w:rPr>
          <w:sz w:val="23"/>
          <w:szCs w:val="23"/>
        </w:rPr>
        <w:t>accommodation</w:t>
      </w:r>
      <w:r w:rsidR="00BF5A7E" w:rsidRPr="00002DB9">
        <w:rPr>
          <w:sz w:val="23"/>
          <w:szCs w:val="23"/>
        </w:rPr>
        <w:t xml:space="preserve"> or with landlord</w:t>
      </w:r>
      <w:r w:rsidR="00D742D2">
        <w:rPr>
          <w:sz w:val="23"/>
          <w:szCs w:val="23"/>
        </w:rPr>
        <w:t>s/</w:t>
      </w:r>
      <w:r w:rsidR="00BF5A7E" w:rsidRPr="00002DB9">
        <w:rPr>
          <w:sz w:val="23"/>
          <w:szCs w:val="23"/>
        </w:rPr>
        <w:t>landladies</w:t>
      </w:r>
      <w:r w:rsidR="00905063" w:rsidRPr="00002DB9">
        <w:rPr>
          <w:sz w:val="23"/>
          <w:szCs w:val="23"/>
        </w:rPr>
        <w:t xml:space="preserve"> and </w:t>
      </w:r>
      <w:r w:rsidR="003D4593" w:rsidRPr="00002DB9">
        <w:rPr>
          <w:sz w:val="23"/>
          <w:szCs w:val="23"/>
        </w:rPr>
        <w:t xml:space="preserve">share ideas </w:t>
      </w:r>
      <w:r w:rsidR="006B2A79" w:rsidRPr="00002DB9">
        <w:rPr>
          <w:sz w:val="23"/>
          <w:szCs w:val="23"/>
        </w:rPr>
        <w:t xml:space="preserve">about possible </w:t>
      </w:r>
      <w:r w:rsidR="001F4BA4" w:rsidRPr="00002DB9">
        <w:rPr>
          <w:sz w:val="23"/>
          <w:szCs w:val="23"/>
        </w:rPr>
        <w:t>solutions.</w:t>
      </w:r>
    </w:p>
    <w:p w14:paraId="22E10406" w14:textId="60A81051" w:rsidR="00CB7F17" w:rsidRPr="00002DB9" w:rsidRDefault="00CB7F17" w:rsidP="00C836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 xml:space="preserve">With </w:t>
      </w:r>
      <w:r w:rsidR="005B23CC" w:rsidRPr="00002DB9">
        <w:rPr>
          <w:sz w:val="23"/>
          <w:szCs w:val="23"/>
        </w:rPr>
        <w:t xml:space="preserve">zeal participate in recommending policies to Trustees. </w:t>
      </w:r>
    </w:p>
    <w:p w14:paraId="1FC4EC40" w14:textId="759EAA78" w:rsidR="005B23CC" w:rsidRPr="00002DB9" w:rsidRDefault="00075D45" w:rsidP="0092311F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002DB9">
        <w:rPr>
          <w:b/>
          <w:i/>
          <w:sz w:val="28"/>
          <w:szCs w:val="28"/>
          <w:u w:val="single"/>
        </w:rPr>
        <w:t xml:space="preserve">AS A HUB </w:t>
      </w:r>
      <w:r w:rsidR="008A73E5" w:rsidRPr="00002DB9">
        <w:rPr>
          <w:b/>
          <w:i/>
          <w:sz w:val="28"/>
          <w:szCs w:val="28"/>
          <w:u w:val="single"/>
        </w:rPr>
        <w:t>COMMITTEE MEMBER</w:t>
      </w:r>
    </w:p>
    <w:p w14:paraId="731FBDCC" w14:textId="34AD6C06" w:rsidR="000A0F79" w:rsidRPr="00002DB9" w:rsidRDefault="00A53F2F" w:rsidP="0092311F">
      <w:pPr>
        <w:pStyle w:val="ListParagraph"/>
        <w:numPr>
          <w:ilvl w:val="0"/>
          <w:numId w:val="5"/>
        </w:num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 xml:space="preserve">Enthusiastically work hand in hand with </w:t>
      </w:r>
      <w:r w:rsidR="00C507D9" w:rsidRPr="00002DB9">
        <w:rPr>
          <w:sz w:val="23"/>
          <w:szCs w:val="23"/>
        </w:rPr>
        <w:t xml:space="preserve">the University Policy, </w:t>
      </w:r>
      <w:r w:rsidR="00FE7A9A" w:rsidRPr="00002DB9">
        <w:rPr>
          <w:sz w:val="23"/>
          <w:szCs w:val="23"/>
        </w:rPr>
        <w:t xml:space="preserve">Union and the Law to </w:t>
      </w:r>
      <w:r w:rsidR="0092311F" w:rsidRPr="00002DB9">
        <w:rPr>
          <w:sz w:val="23"/>
          <w:szCs w:val="23"/>
        </w:rPr>
        <w:t xml:space="preserve">achieve </w:t>
      </w:r>
      <w:r w:rsidR="00002DB9" w:rsidRPr="00002DB9">
        <w:rPr>
          <w:sz w:val="23"/>
          <w:szCs w:val="23"/>
        </w:rPr>
        <w:t>common goals</w:t>
      </w:r>
      <w:r w:rsidR="000A0F79" w:rsidRPr="00002DB9">
        <w:rPr>
          <w:sz w:val="23"/>
          <w:szCs w:val="23"/>
        </w:rPr>
        <w:t>.</w:t>
      </w:r>
    </w:p>
    <w:p w14:paraId="71D965E0" w14:textId="5B13BD0F" w:rsidR="000A0F79" w:rsidRPr="00002DB9" w:rsidRDefault="00EB66E1" w:rsidP="0092311F">
      <w:pPr>
        <w:pStyle w:val="ListParagraph"/>
        <w:numPr>
          <w:ilvl w:val="0"/>
          <w:numId w:val="5"/>
        </w:numPr>
        <w:spacing w:after="120" w:line="240" w:lineRule="auto"/>
        <w:rPr>
          <w:sz w:val="23"/>
          <w:szCs w:val="23"/>
        </w:rPr>
      </w:pPr>
      <w:r w:rsidRPr="00002DB9">
        <w:rPr>
          <w:sz w:val="23"/>
          <w:szCs w:val="23"/>
        </w:rPr>
        <w:t>Prioritize</w:t>
      </w:r>
      <w:r w:rsidR="002B0D08" w:rsidRPr="00002DB9">
        <w:rPr>
          <w:sz w:val="23"/>
          <w:szCs w:val="23"/>
        </w:rPr>
        <w:t xml:space="preserve"> </w:t>
      </w:r>
      <w:r w:rsidR="00DD5EC4" w:rsidRPr="00002DB9">
        <w:rPr>
          <w:sz w:val="23"/>
          <w:szCs w:val="23"/>
        </w:rPr>
        <w:t xml:space="preserve">students </w:t>
      </w:r>
      <w:r w:rsidR="001C5881" w:rsidRPr="00002DB9">
        <w:rPr>
          <w:sz w:val="23"/>
          <w:szCs w:val="23"/>
        </w:rPr>
        <w:t xml:space="preserve">and tirelessly engage </w:t>
      </w:r>
      <w:r w:rsidR="0064456B" w:rsidRPr="00002DB9">
        <w:rPr>
          <w:sz w:val="23"/>
          <w:szCs w:val="23"/>
        </w:rPr>
        <w:t>with them to ensure that I a</w:t>
      </w:r>
      <w:r w:rsidR="0092311F" w:rsidRPr="00002DB9">
        <w:rPr>
          <w:sz w:val="23"/>
          <w:szCs w:val="23"/>
        </w:rPr>
        <w:t>m</w:t>
      </w:r>
      <w:r w:rsidR="0064456B" w:rsidRPr="00002DB9">
        <w:rPr>
          <w:sz w:val="23"/>
          <w:szCs w:val="23"/>
        </w:rPr>
        <w:t xml:space="preserve"> available to all.</w:t>
      </w:r>
    </w:p>
    <w:p w14:paraId="333CDA52" w14:textId="468A934B" w:rsidR="0064456B" w:rsidRPr="00002DB9" w:rsidRDefault="00771938" w:rsidP="0092311F">
      <w:pPr>
        <w:pStyle w:val="ListParagraph"/>
        <w:numPr>
          <w:ilvl w:val="0"/>
          <w:numId w:val="5"/>
        </w:num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Foster</w:t>
      </w:r>
      <w:r w:rsidR="00BE0098" w:rsidRPr="00002DB9">
        <w:rPr>
          <w:sz w:val="23"/>
          <w:szCs w:val="23"/>
        </w:rPr>
        <w:t xml:space="preserve"> </w:t>
      </w:r>
      <w:r w:rsidR="0092311F" w:rsidRPr="00002DB9">
        <w:rPr>
          <w:sz w:val="23"/>
          <w:szCs w:val="23"/>
        </w:rPr>
        <w:t xml:space="preserve">student representation, </w:t>
      </w:r>
      <w:r w:rsidR="00952C08" w:rsidRPr="00002DB9">
        <w:rPr>
          <w:sz w:val="23"/>
          <w:szCs w:val="23"/>
        </w:rPr>
        <w:t xml:space="preserve">development of activities </w:t>
      </w:r>
      <w:r w:rsidR="00495BDA" w:rsidRPr="00002DB9">
        <w:rPr>
          <w:sz w:val="23"/>
          <w:szCs w:val="23"/>
        </w:rPr>
        <w:t>and participation in the Union,</w:t>
      </w:r>
      <w:r w:rsidR="00322276" w:rsidRPr="00002DB9">
        <w:rPr>
          <w:sz w:val="23"/>
          <w:szCs w:val="23"/>
        </w:rPr>
        <w:t xml:space="preserve"> University and Schools corresponding to the H</w:t>
      </w:r>
      <w:r w:rsidR="00A01372" w:rsidRPr="00002DB9">
        <w:rPr>
          <w:sz w:val="23"/>
          <w:szCs w:val="23"/>
        </w:rPr>
        <w:t>UB.</w:t>
      </w:r>
    </w:p>
    <w:p w14:paraId="5FB30C20" w14:textId="69AADBE0" w:rsidR="00140AE3" w:rsidRPr="00002DB9" w:rsidRDefault="00CB3FDB" w:rsidP="00C83647">
      <w:pPr>
        <w:spacing w:after="120" w:line="240" w:lineRule="auto"/>
        <w:jc w:val="both"/>
        <w:rPr>
          <w:b/>
          <w:sz w:val="23"/>
          <w:szCs w:val="23"/>
        </w:rPr>
      </w:pPr>
      <w:r w:rsidRPr="00002DB9">
        <w:rPr>
          <w:b/>
          <w:i/>
          <w:sz w:val="23"/>
          <w:szCs w:val="23"/>
        </w:rPr>
        <w:t xml:space="preserve">“I suppose leadership at one </w:t>
      </w:r>
      <w:r w:rsidR="009C50D3" w:rsidRPr="00002DB9">
        <w:rPr>
          <w:b/>
          <w:i/>
          <w:sz w:val="23"/>
          <w:szCs w:val="23"/>
        </w:rPr>
        <w:t xml:space="preserve">time meant muscles; but today it means </w:t>
      </w:r>
      <w:r w:rsidR="00D305BF" w:rsidRPr="00002DB9">
        <w:rPr>
          <w:b/>
          <w:i/>
          <w:sz w:val="23"/>
          <w:szCs w:val="23"/>
        </w:rPr>
        <w:t>getting along with people</w:t>
      </w:r>
      <w:r w:rsidR="008C0E70" w:rsidRPr="00002DB9">
        <w:rPr>
          <w:b/>
          <w:i/>
          <w:sz w:val="23"/>
          <w:szCs w:val="23"/>
        </w:rPr>
        <w:t>“</w:t>
      </w:r>
      <w:r w:rsidR="00D305BF" w:rsidRPr="00002DB9">
        <w:rPr>
          <w:b/>
          <w:i/>
          <w:sz w:val="23"/>
          <w:szCs w:val="23"/>
        </w:rPr>
        <w:t>.</w:t>
      </w:r>
      <w:r w:rsidR="00140AE3" w:rsidRPr="00002DB9">
        <w:rPr>
          <w:b/>
          <w:i/>
          <w:sz w:val="23"/>
          <w:szCs w:val="23"/>
        </w:rPr>
        <w:t xml:space="preserve"> </w:t>
      </w:r>
      <w:r w:rsidR="00140AE3" w:rsidRPr="00002DB9">
        <w:rPr>
          <w:b/>
          <w:sz w:val="23"/>
          <w:szCs w:val="23"/>
        </w:rPr>
        <w:t>M</w:t>
      </w:r>
      <w:r w:rsidR="00FE092C">
        <w:rPr>
          <w:b/>
          <w:sz w:val="23"/>
          <w:szCs w:val="23"/>
        </w:rPr>
        <w:t>.</w:t>
      </w:r>
      <w:r w:rsidR="00140AE3" w:rsidRPr="00002DB9">
        <w:rPr>
          <w:b/>
          <w:sz w:val="23"/>
          <w:szCs w:val="23"/>
        </w:rPr>
        <w:t xml:space="preserve"> Gandhi</w:t>
      </w:r>
    </w:p>
    <w:p w14:paraId="7C9BDB9D" w14:textId="10EA5ACF" w:rsidR="00965949" w:rsidRPr="00002DB9" w:rsidRDefault="008231AA" w:rsidP="00C83647">
      <w:pPr>
        <w:spacing w:after="120" w:line="240" w:lineRule="auto"/>
        <w:jc w:val="both"/>
        <w:rPr>
          <w:sz w:val="23"/>
          <w:szCs w:val="23"/>
        </w:rPr>
      </w:pPr>
      <w:r w:rsidRPr="00002DB9">
        <w:rPr>
          <w:sz w:val="23"/>
          <w:szCs w:val="23"/>
        </w:rPr>
        <w:t xml:space="preserve">As it is </w:t>
      </w:r>
      <w:r w:rsidR="00A92463" w:rsidRPr="00002DB9">
        <w:rPr>
          <w:sz w:val="23"/>
          <w:szCs w:val="23"/>
        </w:rPr>
        <w:t xml:space="preserve">also </w:t>
      </w:r>
      <w:r w:rsidRPr="00002DB9">
        <w:rPr>
          <w:sz w:val="23"/>
          <w:szCs w:val="23"/>
        </w:rPr>
        <w:t>said,</w:t>
      </w:r>
      <w:r w:rsidR="00A92463" w:rsidRPr="00002DB9">
        <w:rPr>
          <w:sz w:val="23"/>
          <w:szCs w:val="23"/>
        </w:rPr>
        <w:t xml:space="preserve"> “A </w:t>
      </w:r>
      <w:r w:rsidR="00E15280" w:rsidRPr="00002DB9">
        <w:rPr>
          <w:sz w:val="23"/>
          <w:szCs w:val="23"/>
        </w:rPr>
        <w:t>Manager says “GO”</w:t>
      </w:r>
      <w:r w:rsidR="00C83647" w:rsidRPr="00002DB9">
        <w:rPr>
          <w:sz w:val="23"/>
          <w:szCs w:val="23"/>
        </w:rPr>
        <w:t>; A</w:t>
      </w:r>
      <w:r w:rsidR="000212DD" w:rsidRPr="00002DB9">
        <w:rPr>
          <w:sz w:val="23"/>
          <w:szCs w:val="23"/>
        </w:rPr>
        <w:t xml:space="preserve"> Leader says </w:t>
      </w:r>
      <w:r w:rsidR="00100557" w:rsidRPr="00002DB9">
        <w:rPr>
          <w:sz w:val="23"/>
          <w:szCs w:val="23"/>
        </w:rPr>
        <w:t>“L</w:t>
      </w:r>
      <w:r w:rsidR="000212DD" w:rsidRPr="00002DB9">
        <w:rPr>
          <w:sz w:val="23"/>
          <w:szCs w:val="23"/>
        </w:rPr>
        <w:t xml:space="preserve">et’s </w:t>
      </w:r>
      <w:r w:rsidR="00280D90" w:rsidRPr="00002DB9">
        <w:rPr>
          <w:sz w:val="23"/>
          <w:szCs w:val="23"/>
        </w:rPr>
        <w:t>GO</w:t>
      </w:r>
      <w:r w:rsidR="00A92463" w:rsidRPr="00002DB9">
        <w:rPr>
          <w:sz w:val="23"/>
          <w:szCs w:val="23"/>
        </w:rPr>
        <w:t>“</w:t>
      </w:r>
      <w:r w:rsidR="00D305BF" w:rsidRPr="00002DB9">
        <w:rPr>
          <w:sz w:val="23"/>
          <w:szCs w:val="23"/>
        </w:rPr>
        <w:t>.</w:t>
      </w:r>
    </w:p>
    <w:p w14:paraId="37EA7245" w14:textId="4AE0E740" w:rsidR="00864D5A" w:rsidRPr="00002DB9" w:rsidRDefault="00897A82" w:rsidP="00FE092C">
      <w:pPr>
        <w:spacing w:after="120" w:line="240" w:lineRule="auto"/>
        <w:jc w:val="both"/>
        <w:rPr>
          <w:b/>
          <w:sz w:val="23"/>
          <w:szCs w:val="23"/>
        </w:rPr>
      </w:pPr>
      <w:r w:rsidRPr="00002DB9">
        <w:rPr>
          <w:b/>
          <w:sz w:val="23"/>
          <w:szCs w:val="23"/>
        </w:rPr>
        <w:t xml:space="preserve">Let’s GO </w:t>
      </w:r>
      <w:r w:rsidR="00303284">
        <w:rPr>
          <w:b/>
          <w:sz w:val="23"/>
          <w:szCs w:val="23"/>
        </w:rPr>
        <w:t>v</w:t>
      </w:r>
      <w:r w:rsidR="00C44704" w:rsidRPr="00002DB9">
        <w:rPr>
          <w:b/>
          <w:sz w:val="23"/>
          <w:szCs w:val="23"/>
        </w:rPr>
        <w:t xml:space="preserve">ote </w:t>
      </w:r>
      <w:r w:rsidR="00303284">
        <w:rPr>
          <w:b/>
          <w:sz w:val="23"/>
          <w:szCs w:val="23"/>
        </w:rPr>
        <w:t>c</w:t>
      </w:r>
      <w:r w:rsidR="00F373FC" w:rsidRPr="00002DB9">
        <w:rPr>
          <w:b/>
          <w:sz w:val="23"/>
          <w:szCs w:val="23"/>
        </w:rPr>
        <w:t xml:space="preserve">andidate Dr. </w:t>
      </w:r>
      <w:r w:rsidR="00C44704" w:rsidRPr="00002DB9">
        <w:rPr>
          <w:b/>
          <w:sz w:val="23"/>
          <w:szCs w:val="23"/>
        </w:rPr>
        <w:t xml:space="preserve">Mary </w:t>
      </w:r>
      <w:proofErr w:type="spellStart"/>
      <w:r w:rsidR="00C44704" w:rsidRPr="00002DB9">
        <w:rPr>
          <w:b/>
          <w:sz w:val="23"/>
          <w:szCs w:val="23"/>
        </w:rPr>
        <w:t>Dorean</w:t>
      </w:r>
      <w:proofErr w:type="spellEnd"/>
      <w:r w:rsidR="00C44704" w:rsidRPr="00002DB9">
        <w:rPr>
          <w:b/>
          <w:sz w:val="23"/>
          <w:szCs w:val="23"/>
        </w:rPr>
        <w:t xml:space="preserve"> </w:t>
      </w:r>
      <w:proofErr w:type="spellStart"/>
      <w:r w:rsidR="00C44704" w:rsidRPr="00002DB9">
        <w:rPr>
          <w:b/>
          <w:sz w:val="23"/>
          <w:szCs w:val="23"/>
        </w:rPr>
        <w:t>Akello</w:t>
      </w:r>
      <w:proofErr w:type="spellEnd"/>
      <w:r w:rsidR="00C44704" w:rsidRPr="00002DB9">
        <w:rPr>
          <w:b/>
          <w:sz w:val="23"/>
          <w:szCs w:val="23"/>
        </w:rPr>
        <w:t xml:space="preserve"> for </w:t>
      </w:r>
      <w:r w:rsidR="003044F0" w:rsidRPr="00002DB9">
        <w:rPr>
          <w:b/>
          <w:sz w:val="23"/>
          <w:szCs w:val="23"/>
        </w:rPr>
        <w:t xml:space="preserve">Student Council </w:t>
      </w:r>
      <w:r w:rsidR="00EE7EB4" w:rsidRPr="00002DB9">
        <w:rPr>
          <w:b/>
          <w:sz w:val="23"/>
          <w:szCs w:val="23"/>
        </w:rPr>
        <w:t xml:space="preserve">&amp; HUB Committee </w:t>
      </w:r>
      <w:r w:rsidR="005B5397" w:rsidRPr="00002DB9">
        <w:rPr>
          <w:b/>
          <w:sz w:val="23"/>
          <w:szCs w:val="23"/>
        </w:rPr>
        <w:t xml:space="preserve">Member </w:t>
      </w:r>
    </w:p>
    <w:p w14:paraId="33D20D93" w14:textId="52C96FCB" w:rsidR="004423E8" w:rsidRDefault="005B5397" w:rsidP="00FE092C">
      <w:pPr>
        <w:spacing w:after="120" w:line="240" w:lineRule="auto"/>
        <w:jc w:val="both"/>
        <w:rPr>
          <w:b/>
          <w:sz w:val="23"/>
          <w:szCs w:val="23"/>
        </w:rPr>
      </w:pPr>
      <w:r w:rsidRPr="00002DB9">
        <w:rPr>
          <w:b/>
          <w:sz w:val="23"/>
          <w:szCs w:val="23"/>
        </w:rPr>
        <w:t xml:space="preserve">Polls open </w:t>
      </w:r>
      <w:r w:rsidR="00494075" w:rsidRPr="00002DB9">
        <w:rPr>
          <w:b/>
          <w:sz w:val="23"/>
          <w:szCs w:val="23"/>
        </w:rPr>
        <w:t>from 06</w:t>
      </w:r>
      <w:r w:rsidR="009A7E8A" w:rsidRPr="00002DB9">
        <w:rPr>
          <w:b/>
          <w:sz w:val="23"/>
          <w:szCs w:val="23"/>
        </w:rPr>
        <w:t xml:space="preserve"> </w:t>
      </w:r>
      <w:r w:rsidR="005566FB" w:rsidRPr="00002DB9">
        <w:rPr>
          <w:b/>
          <w:sz w:val="23"/>
          <w:szCs w:val="23"/>
        </w:rPr>
        <w:t>–</w:t>
      </w:r>
      <w:r w:rsidR="009A7E8A" w:rsidRPr="00002DB9">
        <w:rPr>
          <w:b/>
          <w:sz w:val="23"/>
          <w:szCs w:val="23"/>
        </w:rPr>
        <w:t xml:space="preserve"> </w:t>
      </w:r>
      <w:r w:rsidR="005566FB" w:rsidRPr="00002DB9">
        <w:rPr>
          <w:b/>
          <w:sz w:val="23"/>
          <w:szCs w:val="23"/>
        </w:rPr>
        <w:t xml:space="preserve">10 March </w:t>
      </w:r>
      <w:r w:rsidR="007A057C" w:rsidRPr="00002DB9">
        <w:rPr>
          <w:b/>
          <w:sz w:val="23"/>
          <w:szCs w:val="23"/>
        </w:rPr>
        <w:t>2017</w:t>
      </w:r>
    </w:p>
    <w:p w14:paraId="311469BA" w14:textId="4AC6BC46" w:rsidR="00303284" w:rsidRPr="00303284" w:rsidRDefault="00303284" w:rsidP="00C83647">
      <w:pPr>
        <w:spacing w:after="120" w:line="240" w:lineRule="auto"/>
        <w:jc w:val="both"/>
        <w:rPr>
          <w:b/>
          <w:sz w:val="32"/>
          <w:szCs w:val="32"/>
        </w:rPr>
      </w:pPr>
      <w:r w:rsidRPr="00303284">
        <w:rPr>
          <w:b/>
          <w:sz w:val="32"/>
          <w:szCs w:val="32"/>
        </w:rPr>
        <w:t>DR. MARY DOREAN AKELLO</w:t>
      </w:r>
      <w:r>
        <w:rPr>
          <w:b/>
          <w:sz w:val="32"/>
          <w:szCs w:val="32"/>
        </w:rPr>
        <w:t xml:space="preserve">: </w:t>
      </w:r>
      <w:r w:rsidRPr="00303284">
        <w:rPr>
          <w:b/>
          <w:i/>
          <w:sz w:val="32"/>
          <w:szCs w:val="32"/>
          <w:u w:val="single"/>
        </w:rPr>
        <w:t>A NEW VOICE, A NEW VISION.</w:t>
      </w:r>
    </w:p>
    <w:sectPr w:rsidR="00303284" w:rsidRPr="00303284" w:rsidSect="00923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643"/>
    <w:multiLevelType w:val="hybridMultilevel"/>
    <w:tmpl w:val="7F3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753"/>
    <w:multiLevelType w:val="hybridMultilevel"/>
    <w:tmpl w:val="FD2AF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166"/>
    <w:multiLevelType w:val="hybridMultilevel"/>
    <w:tmpl w:val="3398AA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B59BF"/>
    <w:multiLevelType w:val="hybridMultilevel"/>
    <w:tmpl w:val="5C9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62DD"/>
    <w:multiLevelType w:val="hybridMultilevel"/>
    <w:tmpl w:val="EE50041A"/>
    <w:lvl w:ilvl="0" w:tplc="D764B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E8"/>
    <w:rsid w:val="00002DB9"/>
    <w:rsid w:val="000212DD"/>
    <w:rsid w:val="000502FE"/>
    <w:rsid w:val="00061BB4"/>
    <w:rsid w:val="00075D45"/>
    <w:rsid w:val="00084A31"/>
    <w:rsid w:val="00094B3B"/>
    <w:rsid w:val="000A0F79"/>
    <w:rsid w:val="000A7B91"/>
    <w:rsid w:val="000B7BEB"/>
    <w:rsid w:val="000D2BEA"/>
    <w:rsid w:val="00100557"/>
    <w:rsid w:val="001169E3"/>
    <w:rsid w:val="00140AE3"/>
    <w:rsid w:val="001454E7"/>
    <w:rsid w:val="001A6743"/>
    <w:rsid w:val="001C5881"/>
    <w:rsid w:val="001F4BA4"/>
    <w:rsid w:val="00233950"/>
    <w:rsid w:val="00237752"/>
    <w:rsid w:val="00253F7B"/>
    <w:rsid w:val="0025484E"/>
    <w:rsid w:val="002553EC"/>
    <w:rsid w:val="00261F78"/>
    <w:rsid w:val="00270F91"/>
    <w:rsid w:val="00280D90"/>
    <w:rsid w:val="00295FAD"/>
    <w:rsid w:val="002A2815"/>
    <w:rsid w:val="002A69B6"/>
    <w:rsid w:val="002B0D08"/>
    <w:rsid w:val="002B4DCF"/>
    <w:rsid w:val="00303284"/>
    <w:rsid w:val="003044F0"/>
    <w:rsid w:val="00322276"/>
    <w:rsid w:val="003B02B4"/>
    <w:rsid w:val="003C12A3"/>
    <w:rsid w:val="003C4AC8"/>
    <w:rsid w:val="003C53C9"/>
    <w:rsid w:val="003D4593"/>
    <w:rsid w:val="004313B6"/>
    <w:rsid w:val="004423E8"/>
    <w:rsid w:val="00471936"/>
    <w:rsid w:val="00494075"/>
    <w:rsid w:val="00495BDA"/>
    <w:rsid w:val="004F677C"/>
    <w:rsid w:val="005566FB"/>
    <w:rsid w:val="00562EF3"/>
    <w:rsid w:val="005B23CC"/>
    <w:rsid w:val="005B5397"/>
    <w:rsid w:val="00605FED"/>
    <w:rsid w:val="0064456B"/>
    <w:rsid w:val="006466D6"/>
    <w:rsid w:val="00662B38"/>
    <w:rsid w:val="00687531"/>
    <w:rsid w:val="006B2A79"/>
    <w:rsid w:val="006C17D2"/>
    <w:rsid w:val="006F4DF6"/>
    <w:rsid w:val="00706617"/>
    <w:rsid w:val="00765359"/>
    <w:rsid w:val="007658C2"/>
    <w:rsid w:val="007659CB"/>
    <w:rsid w:val="00771938"/>
    <w:rsid w:val="00792AEF"/>
    <w:rsid w:val="007A057C"/>
    <w:rsid w:val="00814E10"/>
    <w:rsid w:val="0081783D"/>
    <w:rsid w:val="008231AA"/>
    <w:rsid w:val="00850182"/>
    <w:rsid w:val="00864D5A"/>
    <w:rsid w:val="00884B9A"/>
    <w:rsid w:val="00885769"/>
    <w:rsid w:val="00894114"/>
    <w:rsid w:val="00897A82"/>
    <w:rsid w:val="008A73E5"/>
    <w:rsid w:val="008B071D"/>
    <w:rsid w:val="008C0E70"/>
    <w:rsid w:val="008F197E"/>
    <w:rsid w:val="00905063"/>
    <w:rsid w:val="0092311F"/>
    <w:rsid w:val="00952C08"/>
    <w:rsid w:val="00965949"/>
    <w:rsid w:val="009A7E8A"/>
    <w:rsid w:val="009C2612"/>
    <w:rsid w:val="009C50D3"/>
    <w:rsid w:val="009D0570"/>
    <w:rsid w:val="00A01372"/>
    <w:rsid w:val="00A53F2F"/>
    <w:rsid w:val="00A668DD"/>
    <w:rsid w:val="00A907CF"/>
    <w:rsid w:val="00A92463"/>
    <w:rsid w:val="00AA4BC0"/>
    <w:rsid w:val="00AC11B6"/>
    <w:rsid w:val="00AE73A0"/>
    <w:rsid w:val="00B75509"/>
    <w:rsid w:val="00B80F49"/>
    <w:rsid w:val="00BC04A1"/>
    <w:rsid w:val="00BC0952"/>
    <w:rsid w:val="00BE0098"/>
    <w:rsid w:val="00BF5A7E"/>
    <w:rsid w:val="00C31758"/>
    <w:rsid w:val="00C44704"/>
    <w:rsid w:val="00C507D9"/>
    <w:rsid w:val="00C83647"/>
    <w:rsid w:val="00C90F0B"/>
    <w:rsid w:val="00C9475C"/>
    <w:rsid w:val="00CB3FDB"/>
    <w:rsid w:val="00CB7F17"/>
    <w:rsid w:val="00CE071D"/>
    <w:rsid w:val="00CE26D1"/>
    <w:rsid w:val="00D305BF"/>
    <w:rsid w:val="00D742D2"/>
    <w:rsid w:val="00DD5EC4"/>
    <w:rsid w:val="00E15280"/>
    <w:rsid w:val="00E30ABF"/>
    <w:rsid w:val="00E609D2"/>
    <w:rsid w:val="00E85DB3"/>
    <w:rsid w:val="00EB66E1"/>
    <w:rsid w:val="00EC23AA"/>
    <w:rsid w:val="00EC373F"/>
    <w:rsid w:val="00EE7EB4"/>
    <w:rsid w:val="00F25963"/>
    <w:rsid w:val="00F3065F"/>
    <w:rsid w:val="00F373FC"/>
    <w:rsid w:val="00F75684"/>
    <w:rsid w:val="00FD42F7"/>
    <w:rsid w:val="00FD4FB3"/>
    <w:rsid w:val="00FE092C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B3F3"/>
  <w15:docId w15:val="{2A326893-3C51-994F-B5C1-CB29E8CA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45772A0B.dotm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akellomarydorean@gmail.com</dc:creator>
  <cp:keywords/>
  <dc:description/>
  <cp:lastModifiedBy>Eddie Rowley</cp:lastModifiedBy>
  <cp:revision>2</cp:revision>
  <dcterms:created xsi:type="dcterms:W3CDTF">2017-02-28T14:49:00Z</dcterms:created>
  <dcterms:modified xsi:type="dcterms:W3CDTF">2017-02-28T14:49:00Z</dcterms:modified>
</cp:coreProperties>
</file>