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5F0A1A">
      <w:r>
        <w:rPr>
          <w:rFonts w:ascii="Arial" w:hAnsi="Arial" w:cs="Arial"/>
          <w:color w:val="222222"/>
          <w:sz w:val="19"/>
          <w:szCs w:val="19"/>
          <w:shd w:val="clear" w:color="auto" w:fill="FFFFFF"/>
        </w:rPr>
        <w:t>I a</w:t>
      </w:r>
      <w:bookmarkStart w:id="0" w:name="_GoBack"/>
      <w:bookmarkEnd w:id="0"/>
      <w:r>
        <w:rPr>
          <w:rFonts w:ascii="Arial" w:hAnsi="Arial" w:cs="Arial"/>
          <w:color w:val="222222"/>
          <w:sz w:val="19"/>
          <w:szCs w:val="19"/>
          <w:shd w:val="clear" w:color="auto" w:fill="FFFFFF"/>
        </w:rPr>
        <w:t>m writing to express my interest in the position of a Sabbatical Officer at London Metropolitan University. In 2016, I graduated from the Faculty of Social Sciences and Humanities and I am currently studying MSc in Public Health. I also act as the student academic representative for the MSc Public Health 2016/17 cohort. I am very enthusiastic about using my skills and experiences gained at London Metropolitan University during my undergraduate study. I aim to support and drive the vision and goals of London Metropolitan University by supporting students and coordinating activities of the Hub Committee. I also aim to support the development of democratic structures of the Hub and ensure that regular meetings of the Hub Committees are held. I have acquired a great amount of knowledge and acquired skills from both voluntary and paid jobs that would help me deal with issues that I might face during my professional role as a Sabbatical officer. I am currently the leader of the Catholic Women Group in my church, the vice president of my community group and a member of the board of governors in my children’s school. I have also worked as an Ofsted registered Childcare Practitioner. I believe that the ability to build effective relationships with internal and external individuals on the Board of Management and Standing Committees are vital in generating positive discussion and reaching common consensuses among its members. I have always had a keen interest in the education system as a whole and in providing and delivering positive educational experience. I am a very motivated individual and will strive to be the best possible. I value and respect the importance of views and opinions of my fellow students. I can be trusted to be a helpful Sabbatical Officer by ensuring that students are represented in the University’s development. I will also work with the Student Academic Representatives based at the Hub by ensuring that they have all the support and input needed to the Hub Committee and activity I will also work closely with staff and School-based societies I very much look forward to challenges and rewards that Sabbatical officer offers and I am fully confident that I can be a tremendous asset to students at London Metropolitan University. I am a very detail-oriented person who is ready to fully dedicate myself to this role in order to succeed and exceed expectations for students and staff. I can work under pressure and meet tight deadlines which I have demonstrated with my course work at London Metropolitan University by ensuring all my course work is handed in before deadlines. I strongly feel that my work ethic, commitment and dedication would make me a very valuable Sabbatical Officer. Thank you for taking the time to read my personal statement and I would appreciate your confidence in electing me as your Sabbatical Officer.</w:t>
      </w:r>
    </w:p>
    <w:sectPr w:rsidR="005D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1A"/>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5F0A1A"/>
    <w:rsid w:val="00605F6F"/>
    <w:rsid w:val="006145DA"/>
    <w:rsid w:val="006440E8"/>
    <w:rsid w:val="00651E08"/>
    <w:rsid w:val="006852EC"/>
    <w:rsid w:val="006B5E7F"/>
    <w:rsid w:val="0076464D"/>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9BDB1-59F4-4780-BB3F-B7E516FE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36F8764E.dotm</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2017-03-01T14:54:00Z</dcterms:created>
  <dcterms:modified xsi:type="dcterms:W3CDTF">2017-03-01T14:55:00Z</dcterms:modified>
</cp:coreProperties>
</file>