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52" w:rsidRDefault="00D91743">
      <w:bookmarkStart w:id="0" w:name="_GoBack"/>
      <w:bookmarkEnd w:id="0"/>
      <w:r>
        <w:t xml:space="preserve">My name is Selina Anderson and </w:t>
      </w:r>
      <w:r w:rsidR="00E612ED">
        <w:t xml:space="preserve">I am </w:t>
      </w:r>
      <w:r>
        <w:t xml:space="preserve">standing for the Social Sciences and Social Professions Hub Committee member and NUS Delegate. I am </w:t>
      </w:r>
      <w:r w:rsidR="00E612ED">
        <w:t xml:space="preserve">a </w:t>
      </w:r>
      <w:r w:rsidR="00043AD8">
        <w:t>second-year</w:t>
      </w:r>
      <w:r w:rsidR="00E612ED">
        <w:t xml:space="preserve"> Education and Social Policy student</w:t>
      </w:r>
      <w:r w:rsidR="005C5F9E">
        <w:t>,</w:t>
      </w:r>
      <w:r>
        <w:t xml:space="preserve"> and as a Student Academic Representative for a second year and a success coach since October</w:t>
      </w:r>
      <w:r w:rsidR="00B30048">
        <w:t xml:space="preserve"> 2016</w:t>
      </w:r>
      <w:r w:rsidR="006D5F30">
        <w:t>,</w:t>
      </w:r>
      <w:r w:rsidR="005C5F9E">
        <w:t xml:space="preserve"> I am constantly ensuring</w:t>
      </w:r>
      <w:r>
        <w:t xml:space="preserve"> </w:t>
      </w:r>
      <w:r w:rsidR="00B30048">
        <w:t>the opinions an</w:t>
      </w:r>
      <w:r w:rsidR="005C5F9E">
        <w:t>d feedback of many students are</w:t>
      </w:r>
      <w:r w:rsidR="00B30048">
        <w:t xml:space="preserve"> be</w:t>
      </w:r>
      <w:r w:rsidR="005C5F9E">
        <w:t xml:space="preserve">ing </w:t>
      </w:r>
      <w:r w:rsidR="00B30048">
        <w:t>represented and heard by members of staff and the university</w:t>
      </w:r>
      <w:r w:rsidR="005C5F9E">
        <w:t>; W</w:t>
      </w:r>
      <w:r w:rsidR="00B30048">
        <w:t xml:space="preserve">ith your votes I can represent ALL students within and independent of my </w:t>
      </w:r>
      <w:r w:rsidR="005C5F9E">
        <w:t>schools</w:t>
      </w:r>
      <w:r w:rsidR="006D5F30">
        <w:t xml:space="preserve">, </w:t>
      </w:r>
      <w:r w:rsidR="000E72A2">
        <w:t>liaising</w:t>
      </w:r>
      <w:r w:rsidR="006D5F30">
        <w:t xml:space="preserve"> with all departments</w:t>
      </w:r>
      <w:r w:rsidR="00B30048">
        <w:t>.</w:t>
      </w:r>
      <w:r w:rsidR="006D5F30">
        <w:t xml:space="preserve"> </w:t>
      </w:r>
      <w:r w:rsidR="001E05DA">
        <w:t xml:space="preserve">I may represent you as a black individual, as a female, as a mother, as a peer, as a student or mature student or as </w:t>
      </w:r>
      <w:r w:rsidR="000E72A2">
        <w:t>all</w:t>
      </w:r>
      <w:r w:rsidR="001E05DA">
        <w:t xml:space="preserve"> the above; and I will always represent you with honourable dignity.</w:t>
      </w:r>
    </w:p>
    <w:p w:rsidR="000D3D31" w:rsidRDefault="005C5F9E">
      <w:r>
        <w:t xml:space="preserve">Elect me and </w:t>
      </w:r>
      <w:r w:rsidR="00B30048">
        <w:t xml:space="preserve">I will </w:t>
      </w:r>
      <w:r w:rsidR="00CC1114">
        <w:t xml:space="preserve">be your </w:t>
      </w:r>
      <w:proofErr w:type="gramStart"/>
      <w:r w:rsidR="00CC1114">
        <w:t>voice.</w:t>
      </w:r>
      <w:r w:rsidR="00226567">
        <w:t>,</w:t>
      </w:r>
      <w:proofErr w:type="gramEnd"/>
      <w:r w:rsidR="00226567">
        <w:t xml:space="preserve"> putting forward your opinions, ideas and suggestions</w:t>
      </w:r>
      <w:r w:rsidR="000514A4">
        <w:t xml:space="preserve">. I aim to </w:t>
      </w:r>
      <w:r w:rsidR="00B30048">
        <w:t xml:space="preserve">promote and increase student engagement with the Union encouraging students to set up and participate in </w:t>
      </w:r>
      <w:r w:rsidR="006D5F30">
        <w:t>societies, actively work</w:t>
      </w:r>
      <w:r w:rsidR="000D3D31">
        <w:t xml:space="preserve"> with the union</w:t>
      </w:r>
      <w:r w:rsidR="006D5F30">
        <w:t xml:space="preserve"> and societies</w:t>
      </w:r>
      <w:r w:rsidR="000D3D31">
        <w:t xml:space="preserve"> to provide </w:t>
      </w:r>
      <w:r w:rsidR="006D5F30">
        <w:t xml:space="preserve">fun, unique and </w:t>
      </w:r>
      <w:r w:rsidR="000D3D31">
        <w:t>engaging activities and events</w:t>
      </w:r>
      <w:r w:rsidR="006D5F30">
        <w:t xml:space="preserve"> and aim to create continuous cohesion an</w:t>
      </w:r>
      <w:r w:rsidR="000E72A2">
        <w:t>d</w:t>
      </w:r>
      <w:r w:rsidR="006D5F30">
        <w:t xml:space="preserve"> transparency between students</w:t>
      </w:r>
      <w:r>
        <w:t>,</w:t>
      </w:r>
      <w:r w:rsidR="006D5F30">
        <w:t xml:space="preserve"> LMSU</w:t>
      </w:r>
      <w:r>
        <w:t xml:space="preserve"> and NUS</w:t>
      </w:r>
      <w:r w:rsidR="006D5F30">
        <w:t>. I will promote</w:t>
      </w:r>
      <w:r w:rsidR="000D3D31">
        <w:t xml:space="preserve"> diversity, equality</w:t>
      </w:r>
      <w:r>
        <w:t>,</w:t>
      </w:r>
      <w:r w:rsidR="000D3D31">
        <w:t xml:space="preserve"> </w:t>
      </w:r>
      <w:r w:rsidR="00C969F2">
        <w:t xml:space="preserve">positive representation </w:t>
      </w:r>
      <w:r w:rsidR="000D3D31">
        <w:t>and inclusion for all throughout the curriculum, university,</w:t>
      </w:r>
      <w:r w:rsidR="00C969F2">
        <w:t xml:space="preserve"> and within the union to ensure </w:t>
      </w:r>
      <w:r w:rsidR="000D77A5">
        <w:t>maximum</w:t>
      </w:r>
      <w:r w:rsidR="000D3D31">
        <w:t xml:space="preserve"> acade</w:t>
      </w:r>
      <w:r w:rsidR="00585E50">
        <w:t xml:space="preserve">mic and personal development for </w:t>
      </w:r>
      <w:r w:rsidR="000D3D31">
        <w:t>all students</w:t>
      </w:r>
      <w:r w:rsidR="000D77A5">
        <w:t>.</w:t>
      </w:r>
    </w:p>
    <w:p w:rsidR="00043AD8" w:rsidRDefault="000D3D31">
      <w:r>
        <w:t>Vote for me and I will ensure I am available to engage with you</w:t>
      </w:r>
      <w:r w:rsidR="005C5F9E">
        <w:t xml:space="preserve"> with a smile</w:t>
      </w:r>
      <w:r>
        <w:t xml:space="preserve"> regularly</w:t>
      </w:r>
      <w:r w:rsidR="00585E50">
        <w:t xml:space="preserve"> and answer any queries</w:t>
      </w:r>
      <w:r>
        <w:t xml:space="preserve">, keeping you updated on events of interest and </w:t>
      </w:r>
      <w:r w:rsidR="00C71FA4">
        <w:t>opportunities</w:t>
      </w:r>
      <w:r w:rsidR="007F3CDD">
        <w:t xml:space="preserve"> to get involved with</w:t>
      </w:r>
      <w:r w:rsidR="005C5F9E">
        <w:t xml:space="preserve"> and outside of the union also</w:t>
      </w:r>
      <w:r w:rsidR="007F3CDD">
        <w:t xml:space="preserve"> encouraging</w:t>
      </w:r>
      <w:r>
        <w:t xml:space="preserve"> the increase of marketing and advertisement</w:t>
      </w:r>
      <w:r w:rsidR="005C5F9E">
        <w:t>s</w:t>
      </w:r>
      <w:r>
        <w:t xml:space="preserve"> </w:t>
      </w:r>
      <w:r w:rsidR="005C5F9E">
        <w:t xml:space="preserve">to promote </w:t>
      </w:r>
      <w:r>
        <w:t xml:space="preserve">so all are aware </w:t>
      </w:r>
      <w:r w:rsidR="00CE173D">
        <w:t xml:space="preserve">and </w:t>
      </w:r>
      <w:r>
        <w:t>can benefit from</w:t>
      </w:r>
      <w:r w:rsidR="00CE173D">
        <w:t xml:space="preserve"> extra curricula activities. Elect me and I will lia</w:t>
      </w:r>
      <w:r w:rsidR="00043AD8">
        <w:t>i</w:t>
      </w:r>
      <w:r w:rsidR="000E72A2">
        <w:t>se with School</w:t>
      </w:r>
      <w:r w:rsidR="00CE173D">
        <w:t xml:space="preserve"> staff to</w:t>
      </w:r>
      <w:r w:rsidR="000D77A5">
        <w:t xml:space="preserve"> provide </w:t>
      </w:r>
      <w:r w:rsidR="00585E50">
        <w:t xml:space="preserve">quality education, </w:t>
      </w:r>
      <w:r w:rsidR="000D77A5">
        <w:t>further support with academic writing and</w:t>
      </w:r>
      <w:r w:rsidR="00585E50">
        <w:t xml:space="preserve"> encourage </w:t>
      </w:r>
      <w:r w:rsidR="00CE173D">
        <w:t xml:space="preserve">events </w:t>
      </w:r>
      <w:r w:rsidR="007F3CDD">
        <w:t xml:space="preserve">with relevant guest lecturers </w:t>
      </w:r>
      <w:r w:rsidR="00CE173D">
        <w:t>to further engage students wit</w:t>
      </w:r>
      <w:r w:rsidR="000D77A5">
        <w:t xml:space="preserve">h their studies </w:t>
      </w:r>
      <w:r w:rsidR="00CE173D">
        <w:t>creating</w:t>
      </w:r>
      <w:r w:rsidR="00C71FA4">
        <w:t xml:space="preserve"> a</w:t>
      </w:r>
      <w:r w:rsidR="000D77A5">
        <w:t>nd</w:t>
      </w:r>
      <w:r w:rsidR="00C71FA4">
        <w:t xml:space="preserve"> promoting diversity and innovation</w:t>
      </w:r>
      <w:r w:rsidR="00CE173D">
        <w:t xml:space="preserve"> within the curriculum</w:t>
      </w:r>
      <w:r w:rsidR="00C71FA4">
        <w:t>.</w:t>
      </w:r>
      <w:r w:rsidR="00585E50">
        <w:t xml:space="preserve"> </w:t>
      </w:r>
      <w:r w:rsidR="00C71FA4">
        <w:t>Vote for me and I will</w:t>
      </w:r>
      <w:r w:rsidR="000E72A2">
        <w:t xml:space="preserve"> ensure our schools</w:t>
      </w:r>
      <w:r w:rsidR="005C5F9E">
        <w:t xml:space="preserve"> support, inspire and enhance</w:t>
      </w:r>
      <w:r w:rsidR="00C71FA4">
        <w:t xml:space="preserve"> personal development as much as academic development, encouraging students to gain practical experience</w:t>
      </w:r>
      <w:r w:rsidR="007F3CDD">
        <w:t>, inspiring</w:t>
      </w:r>
      <w:r w:rsidR="00C71FA4">
        <w:t xml:space="preserve"> and allowing</w:t>
      </w:r>
      <w:r w:rsidR="007F3CDD">
        <w:t xml:space="preserve"> students time to</w:t>
      </w:r>
      <w:r w:rsidR="00C71FA4">
        <w:t xml:space="preserve"> access extra curricula opportunities</w:t>
      </w:r>
      <w:r w:rsidR="00043AD8">
        <w:t>.</w:t>
      </w:r>
    </w:p>
    <w:p w:rsidR="005C5F9E" w:rsidRDefault="000D77A5">
      <w:r>
        <w:t>As</w:t>
      </w:r>
      <w:r w:rsidR="007F3CDD">
        <w:t xml:space="preserve"> a</w:t>
      </w:r>
      <w:r>
        <w:t xml:space="preserve"> </w:t>
      </w:r>
      <w:r w:rsidR="007F3CDD">
        <w:t>NUS</w:t>
      </w:r>
      <w:r w:rsidR="00043AD8">
        <w:t xml:space="preserve"> </w:t>
      </w:r>
      <w:r w:rsidR="00585E50">
        <w:t xml:space="preserve">Delegate I will </w:t>
      </w:r>
      <w:r w:rsidR="00C969F2">
        <w:t>represent you as students and LMSU at the NUS conference in April, making a solid promise to make you proud.</w:t>
      </w:r>
      <w:r w:rsidR="00C969F2" w:rsidRPr="00C969F2">
        <w:t xml:space="preserve"> </w:t>
      </w:r>
      <w:r w:rsidR="00C969F2">
        <w:t xml:space="preserve">I will vote based on your requirements, opinions and feedback to promote and improve student outcomes, increase engagement and create a stimulating learning environment for all. </w:t>
      </w:r>
      <w:r w:rsidR="000E72A2">
        <w:t xml:space="preserve">I will </w:t>
      </w:r>
      <w:r w:rsidR="00585E50">
        <w:t xml:space="preserve">continue our campaign against the fee increase instead campaigning for educational </w:t>
      </w:r>
      <w:r w:rsidR="000E72A2">
        <w:t>quality and equality and improved</w:t>
      </w:r>
      <w:r w:rsidR="00585E50">
        <w:t xml:space="preserve"> practices and resources</w:t>
      </w:r>
      <w:r w:rsidR="000E72A2">
        <w:t xml:space="preserve"> to guarantee</w:t>
      </w:r>
      <w:r w:rsidR="00585E50">
        <w:t xml:space="preserve"> value for our money</w:t>
      </w:r>
      <w:r w:rsidR="00C969F2">
        <w:t>.</w:t>
      </w:r>
    </w:p>
    <w:p w:rsidR="00AF3B7D" w:rsidRDefault="00CE173D">
      <w:r>
        <w:t xml:space="preserve">I make a solid promise to have the </w:t>
      </w:r>
      <w:r w:rsidR="00043AD8">
        <w:t>i</w:t>
      </w:r>
      <w:r>
        <w:t>nterest of every student at the heart of all I do</w:t>
      </w:r>
      <w:r w:rsidR="009E0122">
        <w:t xml:space="preserve"> as this is about </w:t>
      </w:r>
      <w:r w:rsidR="00ED2B60">
        <w:t xml:space="preserve">YOU! </w:t>
      </w:r>
      <w:r w:rsidR="00CE56FF">
        <w:t>I will repre</w:t>
      </w:r>
      <w:r w:rsidR="004C7702">
        <w:t xml:space="preserve">sent </w:t>
      </w:r>
      <w:r>
        <w:t>yo</w:t>
      </w:r>
      <w:r w:rsidR="005C5F9E">
        <w:t xml:space="preserve">u </w:t>
      </w:r>
      <w:r w:rsidR="00A23437">
        <w:t xml:space="preserve">with pride, virtue, </w:t>
      </w:r>
      <w:r w:rsidR="00B653D9">
        <w:t>d</w:t>
      </w:r>
      <w:r w:rsidR="0051009F">
        <w:t xml:space="preserve">etermination and </w:t>
      </w:r>
      <w:r w:rsidR="00A23437">
        <w:t xml:space="preserve">enthusiastic stamina. </w:t>
      </w:r>
    </w:p>
    <w:p w:rsidR="00B30048" w:rsidRDefault="00A23437">
      <w:r>
        <w:t xml:space="preserve">I </w:t>
      </w:r>
      <w:r w:rsidR="00213833">
        <w:t>l</w:t>
      </w:r>
      <w:r w:rsidR="00ED3B6D">
        <w:t>ook forward to g</w:t>
      </w:r>
      <w:r w:rsidR="00213833">
        <w:t xml:space="preserve">etting to know you as individuals, </w:t>
      </w:r>
      <w:r w:rsidR="000E72A2">
        <w:t>so WE are</w:t>
      </w:r>
      <w:r w:rsidR="002361D9">
        <w:t xml:space="preserve"> united</w:t>
      </w:r>
      <w:r w:rsidR="000E72A2">
        <w:t xml:space="preserve"> </w:t>
      </w:r>
      <w:r w:rsidR="007F3CDD">
        <w:t>as</w:t>
      </w:r>
      <w:r w:rsidR="000E72A2">
        <w:t xml:space="preserve"> ONE</w:t>
      </w:r>
      <w:r w:rsidR="002361D9">
        <w:t>.</w:t>
      </w:r>
    </w:p>
    <w:sectPr w:rsidR="00B30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ED"/>
    <w:rsid w:val="00043AD8"/>
    <w:rsid w:val="000514A4"/>
    <w:rsid w:val="000D3D31"/>
    <w:rsid w:val="000D77A5"/>
    <w:rsid w:val="000E72A2"/>
    <w:rsid w:val="001E05DA"/>
    <w:rsid w:val="00213833"/>
    <w:rsid w:val="00226567"/>
    <w:rsid w:val="002361D9"/>
    <w:rsid w:val="002859BE"/>
    <w:rsid w:val="002E345E"/>
    <w:rsid w:val="004A2CB8"/>
    <w:rsid w:val="004C7702"/>
    <w:rsid w:val="0051009F"/>
    <w:rsid w:val="00585E50"/>
    <w:rsid w:val="005C5F9E"/>
    <w:rsid w:val="006D5F30"/>
    <w:rsid w:val="006F7424"/>
    <w:rsid w:val="007F3CDD"/>
    <w:rsid w:val="009420F7"/>
    <w:rsid w:val="00946880"/>
    <w:rsid w:val="009E0122"/>
    <w:rsid w:val="00A23437"/>
    <w:rsid w:val="00AF3B7D"/>
    <w:rsid w:val="00B30048"/>
    <w:rsid w:val="00B653D9"/>
    <w:rsid w:val="00BF285A"/>
    <w:rsid w:val="00C71FA4"/>
    <w:rsid w:val="00C969F2"/>
    <w:rsid w:val="00CC1114"/>
    <w:rsid w:val="00CE173D"/>
    <w:rsid w:val="00CE56FF"/>
    <w:rsid w:val="00D91743"/>
    <w:rsid w:val="00E11052"/>
    <w:rsid w:val="00E612ED"/>
    <w:rsid w:val="00ED2B60"/>
    <w:rsid w:val="00E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A00B9-6D26-43C5-ABBD-1E581492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45772A0B.dotm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Anderson</dc:creator>
  <cp:keywords/>
  <dc:description/>
  <cp:lastModifiedBy>Eddie Rowley</cp:lastModifiedBy>
  <cp:revision>2</cp:revision>
  <dcterms:created xsi:type="dcterms:W3CDTF">2017-02-28T14:52:00Z</dcterms:created>
  <dcterms:modified xsi:type="dcterms:W3CDTF">2017-02-28T14:52:00Z</dcterms:modified>
</cp:coreProperties>
</file>