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93" w:rsidRDefault="000D1EA5" w:rsidP="00B34F50">
      <w:pPr>
        <w:spacing w:after="0" w:line="240" w:lineRule="auto"/>
      </w:pPr>
      <w:bookmarkStart w:id="0" w:name="_GoBack"/>
      <w:bookmarkEnd w:id="0"/>
      <w:r>
        <w:rPr>
          <w:rFonts w:cs="Arial"/>
        </w:rPr>
        <w:t>I believe in a society Am Simone</w:t>
      </w:r>
      <w:r>
        <w:t xml:space="preserve"> I’ve been at London Met for, since January 2015. I’m currently studying BA International Relations and Politics. I absolutely love this place. I believe that this university can give us enormous satisfaction and I want to help build on the wonderful student community we have here. I envision a union which is a happy, safe and welcoming space for every student.</w:t>
      </w:r>
    </w:p>
    <w:p w:rsidR="000D1EA5" w:rsidRDefault="000D1EA5" w:rsidP="00B34F50">
      <w:pPr>
        <w:spacing w:after="0" w:line="240" w:lineRule="auto"/>
      </w:pPr>
    </w:p>
    <w:p w:rsidR="000D1EA5" w:rsidRPr="009D5D23" w:rsidRDefault="000D1EA5" w:rsidP="00B34F50">
      <w:pPr>
        <w:spacing w:after="0" w:line="240" w:lineRule="auto"/>
        <w:rPr>
          <w:rFonts w:cs="Arial"/>
        </w:rPr>
      </w:pPr>
      <w:r>
        <w:t>Vote for SIMONE SAMAKI OMORODION</w:t>
      </w:r>
    </w:p>
    <w:sectPr w:rsidR="000D1EA5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AB" w:rsidRDefault="001575AB" w:rsidP="00091963">
      <w:pPr>
        <w:spacing w:after="0" w:line="240" w:lineRule="auto"/>
      </w:pPr>
      <w:r>
        <w:separator/>
      </w:r>
    </w:p>
  </w:endnote>
  <w:endnote w:type="continuationSeparator" w:id="0">
    <w:p w:rsidR="001575AB" w:rsidRDefault="001575A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AB" w:rsidRDefault="001575AB" w:rsidP="00091963">
      <w:pPr>
        <w:spacing w:after="0" w:line="240" w:lineRule="auto"/>
      </w:pPr>
      <w:r>
        <w:separator/>
      </w:r>
    </w:p>
  </w:footnote>
  <w:footnote w:type="continuationSeparator" w:id="0">
    <w:p w:rsidR="001575AB" w:rsidRDefault="001575A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3"/>
    <w:rsid w:val="000035A0"/>
    <w:rsid w:val="00043DB5"/>
    <w:rsid w:val="00091963"/>
    <w:rsid w:val="000B3A43"/>
    <w:rsid w:val="000D1EA5"/>
    <w:rsid w:val="00142C93"/>
    <w:rsid w:val="001575AB"/>
    <w:rsid w:val="001C45C0"/>
    <w:rsid w:val="0029065C"/>
    <w:rsid w:val="003E224C"/>
    <w:rsid w:val="00406098"/>
    <w:rsid w:val="00481106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DC5EEB"/>
    <w:rsid w:val="00DE110D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3630-B239-4EE3-BE44-656D2DF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6542EA0A.dotm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2017-03-03T17:23:00Z</dcterms:created>
  <dcterms:modified xsi:type="dcterms:W3CDTF">2017-03-03T17:23:00Z</dcterms:modified>
</cp:coreProperties>
</file>