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DB" w:rsidRPr="000D26DC" w:rsidRDefault="00042812">
      <w:pPr>
        <w:rPr>
          <w:rFonts w:asciiTheme="minorBidi" w:hAnsiTheme="minorBidi"/>
        </w:rPr>
      </w:pPr>
      <w:r w:rsidRPr="000D26DC">
        <w:rPr>
          <w:rFonts w:asciiTheme="minorBidi" w:hAnsiTheme="minorBidi"/>
        </w:rPr>
        <w:t>Tunde Toki</w:t>
      </w:r>
    </w:p>
    <w:p w:rsidR="00042812" w:rsidRPr="000D26DC" w:rsidRDefault="00042812">
      <w:pPr>
        <w:rPr>
          <w:rFonts w:asciiTheme="minorBidi" w:hAnsiTheme="minorBidi"/>
          <w:color w:val="222222"/>
          <w:shd w:val="clear" w:color="auto" w:fill="FFFFFF"/>
        </w:rPr>
      </w:pPr>
    </w:p>
    <w:p w:rsidR="000D26DC" w:rsidRDefault="00042812">
      <w:pPr>
        <w:rPr>
          <w:rFonts w:asciiTheme="minorBidi" w:hAnsiTheme="minorBidi"/>
          <w:color w:val="222222"/>
          <w:shd w:val="clear" w:color="auto" w:fill="FFFFFF"/>
        </w:rPr>
      </w:pPr>
      <w:r w:rsidRPr="000D26DC">
        <w:rPr>
          <w:rFonts w:asciiTheme="minorBidi" w:hAnsiTheme="minorBidi"/>
          <w:color w:val="222222"/>
          <w:shd w:val="clear" w:color="auto" w:fill="FFFFFF"/>
        </w:rPr>
        <w:t xml:space="preserve">Tunde Toki (Better </w:t>
      </w:r>
      <w:proofErr w:type="spellStart"/>
      <w:r w:rsidRPr="000D26DC">
        <w:rPr>
          <w:rFonts w:asciiTheme="minorBidi" w:hAnsiTheme="minorBidi"/>
          <w:color w:val="222222"/>
          <w:shd w:val="clear" w:color="auto" w:fill="FFFFFF"/>
        </w:rPr>
        <w:t>LondonMet</w:t>
      </w:r>
      <w:proofErr w:type="spellEnd"/>
      <w:r w:rsidRPr="000D26DC">
        <w:rPr>
          <w:rFonts w:asciiTheme="minorBidi" w:hAnsiTheme="minorBidi"/>
          <w:color w:val="222222"/>
          <w:shd w:val="clear" w:color="auto" w:fill="FFFFFF"/>
        </w:rPr>
        <w:t xml:space="preserve">) Manifesto </w:t>
      </w:r>
    </w:p>
    <w:p w:rsidR="000D26DC" w:rsidRDefault="00042812">
      <w:pPr>
        <w:rPr>
          <w:rFonts w:asciiTheme="minorBidi" w:hAnsiTheme="minorBidi"/>
          <w:color w:val="222222"/>
          <w:shd w:val="clear" w:color="auto" w:fill="FFFFFF"/>
        </w:rPr>
      </w:pPr>
      <w:r w:rsidRPr="000D26DC">
        <w:rPr>
          <w:rFonts w:asciiTheme="minorBidi" w:hAnsiTheme="minorBidi"/>
          <w:color w:val="222222"/>
          <w:shd w:val="clear" w:color="auto" w:fill="FFFFFF"/>
        </w:rPr>
        <w:t xml:space="preserve">A year ago, about this time, I was sat writing a manifesto to stand for the position of the Sabbatical Officer for the Guildhall School of Business and Law. I guess at the time it seemed much more like a dream but together with a team of incredible people (Officers, SU Staffs, </w:t>
      </w:r>
      <w:proofErr w:type="spellStart"/>
      <w:r w:rsidRPr="000D26DC">
        <w:rPr>
          <w:rFonts w:asciiTheme="minorBidi" w:hAnsiTheme="minorBidi"/>
          <w:color w:val="222222"/>
          <w:shd w:val="clear" w:color="auto" w:fill="FFFFFF"/>
        </w:rPr>
        <w:t>StARS</w:t>
      </w:r>
      <w:proofErr w:type="spellEnd"/>
      <w:r w:rsidRPr="000D26DC">
        <w:rPr>
          <w:rFonts w:asciiTheme="minorBidi" w:hAnsiTheme="minorBidi"/>
          <w:color w:val="222222"/>
          <w:shd w:val="clear" w:color="auto" w:fill="FFFFFF"/>
        </w:rPr>
        <w:t xml:space="preserve">) we fought long and hard to bring Change to the Students' Union at London Metropolitan University and also to the Guildhall School of Business and Law and finally start working hard for the tens of thousands of students who study at this University With your help we achieved so much, but the job is not done and worst of all there are still individuals who want to reverse the wave of Change, they want to stand in the way of what's right , what's just, and what benefits you. </w:t>
      </w:r>
    </w:p>
    <w:p w:rsidR="000D26DC" w:rsidRDefault="00042812">
      <w:pPr>
        <w:rPr>
          <w:rFonts w:asciiTheme="minorBidi" w:hAnsiTheme="minorBidi"/>
          <w:color w:val="222222"/>
          <w:shd w:val="clear" w:color="auto" w:fill="FFFFFF"/>
        </w:rPr>
      </w:pPr>
      <w:r w:rsidRPr="000D26DC">
        <w:rPr>
          <w:rFonts w:asciiTheme="minorBidi" w:hAnsiTheme="minorBidi"/>
          <w:color w:val="222222"/>
          <w:shd w:val="clear" w:color="auto" w:fill="FFFFFF"/>
        </w:rPr>
        <w:t xml:space="preserve">We've got ourselves, and the Union, in front of more students than ever, reaching thousands of students during </w:t>
      </w:r>
      <w:proofErr w:type="spellStart"/>
      <w:r w:rsidRPr="000D26DC">
        <w:rPr>
          <w:rFonts w:asciiTheme="minorBidi" w:hAnsiTheme="minorBidi"/>
          <w:color w:val="222222"/>
          <w:shd w:val="clear" w:color="auto" w:fill="FFFFFF"/>
        </w:rPr>
        <w:t>freshers</w:t>
      </w:r>
      <w:proofErr w:type="spellEnd"/>
      <w:r w:rsidRPr="000D26DC">
        <w:rPr>
          <w:rFonts w:asciiTheme="minorBidi" w:hAnsiTheme="minorBidi"/>
          <w:color w:val="222222"/>
          <w:shd w:val="clear" w:color="auto" w:fill="FFFFFF"/>
        </w:rPr>
        <w:t xml:space="preserve"> with lecture shout outs and door knocking. We've got more students participating in sport and in societies than before, a promise of a more engaging Union met. I ran on a promise of getting in front of students and listening to you. I'll continue to seek new platforms to gather your views. I'll make myself even more accessible than I currently am and that you know who to come to and when. I'll open up the GSBL Hub of Committee as a platform that's accessible to everyone, not just those elected. I shall work hard with the university to provide more guidance/ assistance to vulnerable students experiencing personal, professional and/or academic difficulties. </w:t>
      </w:r>
    </w:p>
    <w:p w:rsidR="000D26DC" w:rsidRDefault="00042812">
      <w:pPr>
        <w:rPr>
          <w:rFonts w:asciiTheme="minorBidi" w:hAnsiTheme="minorBidi"/>
          <w:color w:val="222222"/>
          <w:shd w:val="clear" w:color="auto" w:fill="FFFFFF"/>
        </w:rPr>
      </w:pPr>
      <w:r w:rsidRPr="000D26DC">
        <w:rPr>
          <w:rFonts w:asciiTheme="minorBidi" w:hAnsiTheme="minorBidi"/>
          <w:color w:val="222222"/>
          <w:shd w:val="clear" w:color="auto" w:fill="FFFFFF"/>
        </w:rPr>
        <w:t xml:space="preserve">I shall promote the registration of more societies and support their activities to promote active participation by all students involved. I believe that every student of this university has something they can do better, my job will be to encourage all groups/ individuals and be able to harness their capabilities while in school. Finally the issues affecting students directly at the University will be looked after time and again such as campaigning for better library and computing facilities in the University and taking measures to improve facilities and services in the Students’ Union. </w:t>
      </w:r>
    </w:p>
    <w:p w:rsidR="000D26DC" w:rsidRDefault="00042812">
      <w:pPr>
        <w:rPr>
          <w:rFonts w:asciiTheme="minorBidi" w:hAnsiTheme="minorBidi"/>
          <w:color w:val="222222"/>
          <w:shd w:val="clear" w:color="auto" w:fill="FFFFFF"/>
        </w:rPr>
      </w:pPr>
      <w:r w:rsidRPr="000D26DC">
        <w:rPr>
          <w:rFonts w:asciiTheme="minorBidi" w:hAnsiTheme="minorBidi"/>
          <w:color w:val="222222"/>
          <w:shd w:val="clear" w:color="auto" w:fill="FFFFFF"/>
        </w:rPr>
        <w:t xml:space="preserve">I would like to call on all my fellow faculty mates and the student body to join me and support me in this endeavour to make the student experience at London Metropolitan University a memorable one. </w:t>
      </w:r>
    </w:p>
    <w:p w:rsidR="00042812" w:rsidRDefault="00042812">
      <w:bookmarkStart w:id="0" w:name="_GoBack"/>
      <w:bookmarkEnd w:id="0"/>
      <w:r w:rsidRPr="000D26DC">
        <w:rPr>
          <w:rFonts w:asciiTheme="minorBidi" w:hAnsiTheme="minorBidi"/>
          <w:color w:val="222222"/>
          <w:shd w:val="clear" w:color="auto" w:fill="FFFFFF"/>
        </w:rPr>
        <w:t xml:space="preserve">Your Voice, Your Union, Your </w:t>
      </w:r>
      <w:proofErr w:type="spellStart"/>
      <w:r w:rsidRPr="000D26DC">
        <w:rPr>
          <w:rFonts w:asciiTheme="minorBidi" w:hAnsiTheme="minorBidi"/>
          <w:color w:val="222222"/>
          <w:shd w:val="clear" w:color="auto" w:fill="FFFFFF"/>
        </w:rPr>
        <w:t>LondonMet</w:t>
      </w:r>
      <w:proofErr w:type="spellEnd"/>
      <w:r w:rsidRPr="000D26DC">
        <w:rPr>
          <w:rFonts w:asciiTheme="minorBidi" w:hAnsiTheme="minorBidi"/>
          <w:color w:val="222222"/>
          <w:shd w:val="clear" w:color="auto" w:fill="FFFFFF"/>
        </w:rPr>
        <w:t>!!! RE-ELECT TUNDE TOKI AS YOUR #1 GSBL OFFICER!!! Vote Better</w:t>
      </w:r>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LondonMet</w:t>
      </w:r>
      <w:proofErr w:type="spellEnd"/>
      <w:r>
        <w:rPr>
          <w:rFonts w:ascii="Arial" w:hAnsi="Arial" w:cs="Arial"/>
          <w:color w:val="222222"/>
          <w:sz w:val="19"/>
          <w:szCs w:val="19"/>
          <w:shd w:val="clear" w:color="auto" w:fill="FFFFFF"/>
        </w:rPr>
        <w:t xml:space="preserve"> #1!!!</w:t>
      </w:r>
    </w:p>
    <w:sectPr w:rsidR="00042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12"/>
    <w:rsid w:val="00013101"/>
    <w:rsid w:val="00037327"/>
    <w:rsid w:val="00042812"/>
    <w:rsid w:val="000D26DC"/>
    <w:rsid w:val="000D6D8C"/>
    <w:rsid w:val="00113239"/>
    <w:rsid w:val="00190BEB"/>
    <w:rsid w:val="001A1D57"/>
    <w:rsid w:val="001E0C67"/>
    <w:rsid w:val="001E5FA1"/>
    <w:rsid w:val="00215A28"/>
    <w:rsid w:val="002C630C"/>
    <w:rsid w:val="002D6190"/>
    <w:rsid w:val="003414EA"/>
    <w:rsid w:val="00345B74"/>
    <w:rsid w:val="003943DD"/>
    <w:rsid w:val="003C2742"/>
    <w:rsid w:val="003E5490"/>
    <w:rsid w:val="00444E4A"/>
    <w:rsid w:val="00456F2D"/>
    <w:rsid w:val="004C3EA5"/>
    <w:rsid w:val="004C4ACC"/>
    <w:rsid w:val="00501095"/>
    <w:rsid w:val="005265E5"/>
    <w:rsid w:val="005B06FE"/>
    <w:rsid w:val="00605F6F"/>
    <w:rsid w:val="006145DA"/>
    <w:rsid w:val="006440E8"/>
    <w:rsid w:val="00651E08"/>
    <w:rsid w:val="006852EC"/>
    <w:rsid w:val="006B5E7F"/>
    <w:rsid w:val="00772E3F"/>
    <w:rsid w:val="008054AF"/>
    <w:rsid w:val="00895B8A"/>
    <w:rsid w:val="008C2245"/>
    <w:rsid w:val="00912CA4"/>
    <w:rsid w:val="00922623"/>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077E7"/>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D2E4F-5088-46C8-850B-24CF688D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40D65A17.dotm</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2</cp:revision>
  <dcterms:created xsi:type="dcterms:W3CDTF">2017-03-02T12:48:00Z</dcterms:created>
  <dcterms:modified xsi:type="dcterms:W3CDTF">2017-03-02T12:48:00Z</dcterms:modified>
</cp:coreProperties>
</file>