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6E1" w:rsidRPr="00EC1601" w:rsidRDefault="003D46E1" w:rsidP="003D46E1">
      <w:pPr>
        <w:spacing w:after="0" w:line="240" w:lineRule="auto"/>
        <w:rPr>
          <w:rFonts w:ascii="Arial" w:eastAsia="Times New Roman" w:hAnsi="Arial" w:cs="Arial"/>
          <w:color w:val="222222"/>
          <w:lang w:eastAsia="en-GB"/>
        </w:rPr>
      </w:pPr>
      <w:proofErr w:type="spellStart"/>
      <w:r w:rsidRPr="00EC1601">
        <w:rPr>
          <w:rFonts w:ascii="Arial" w:eastAsia="Times New Roman" w:hAnsi="Arial" w:cs="Arial"/>
          <w:color w:val="222222"/>
          <w:lang w:eastAsia="en-GB"/>
        </w:rPr>
        <w:t>Uzair</w:t>
      </w:r>
      <w:proofErr w:type="spellEnd"/>
      <w:r w:rsidRPr="00EC1601">
        <w:rPr>
          <w:rFonts w:ascii="Arial" w:eastAsia="Times New Roman" w:hAnsi="Arial" w:cs="Arial"/>
          <w:color w:val="222222"/>
          <w:lang w:eastAsia="en-GB"/>
        </w:rPr>
        <w:t xml:space="preserve"> </w:t>
      </w:r>
      <w:proofErr w:type="spellStart"/>
      <w:r w:rsidRPr="00EC1601">
        <w:rPr>
          <w:rFonts w:ascii="Arial" w:eastAsia="Times New Roman" w:hAnsi="Arial" w:cs="Arial"/>
          <w:color w:val="222222"/>
          <w:lang w:eastAsia="en-GB"/>
        </w:rPr>
        <w:t>Panwala</w:t>
      </w:r>
      <w:proofErr w:type="spellEnd"/>
    </w:p>
    <w:p w:rsidR="00EC1601" w:rsidRDefault="003D46E1" w:rsidP="003D46E1">
      <w:pPr>
        <w:spacing w:after="0" w:line="240" w:lineRule="auto"/>
        <w:rPr>
          <w:rFonts w:ascii="Arial" w:eastAsia="Times New Roman" w:hAnsi="Arial" w:cs="Arial"/>
          <w:color w:val="222222"/>
          <w:lang w:eastAsia="en-GB"/>
        </w:rPr>
      </w:pPr>
      <w:r w:rsidRPr="00EC1601">
        <w:rPr>
          <w:rFonts w:ascii="Arial" w:eastAsia="Times New Roman" w:hAnsi="Arial" w:cs="Arial"/>
          <w:color w:val="222222"/>
          <w:lang w:eastAsia="en-GB"/>
        </w:rPr>
        <w:br/>
        <w:t xml:space="preserve">As a National Student Union Conference delegate I will represent each and every </w:t>
      </w:r>
      <w:proofErr w:type="gramStart"/>
      <w:r w:rsidRPr="00EC1601">
        <w:rPr>
          <w:rFonts w:ascii="Arial" w:eastAsia="Times New Roman" w:hAnsi="Arial" w:cs="Arial"/>
          <w:color w:val="222222"/>
          <w:lang w:eastAsia="en-GB"/>
        </w:rPr>
        <w:t>students</w:t>
      </w:r>
      <w:proofErr w:type="gramEnd"/>
      <w:r w:rsidRPr="00EC1601">
        <w:rPr>
          <w:rFonts w:ascii="Arial" w:eastAsia="Times New Roman" w:hAnsi="Arial" w:cs="Arial"/>
          <w:color w:val="222222"/>
          <w:lang w:eastAsia="en-GB"/>
        </w:rPr>
        <w:t xml:space="preserve"> views at the National Student Union Conference and make the effort to bring a positive change for the student body at London Metropolitan University. I personally believe that the National Student Union should do more as the students are suffering due to the cost cutting and reduction of staff and also those who are suffering from cuts to funding i.e. student bursary. I will work diligently to oppose any more potential rises in educational fees as well as standing up for free education and living grants. </w:t>
      </w:r>
    </w:p>
    <w:p w:rsidR="00EC1601" w:rsidRDefault="00EC1601" w:rsidP="003D46E1">
      <w:pPr>
        <w:spacing w:after="0" w:line="240" w:lineRule="auto"/>
        <w:rPr>
          <w:rFonts w:ascii="Arial" w:eastAsia="Times New Roman" w:hAnsi="Arial" w:cs="Arial"/>
          <w:color w:val="222222"/>
          <w:lang w:eastAsia="en-GB"/>
        </w:rPr>
      </w:pPr>
    </w:p>
    <w:p w:rsidR="003D46E1" w:rsidRPr="00EC1601" w:rsidRDefault="003D46E1" w:rsidP="003D46E1">
      <w:pPr>
        <w:spacing w:after="0" w:line="240" w:lineRule="auto"/>
        <w:rPr>
          <w:rFonts w:ascii="Arial" w:eastAsia="Times New Roman" w:hAnsi="Arial" w:cs="Arial"/>
          <w:color w:val="222222"/>
          <w:lang w:eastAsia="en-GB"/>
        </w:rPr>
      </w:pPr>
      <w:bookmarkStart w:id="0" w:name="_GoBack"/>
      <w:bookmarkEnd w:id="0"/>
      <w:r w:rsidRPr="00EC1601">
        <w:rPr>
          <w:rFonts w:ascii="Arial" w:eastAsia="Times New Roman" w:hAnsi="Arial" w:cs="Arial"/>
          <w:color w:val="222222"/>
          <w:lang w:eastAsia="en-GB"/>
        </w:rPr>
        <w:t>I also believe that the PREVENT campaign is doing more harm than good in our educational system. I will actively stand up against it to allow student's their right to voice their opinion. I promise to work transparently so that the student body will always know what is on the agenda, equally with all students and proactively. The National Student Union should stand even more now due to the current political climate and as a delegate to the national conference I promise you that I will stand up for a change.</w:t>
      </w:r>
    </w:p>
    <w:p w:rsidR="005D42DB" w:rsidRDefault="00EC1601"/>
    <w:sectPr w:rsidR="005D4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E1"/>
    <w:rsid w:val="00013101"/>
    <w:rsid w:val="00037327"/>
    <w:rsid w:val="000D6D8C"/>
    <w:rsid w:val="00113239"/>
    <w:rsid w:val="00190BEB"/>
    <w:rsid w:val="001A1D57"/>
    <w:rsid w:val="001E0C67"/>
    <w:rsid w:val="001E5FA1"/>
    <w:rsid w:val="002C630C"/>
    <w:rsid w:val="002D6190"/>
    <w:rsid w:val="003414EA"/>
    <w:rsid w:val="00345B74"/>
    <w:rsid w:val="003943DD"/>
    <w:rsid w:val="003C2742"/>
    <w:rsid w:val="003D46E1"/>
    <w:rsid w:val="003E5490"/>
    <w:rsid w:val="00444E4A"/>
    <w:rsid w:val="00456F2D"/>
    <w:rsid w:val="004C3EA5"/>
    <w:rsid w:val="004C4ACC"/>
    <w:rsid w:val="00501095"/>
    <w:rsid w:val="005265E5"/>
    <w:rsid w:val="005B06FE"/>
    <w:rsid w:val="00605F6F"/>
    <w:rsid w:val="006145DA"/>
    <w:rsid w:val="006440E8"/>
    <w:rsid w:val="00651E08"/>
    <w:rsid w:val="006852EC"/>
    <w:rsid w:val="006B5E7F"/>
    <w:rsid w:val="00772E3F"/>
    <w:rsid w:val="008054AF"/>
    <w:rsid w:val="00895B8A"/>
    <w:rsid w:val="008C2245"/>
    <w:rsid w:val="00912CA4"/>
    <w:rsid w:val="00922623"/>
    <w:rsid w:val="00A40664"/>
    <w:rsid w:val="00A437BE"/>
    <w:rsid w:val="00A83DC9"/>
    <w:rsid w:val="00A94D95"/>
    <w:rsid w:val="00B471BA"/>
    <w:rsid w:val="00B84BE1"/>
    <w:rsid w:val="00B84E35"/>
    <w:rsid w:val="00BA0CD0"/>
    <w:rsid w:val="00BD240E"/>
    <w:rsid w:val="00BD65ED"/>
    <w:rsid w:val="00BF21E0"/>
    <w:rsid w:val="00C033C1"/>
    <w:rsid w:val="00C15BE0"/>
    <w:rsid w:val="00C811F5"/>
    <w:rsid w:val="00CA5440"/>
    <w:rsid w:val="00D4726E"/>
    <w:rsid w:val="00D808D3"/>
    <w:rsid w:val="00DE6BA6"/>
    <w:rsid w:val="00E077E7"/>
    <w:rsid w:val="00E52C70"/>
    <w:rsid w:val="00E65565"/>
    <w:rsid w:val="00EC1601"/>
    <w:rsid w:val="00EF137B"/>
    <w:rsid w:val="00F171F7"/>
    <w:rsid w:val="00F624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B9E88-8662-4B0B-BA81-C1B15A11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36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B0422D2D.dotm</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Rowley</dc:creator>
  <cp:keywords/>
  <dc:description/>
  <cp:lastModifiedBy>Eddie Rowley</cp:lastModifiedBy>
  <cp:revision>2</cp:revision>
  <dcterms:created xsi:type="dcterms:W3CDTF">2017-03-02T12:51:00Z</dcterms:created>
  <dcterms:modified xsi:type="dcterms:W3CDTF">2017-03-02T12:51:00Z</dcterms:modified>
</cp:coreProperties>
</file>